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40" w:rsidRPr="00F7788F" w:rsidRDefault="00732D40" w:rsidP="00732D40">
      <w:pPr>
        <w:jc w:val="center"/>
        <w:rPr>
          <w:rFonts w:ascii="Times New Roman" w:hAnsi="Times New Roman"/>
          <w:sz w:val="28"/>
          <w:szCs w:val="28"/>
        </w:rPr>
      </w:pPr>
      <w:r w:rsidRPr="00F7788F">
        <w:rPr>
          <w:rFonts w:ascii="Times New Roman" w:hAnsi="Times New Roman"/>
          <w:sz w:val="28"/>
          <w:szCs w:val="28"/>
        </w:rPr>
        <w:t>СОВЕТ НАРОДНЫХ ДЕПУТАТОВ ВОЛЧИХИНСКОГО СЕЛЬСОВЕТА</w:t>
      </w:r>
    </w:p>
    <w:p w:rsidR="00732D40" w:rsidRDefault="00732D40" w:rsidP="00732D40">
      <w:pPr>
        <w:jc w:val="center"/>
        <w:rPr>
          <w:rFonts w:ascii="Times New Roman" w:hAnsi="Times New Roman"/>
          <w:sz w:val="28"/>
          <w:szCs w:val="28"/>
        </w:rPr>
      </w:pPr>
      <w:r w:rsidRPr="00F7788F">
        <w:rPr>
          <w:rFonts w:ascii="Times New Roman" w:hAnsi="Times New Roman"/>
          <w:sz w:val="28"/>
          <w:szCs w:val="28"/>
        </w:rPr>
        <w:t>ВОЛЧИХИНСКОГО РАЙОНА</w:t>
      </w:r>
      <w:r>
        <w:rPr>
          <w:rFonts w:ascii="Times New Roman" w:hAnsi="Times New Roman"/>
          <w:sz w:val="28"/>
          <w:szCs w:val="28"/>
        </w:rPr>
        <w:t xml:space="preserve"> АЛТАЙСКОГО КРАЯ</w:t>
      </w:r>
    </w:p>
    <w:p w:rsidR="00732D40" w:rsidRPr="00F7788F" w:rsidRDefault="00732D40" w:rsidP="00732D40">
      <w:pPr>
        <w:jc w:val="center"/>
        <w:rPr>
          <w:rFonts w:ascii="Times New Roman" w:hAnsi="Times New Roman"/>
          <w:sz w:val="28"/>
          <w:szCs w:val="28"/>
        </w:rPr>
      </w:pPr>
    </w:p>
    <w:p w:rsidR="00732D40" w:rsidRDefault="00732D40" w:rsidP="00732D40">
      <w:pPr>
        <w:jc w:val="center"/>
        <w:rPr>
          <w:rFonts w:ascii="Times New Roman" w:hAnsi="Times New Roman"/>
          <w:sz w:val="28"/>
          <w:szCs w:val="28"/>
        </w:rPr>
      </w:pPr>
      <w:r>
        <w:rPr>
          <w:rFonts w:ascii="Times New Roman" w:hAnsi="Times New Roman"/>
          <w:sz w:val="28"/>
          <w:szCs w:val="28"/>
        </w:rPr>
        <w:t>РЕШЕНИЕ</w:t>
      </w:r>
    </w:p>
    <w:p w:rsidR="00732D40" w:rsidRDefault="00732D40" w:rsidP="00732D40">
      <w:pPr>
        <w:jc w:val="center"/>
        <w:rPr>
          <w:rFonts w:ascii="Times New Roman" w:hAnsi="Times New Roman"/>
          <w:sz w:val="28"/>
          <w:szCs w:val="28"/>
        </w:rPr>
      </w:pPr>
    </w:p>
    <w:p w:rsidR="00732D40" w:rsidRDefault="00732D40" w:rsidP="00732D40">
      <w:pPr>
        <w:jc w:val="center"/>
        <w:rPr>
          <w:rFonts w:ascii="Times New Roman" w:hAnsi="Times New Roman"/>
          <w:sz w:val="28"/>
          <w:szCs w:val="28"/>
        </w:rPr>
      </w:pPr>
    </w:p>
    <w:p w:rsidR="00732D40" w:rsidRDefault="00732D40" w:rsidP="00732D40">
      <w:pPr>
        <w:jc w:val="center"/>
        <w:rPr>
          <w:rFonts w:ascii="Times New Roman" w:hAnsi="Times New Roman"/>
          <w:sz w:val="28"/>
          <w:szCs w:val="28"/>
        </w:rPr>
      </w:pPr>
    </w:p>
    <w:p w:rsidR="007C47C5" w:rsidRDefault="003C3A90" w:rsidP="009E0077">
      <w:pPr>
        <w:ind w:firstLine="0"/>
        <w:jc w:val="left"/>
        <w:rPr>
          <w:rFonts w:ascii="Times New Roman" w:hAnsi="Times New Roman"/>
          <w:sz w:val="28"/>
          <w:szCs w:val="28"/>
        </w:rPr>
      </w:pPr>
      <w:r w:rsidRPr="00096493">
        <w:rPr>
          <w:rFonts w:ascii="Times New Roman" w:hAnsi="Times New Roman"/>
          <w:sz w:val="28"/>
          <w:szCs w:val="28"/>
        </w:rPr>
        <w:t>_</w:t>
      </w:r>
      <w:r w:rsidR="008A180C">
        <w:rPr>
          <w:rFonts w:ascii="Times New Roman" w:hAnsi="Times New Roman"/>
          <w:sz w:val="28"/>
          <w:szCs w:val="28"/>
        </w:rPr>
        <w:t>__</w:t>
      </w:r>
      <w:r w:rsidR="008A180C" w:rsidRPr="008A180C">
        <w:rPr>
          <w:rFonts w:ascii="Times New Roman" w:hAnsi="Times New Roman"/>
          <w:sz w:val="28"/>
          <w:szCs w:val="28"/>
          <w:u w:val="single"/>
        </w:rPr>
        <w:t>27.11.2019</w:t>
      </w:r>
      <w:r w:rsidRPr="00096493">
        <w:rPr>
          <w:rFonts w:ascii="Times New Roman" w:hAnsi="Times New Roman"/>
          <w:sz w:val="28"/>
          <w:szCs w:val="28"/>
        </w:rPr>
        <w:t xml:space="preserve">___ № </w:t>
      </w:r>
      <w:r w:rsidRPr="008A180C">
        <w:rPr>
          <w:rFonts w:ascii="Times New Roman" w:hAnsi="Times New Roman"/>
          <w:sz w:val="28"/>
          <w:szCs w:val="28"/>
          <w:u w:val="single"/>
        </w:rPr>
        <w:t>_</w:t>
      </w:r>
      <w:r w:rsidR="008A180C" w:rsidRPr="008A180C">
        <w:rPr>
          <w:rFonts w:ascii="Times New Roman" w:hAnsi="Times New Roman"/>
          <w:sz w:val="28"/>
          <w:szCs w:val="28"/>
          <w:u w:val="single"/>
        </w:rPr>
        <w:t>31</w:t>
      </w:r>
      <w:r w:rsidRPr="00096493">
        <w:rPr>
          <w:rFonts w:ascii="Times New Roman" w:hAnsi="Times New Roman"/>
          <w:sz w:val="28"/>
          <w:szCs w:val="28"/>
        </w:rPr>
        <w:t xml:space="preserve">__ </w:t>
      </w:r>
    </w:p>
    <w:p w:rsidR="003C3A90" w:rsidRPr="007C47C5" w:rsidRDefault="003C3A90" w:rsidP="007C47C5">
      <w:pPr>
        <w:jc w:val="center"/>
        <w:rPr>
          <w:rFonts w:ascii="Times New Roman" w:hAnsi="Times New Roman"/>
        </w:rPr>
      </w:pPr>
      <w:r w:rsidRPr="007C47C5">
        <w:rPr>
          <w:rFonts w:ascii="Times New Roman" w:hAnsi="Times New Roman"/>
        </w:rPr>
        <w:t>с. Волчиха</w:t>
      </w:r>
    </w:p>
    <w:p w:rsidR="003C3A90" w:rsidRPr="00096493" w:rsidRDefault="003C3A90" w:rsidP="003C3A90">
      <w:pPr>
        <w:rPr>
          <w:sz w:val="28"/>
          <w:szCs w:val="28"/>
        </w:rPr>
      </w:pPr>
    </w:p>
    <w:p w:rsidR="003C3A90" w:rsidRPr="00096493" w:rsidRDefault="003C3A90" w:rsidP="003C3A90">
      <w:pPr>
        <w:rPr>
          <w:sz w:val="28"/>
          <w:szCs w:val="28"/>
        </w:rPr>
      </w:pPr>
    </w:p>
    <w:p w:rsidR="003C3A90" w:rsidRPr="00096493" w:rsidRDefault="003C3A90" w:rsidP="003C3A90">
      <w:pPr>
        <w:rPr>
          <w:sz w:val="28"/>
          <w:szCs w:val="28"/>
        </w:rPr>
      </w:pPr>
    </w:p>
    <w:tbl>
      <w:tblPr>
        <w:tblStyle w:val="a7"/>
        <w:tblW w:w="0" w:type="auto"/>
        <w:tblInd w:w="-106" w:type="dxa"/>
        <w:tblLook w:val="01E0"/>
      </w:tblPr>
      <w:tblGrid>
        <w:gridCol w:w="4568"/>
      </w:tblGrid>
      <w:tr w:rsidR="003C3A90" w:rsidRPr="00096493" w:rsidTr="003330DA">
        <w:trPr>
          <w:trHeight w:hRule="exact" w:val="1584"/>
        </w:trPr>
        <w:tc>
          <w:tcPr>
            <w:tcW w:w="4568" w:type="dxa"/>
            <w:tcBorders>
              <w:top w:val="nil"/>
              <w:left w:val="nil"/>
              <w:bottom w:val="nil"/>
              <w:right w:val="nil"/>
            </w:tcBorders>
          </w:tcPr>
          <w:p w:rsidR="003C3A90" w:rsidRPr="00096493" w:rsidRDefault="003C3A90" w:rsidP="003330DA">
            <w:pPr>
              <w:ind w:firstLine="0"/>
              <w:rPr>
                <w:b/>
                <w:bCs/>
                <w:sz w:val="28"/>
                <w:szCs w:val="28"/>
              </w:rPr>
            </w:pPr>
            <w:r w:rsidRPr="006E2797">
              <w:rPr>
                <w:rFonts w:ascii="Times New Roman" w:hAnsi="Times New Roman"/>
                <w:sz w:val="28"/>
                <w:szCs w:val="28"/>
              </w:rPr>
              <w:t>Об утверждении правил содержания и благоустройства территории муниципального образования Волчихинский сельсовет Волчихинского района</w:t>
            </w:r>
            <w:r w:rsidRPr="00096493">
              <w:rPr>
                <w:sz w:val="28"/>
                <w:szCs w:val="28"/>
              </w:rPr>
              <w:t xml:space="preserve"> Алтайского края</w:t>
            </w:r>
          </w:p>
        </w:tc>
      </w:tr>
    </w:tbl>
    <w:p w:rsidR="003C3A90" w:rsidRPr="00096493" w:rsidRDefault="003C3A90" w:rsidP="003C3A90">
      <w:pPr>
        <w:rPr>
          <w:b/>
          <w:bCs/>
          <w:sz w:val="28"/>
          <w:szCs w:val="28"/>
        </w:rPr>
      </w:pPr>
    </w:p>
    <w:p w:rsidR="003C3A90" w:rsidRPr="00096493" w:rsidRDefault="003C3A90" w:rsidP="003C3A90">
      <w:pPr>
        <w:rPr>
          <w:b/>
          <w:bCs/>
          <w:sz w:val="28"/>
          <w:szCs w:val="28"/>
        </w:rPr>
      </w:pPr>
    </w:p>
    <w:p w:rsidR="003C3A90" w:rsidRPr="00096493" w:rsidRDefault="003C3A90" w:rsidP="003C3A90">
      <w:pPr>
        <w:rPr>
          <w:sz w:val="28"/>
          <w:szCs w:val="28"/>
        </w:rPr>
      </w:pPr>
    </w:p>
    <w:p w:rsidR="00732D40" w:rsidRPr="00F7788F" w:rsidRDefault="003C3A90" w:rsidP="00732D40">
      <w:pPr>
        <w:ind w:firstLine="620"/>
        <w:rPr>
          <w:rFonts w:ascii="Times New Roman" w:hAnsi="Times New Roman"/>
          <w:sz w:val="28"/>
          <w:szCs w:val="28"/>
        </w:rPr>
      </w:pPr>
      <w:r w:rsidRPr="00096493">
        <w:rPr>
          <w:rFonts w:ascii="Times New Roman" w:hAnsi="Times New Roman"/>
          <w:sz w:val="28"/>
          <w:szCs w:val="28"/>
        </w:rPr>
        <w:t>Во соответствии с Федеральным законом №131-ФЗ от 06.10.2003 «Об общих принципах организации местного самоуправления в Российской Федерации», руководствуясь Уставом МО Волчихинский сельсовет Волчихинского района Алтайского края,</w:t>
      </w:r>
      <w:r w:rsidR="00732D40" w:rsidRPr="00F7788F">
        <w:rPr>
          <w:rFonts w:ascii="Times New Roman" w:hAnsi="Times New Roman"/>
          <w:color w:val="000000"/>
          <w:sz w:val="28"/>
          <w:szCs w:val="28"/>
          <w:lang w:bidi="ru-RU"/>
        </w:rPr>
        <w:t>Совет народных депутатов Волчихинского сельсовета Вол</w:t>
      </w:r>
      <w:r w:rsidR="00732D40" w:rsidRPr="00F7788F">
        <w:rPr>
          <w:rFonts w:ascii="Times New Roman" w:hAnsi="Times New Roman"/>
          <w:color w:val="000000"/>
          <w:sz w:val="28"/>
          <w:szCs w:val="28"/>
          <w:lang w:bidi="ru-RU"/>
        </w:rPr>
        <w:softHyphen/>
        <w:t>чихинского района Алтайского края</w:t>
      </w:r>
      <w:r w:rsidR="00732D40">
        <w:rPr>
          <w:rFonts w:ascii="Times New Roman" w:hAnsi="Times New Roman"/>
          <w:color w:val="000000"/>
          <w:sz w:val="28"/>
          <w:szCs w:val="28"/>
          <w:lang w:bidi="ru-RU"/>
        </w:rPr>
        <w:t>, р е ш и л:</w:t>
      </w:r>
    </w:p>
    <w:p w:rsidR="003C3A90" w:rsidRPr="00096493" w:rsidRDefault="003C3A90" w:rsidP="003C3A90">
      <w:pPr>
        <w:numPr>
          <w:ilvl w:val="0"/>
          <w:numId w:val="1"/>
        </w:numPr>
        <w:tabs>
          <w:tab w:val="clear" w:pos="1080"/>
          <w:tab w:val="num" w:pos="567"/>
        </w:tabs>
        <w:overflowPunct w:val="0"/>
        <w:autoSpaceDE w:val="0"/>
        <w:autoSpaceDN w:val="0"/>
        <w:adjustRightInd w:val="0"/>
        <w:ind w:left="0" w:firstLine="0"/>
        <w:textAlignment w:val="baseline"/>
        <w:rPr>
          <w:rFonts w:ascii="Times New Roman" w:hAnsi="Times New Roman"/>
          <w:sz w:val="28"/>
          <w:szCs w:val="28"/>
        </w:rPr>
      </w:pPr>
      <w:r w:rsidRPr="00096493">
        <w:rPr>
          <w:rFonts w:ascii="Times New Roman" w:hAnsi="Times New Roman"/>
          <w:sz w:val="28"/>
          <w:szCs w:val="28"/>
        </w:rPr>
        <w:t>Утвердить правила благоустройства территории муниципального образования Волчихинский сельсовет Волчихинского района Алтайского края (Приложение №1).</w:t>
      </w:r>
    </w:p>
    <w:p w:rsidR="003C3A90" w:rsidRPr="00096493" w:rsidRDefault="003C3A90" w:rsidP="003C3A90">
      <w:pPr>
        <w:numPr>
          <w:ilvl w:val="0"/>
          <w:numId w:val="1"/>
        </w:numPr>
        <w:tabs>
          <w:tab w:val="clear" w:pos="1080"/>
          <w:tab w:val="num" w:pos="567"/>
        </w:tabs>
        <w:overflowPunct w:val="0"/>
        <w:autoSpaceDE w:val="0"/>
        <w:autoSpaceDN w:val="0"/>
        <w:adjustRightInd w:val="0"/>
        <w:ind w:left="567" w:hanging="567"/>
        <w:textAlignment w:val="baseline"/>
        <w:rPr>
          <w:rFonts w:ascii="Times New Roman" w:hAnsi="Times New Roman"/>
          <w:sz w:val="28"/>
          <w:szCs w:val="28"/>
        </w:rPr>
      </w:pPr>
      <w:r w:rsidRPr="00096493">
        <w:rPr>
          <w:rFonts w:ascii="Times New Roman" w:hAnsi="Times New Roman"/>
          <w:sz w:val="28"/>
          <w:szCs w:val="28"/>
        </w:rPr>
        <w:t xml:space="preserve">Настоящее </w:t>
      </w:r>
      <w:r w:rsidR="00732D40">
        <w:rPr>
          <w:rFonts w:ascii="Times New Roman" w:hAnsi="Times New Roman"/>
          <w:sz w:val="28"/>
          <w:szCs w:val="28"/>
        </w:rPr>
        <w:t>решение</w:t>
      </w:r>
      <w:r w:rsidRPr="00096493">
        <w:rPr>
          <w:rFonts w:ascii="Times New Roman" w:hAnsi="Times New Roman"/>
          <w:sz w:val="28"/>
          <w:szCs w:val="28"/>
        </w:rPr>
        <w:t xml:space="preserve"> опубликовать на официальном сайте Администрации Волчихинского сельсовета.</w:t>
      </w:r>
    </w:p>
    <w:p w:rsidR="003C3A90" w:rsidRPr="00096493" w:rsidRDefault="003C3A90" w:rsidP="003C3A90">
      <w:pPr>
        <w:numPr>
          <w:ilvl w:val="0"/>
          <w:numId w:val="1"/>
        </w:numPr>
        <w:tabs>
          <w:tab w:val="clear" w:pos="1080"/>
          <w:tab w:val="num" w:pos="567"/>
        </w:tabs>
        <w:overflowPunct w:val="0"/>
        <w:autoSpaceDE w:val="0"/>
        <w:autoSpaceDN w:val="0"/>
        <w:adjustRightInd w:val="0"/>
        <w:ind w:left="567" w:hanging="567"/>
        <w:textAlignment w:val="baseline"/>
        <w:rPr>
          <w:rFonts w:ascii="Times New Roman" w:hAnsi="Times New Roman"/>
          <w:sz w:val="28"/>
          <w:szCs w:val="28"/>
        </w:rPr>
      </w:pPr>
      <w:r w:rsidRPr="00096493">
        <w:rPr>
          <w:rFonts w:ascii="Times New Roman" w:hAnsi="Times New Roman"/>
          <w:sz w:val="28"/>
          <w:szCs w:val="28"/>
        </w:rPr>
        <w:t>Контроль за исполнением настоящего постановления оставляю за собой.</w:t>
      </w:r>
    </w:p>
    <w:p w:rsidR="003C3A90" w:rsidRPr="00096493" w:rsidRDefault="003C3A90" w:rsidP="003C3A90">
      <w:pPr>
        <w:rPr>
          <w:sz w:val="28"/>
          <w:szCs w:val="28"/>
        </w:rPr>
      </w:pPr>
    </w:p>
    <w:p w:rsidR="003C3A90" w:rsidRPr="00096493" w:rsidRDefault="003C3A90" w:rsidP="003C3A90">
      <w:pPr>
        <w:rPr>
          <w:sz w:val="28"/>
          <w:szCs w:val="28"/>
        </w:rPr>
      </w:pPr>
    </w:p>
    <w:p w:rsidR="003C3A90" w:rsidRPr="00096493" w:rsidRDefault="003C3A90" w:rsidP="003C3A90">
      <w:pPr>
        <w:rPr>
          <w:sz w:val="28"/>
          <w:szCs w:val="28"/>
        </w:rPr>
      </w:pPr>
    </w:p>
    <w:p w:rsidR="00732D40" w:rsidRDefault="00732D40" w:rsidP="00732D40">
      <w:pPr>
        <w:ind w:firstLine="0"/>
        <w:rPr>
          <w:rFonts w:ascii="Times New Roman" w:hAnsi="Times New Roman"/>
          <w:sz w:val="28"/>
          <w:szCs w:val="28"/>
        </w:rPr>
      </w:pPr>
      <w:r w:rsidRPr="00054761">
        <w:rPr>
          <w:rFonts w:ascii="Times New Roman" w:hAnsi="Times New Roman"/>
          <w:sz w:val="28"/>
          <w:szCs w:val="28"/>
        </w:rPr>
        <w:t xml:space="preserve">Глава </w:t>
      </w:r>
      <w:proofErr w:type="spellStart"/>
      <w:r w:rsidRPr="00054761">
        <w:rPr>
          <w:rFonts w:ascii="Times New Roman" w:hAnsi="Times New Roman"/>
          <w:sz w:val="28"/>
          <w:szCs w:val="28"/>
        </w:rPr>
        <w:t>Волчихинского</w:t>
      </w:r>
      <w:proofErr w:type="spellEnd"/>
      <w:r w:rsidRPr="00054761">
        <w:rPr>
          <w:rFonts w:ascii="Times New Roman" w:hAnsi="Times New Roman"/>
          <w:sz w:val="28"/>
          <w:szCs w:val="28"/>
        </w:rPr>
        <w:t xml:space="preserve"> сельсовета </w:t>
      </w:r>
      <w:proofErr w:type="spellStart"/>
      <w:r w:rsidRPr="00054761">
        <w:rPr>
          <w:rFonts w:ascii="Times New Roman" w:hAnsi="Times New Roman"/>
          <w:sz w:val="28"/>
          <w:szCs w:val="28"/>
        </w:rPr>
        <w:t>Е.Н.Чупиков</w:t>
      </w:r>
      <w:proofErr w:type="spellEnd"/>
    </w:p>
    <w:p w:rsidR="003C3A90" w:rsidRDefault="003C3A90" w:rsidP="003C3A90">
      <w:pPr>
        <w:ind w:firstLine="0"/>
        <w:jc w:val="left"/>
        <w:rPr>
          <w:rFonts w:cs="Arial"/>
          <w:b/>
          <w:bCs/>
        </w:rPr>
      </w:pPr>
      <w:r>
        <w:rPr>
          <w:rFonts w:cs="Arial"/>
        </w:rPr>
        <w:br w:type="page"/>
      </w:r>
    </w:p>
    <w:p w:rsidR="007C47C5" w:rsidRPr="00E43674" w:rsidRDefault="007C47C5" w:rsidP="009E0077">
      <w:pPr>
        <w:pStyle w:val="ConsPlusTitle"/>
        <w:ind w:left="5670"/>
        <w:jc w:val="both"/>
        <w:rPr>
          <w:rFonts w:ascii="Times New Roman" w:hAnsi="Times New Roman" w:cs="Times New Roman"/>
          <w:b w:val="0"/>
          <w:sz w:val="24"/>
          <w:szCs w:val="24"/>
        </w:rPr>
      </w:pPr>
      <w:r w:rsidRPr="00E43674">
        <w:rPr>
          <w:rFonts w:ascii="Times New Roman" w:hAnsi="Times New Roman" w:cs="Times New Roman"/>
          <w:b w:val="0"/>
          <w:sz w:val="24"/>
          <w:szCs w:val="24"/>
        </w:rPr>
        <w:lastRenderedPageBreak/>
        <w:t xml:space="preserve">Приложение </w:t>
      </w:r>
    </w:p>
    <w:p w:rsidR="007C47C5" w:rsidRPr="00E43674" w:rsidRDefault="007C47C5" w:rsidP="009E0077">
      <w:pPr>
        <w:pStyle w:val="ConsPlusTitle"/>
        <w:ind w:left="5670"/>
        <w:jc w:val="both"/>
        <w:rPr>
          <w:rFonts w:ascii="Times New Roman" w:hAnsi="Times New Roman" w:cs="Times New Roman"/>
          <w:b w:val="0"/>
          <w:sz w:val="24"/>
          <w:szCs w:val="24"/>
        </w:rPr>
      </w:pPr>
      <w:r w:rsidRPr="00E43674">
        <w:rPr>
          <w:rFonts w:ascii="Times New Roman" w:hAnsi="Times New Roman" w:cs="Times New Roman"/>
          <w:b w:val="0"/>
          <w:sz w:val="24"/>
          <w:szCs w:val="24"/>
        </w:rPr>
        <w:t xml:space="preserve">к </w:t>
      </w:r>
      <w:r w:rsidR="00971C2D">
        <w:rPr>
          <w:rFonts w:ascii="Times New Roman" w:hAnsi="Times New Roman" w:cs="Times New Roman"/>
          <w:b w:val="0"/>
          <w:sz w:val="24"/>
          <w:szCs w:val="24"/>
        </w:rPr>
        <w:t xml:space="preserve">решению Совета народных депутатов </w:t>
      </w:r>
      <w:r w:rsidRPr="00E43674">
        <w:rPr>
          <w:rFonts w:ascii="Times New Roman" w:hAnsi="Times New Roman" w:cs="Times New Roman"/>
          <w:b w:val="0"/>
          <w:sz w:val="24"/>
          <w:szCs w:val="24"/>
        </w:rPr>
        <w:t xml:space="preserve">Волчихинского сельсовета </w:t>
      </w:r>
    </w:p>
    <w:p w:rsidR="007C47C5" w:rsidRPr="00E43674" w:rsidRDefault="007C47C5" w:rsidP="009E0077">
      <w:pPr>
        <w:pStyle w:val="ConsPlusTitle"/>
        <w:ind w:left="5670"/>
        <w:jc w:val="both"/>
        <w:rPr>
          <w:rFonts w:ascii="Times New Roman" w:hAnsi="Times New Roman" w:cs="Times New Roman"/>
          <w:b w:val="0"/>
          <w:sz w:val="24"/>
          <w:szCs w:val="24"/>
        </w:rPr>
      </w:pPr>
      <w:r w:rsidRPr="00E43674">
        <w:rPr>
          <w:rFonts w:ascii="Times New Roman" w:hAnsi="Times New Roman" w:cs="Times New Roman"/>
          <w:b w:val="0"/>
          <w:sz w:val="24"/>
          <w:szCs w:val="24"/>
        </w:rPr>
        <w:t>от</w:t>
      </w:r>
      <w:r w:rsidR="00DD0AC6">
        <w:rPr>
          <w:rFonts w:ascii="Times New Roman" w:hAnsi="Times New Roman" w:cs="Times New Roman"/>
          <w:b w:val="0"/>
          <w:sz w:val="24"/>
          <w:szCs w:val="24"/>
        </w:rPr>
        <w:t xml:space="preserve">     27.11.2019</w:t>
      </w:r>
      <w:r w:rsidRPr="00E43674">
        <w:rPr>
          <w:rFonts w:ascii="Times New Roman" w:hAnsi="Times New Roman" w:cs="Times New Roman"/>
          <w:b w:val="0"/>
          <w:sz w:val="24"/>
          <w:szCs w:val="24"/>
        </w:rPr>
        <w:t>№</w:t>
      </w:r>
      <w:r w:rsidR="00DD0AC6">
        <w:rPr>
          <w:rFonts w:ascii="Times New Roman" w:hAnsi="Times New Roman" w:cs="Times New Roman"/>
          <w:b w:val="0"/>
          <w:sz w:val="24"/>
          <w:szCs w:val="24"/>
        </w:rPr>
        <w:t>31</w:t>
      </w:r>
      <w:bookmarkStart w:id="0" w:name="_GoBack"/>
      <w:bookmarkEnd w:id="0"/>
    </w:p>
    <w:p w:rsidR="007C47C5" w:rsidRPr="00E43674" w:rsidRDefault="007C47C5" w:rsidP="00F44661">
      <w:pPr>
        <w:pStyle w:val="ConsPlusTitle"/>
        <w:ind w:firstLine="709"/>
        <w:jc w:val="center"/>
        <w:rPr>
          <w:rFonts w:ascii="Times New Roman" w:hAnsi="Times New Roman" w:cs="Times New Roman"/>
          <w:sz w:val="24"/>
          <w:szCs w:val="24"/>
        </w:rPr>
      </w:pPr>
    </w:p>
    <w:p w:rsidR="007C47C5" w:rsidRPr="00E43674" w:rsidRDefault="007C47C5" w:rsidP="00F44661">
      <w:pPr>
        <w:pStyle w:val="ConsPlusTitle"/>
        <w:ind w:firstLine="709"/>
        <w:jc w:val="center"/>
        <w:rPr>
          <w:rFonts w:ascii="Times New Roman" w:hAnsi="Times New Roman" w:cs="Times New Roman"/>
          <w:sz w:val="24"/>
          <w:szCs w:val="24"/>
        </w:rPr>
      </w:pPr>
    </w:p>
    <w:p w:rsidR="007C47C5" w:rsidRPr="00E43674" w:rsidRDefault="007C47C5" w:rsidP="00F44661">
      <w:pPr>
        <w:pStyle w:val="ConsPlusTitle"/>
        <w:ind w:firstLine="709"/>
        <w:jc w:val="center"/>
        <w:rPr>
          <w:rFonts w:ascii="Times New Roman" w:hAnsi="Times New Roman" w:cs="Times New Roman"/>
          <w:sz w:val="24"/>
          <w:szCs w:val="24"/>
        </w:rPr>
      </w:pPr>
    </w:p>
    <w:p w:rsidR="00A52D88" w:rsidRPr="00E43674" w:rsidRDefault="00A52D88" w:rsidP="00F44661">
      <w:pPr>
        <w:pStyle w:val="ConsPlusTitle"/>
        <w:ind w:firstLine="709"/>
        <w:jc w:val="center"/>
        <w:rPr>
          <w:rFonts w:ascii="Times New Roman" w:hAnsi="Times New Roman" w:cs="Times New Roman"/>
          <w:b w:val="0"/>
          <w:sz w:val="24"/>
          <w:szCs w:val="24"/>
        </w:rPr>
      </w:pPr>
      <w:r w:rsidRPr="00E43674">
        <w:rPr>
          <w:rFonts w:ascii="Times New Roman" w:hAnsi="Times New Roman" w:cs="Times New Roman"/>
          <w:b w:val="0"/>
          <w:sz w:val="24"/>
          <w:szCs w:val="24"/>
        </w:rPr>
        <w:t>ПРАВИЛА</w:t>
      </w:r>
    </w:p>
    <w:p w:rsidR="00A52D88" w:rsidRPr="00E43674" w:rsidRDefault="00A52D88" w:rsidP="00F44661">
      <w:pPr>
        <w:pStyle w:val="ConsPlusTitle"/>
        <w:ind w:firstLine="709"/>
        <w:jc w:val="center"/>
        <w:rPr>
          <w:rFonts w:ascii="Times New Roman" w:hAnsi="Times New Roman" w:cs="Times New Roman"/>
          <w:b w:val="0"/>
          <w:sz w:val="24"/>
          <w:szCs w:val="24"/>
        </w:rPr>
      </w:pPr>
      <w:r w:rsidRPr="00E43674">
        <w:rPr>
          <w:rFonts w:ascii="Times New Roman" w:hAnsi="Times New Roman" w:cs="Times New Roman"/>
          <w:b w:val="0"/>
          <w:sz w:val="24"/>
          <w:szCs w:val="24"/>
        </w:rPr>
        <w:t xml:space="preserve">благоустройства территории муниципального образования </w:t>
      </w:r>
      <w:r w:rsidR="000048D4" w:rsidRPr="00E43674">
        <w:rPr>
          <w:rFonts w:ascii="Times New Roman" w:hAnsi="Times New Roman" w:cs="Times New Roman"/>
          <w:b w:val="0"/>
          <w:sz w:val="24"/>
          <w:szCs w:val="24"/>
        </w:rPr>
        <w:t xml:space="preserve">Волчихинского сельсовета Волчихинского </w:t>
      </w:r>
      <w:r w:rsidRPr="00E43674">
        <w:rPr>
          <w:rFonts w:ascii="Times New Roman" w:hAnsi="Times New Roman" w:cs="Times New Roman"/>
          <w:b w:val="0"/>
          <w:sz w:val="24"/>
          <w:szCs w:val="24"/>
        </w:rPr>
        <w:t>района Алтайского края</w:t>
      </w:r>
    </w:p>
    <w:p w:rsidR="00A52D88" w:rsidRPr="00E43674" w:rsidRDefault="00A52D88" w:rsidP="00F44661">
      <w:pPr>
        <w:pStyle w:val="ConsPlusTitle"/>
        <w:ind w:firstLine="709"/>
        <w:jc w:val="center"/>
        <w:rPr>
          <w:rFonts w:ascii="Times New Roman" w:hAnsi="Times New Roman" w:cs="Times New Roman"/>
          <w:sz w:val="24"/>
          <w:szCs w:val="24"/>
        </w:rPr>
      </w:pPr>
    </w:p>
    <w:p w:rsidR="00A52D88" w:rsidRPr="00E43674" w:rsidRDefault="00A52D88" w:rsidP="00F44661">
      <w:pPr>
        <w:widowControl w:val="0"/>
        <w:autoSpaceDE w:val="0"/>
        <w:autoSpaceDN w:val="0"/>
        <w:adjustRightInd w:val="0"/>
        <w:ind w:firstLine="709"/>
        <w:jc w:val="center"/>
        <w:rPr>
          <w:rFonts w:ascii="Times New Roman" w:hAnsi="Times New Roman"/>
        </w:rPr>
      </w:pPr>
      <w:r w:rsidRPr="00E43674">
        <w:rPr>
          <w:rFonts w:ascii="Times New Roman" w:hAnsi="Times New Roman"/>
        </w:rPr>
        <w:t>1. Общее положение</w:t>
      </w:r>
    </w:p>
    <w:p w:rsidR="00A52D88" w:rsidRPr="00E43674" w:rsidRDefault="00A52D88" w:rsidP="00F44661">
      <w:pPr>
        <w:autoSpaceDE w:val="0"/>
        <w:autoSpaceDN w:val="0"/>
        <w:adjustRightInd w:val="0"/>
        <w:ind w:firstLine="709"/>
        <w:rPr>
          <w:rFonts w:ascii="Times New Roman" w:hAnsi="Times New Roman"/>
          <w:color w:val="000000"/>
        </w:rPr>
      </w:pPr>
      <w:r w:rsidRPr="00E43674">
        <w:rPr>
          <w:rFonts w:ascii="Times New Roman" w:hAnsi="Times New Roman"/>
          <w:color w:val="000000"/>
        </w:rPr>
        <w:t xml:space="preserve">1. Настоящие Правила благоустройства территории муниципального образования </w:t>
      </w:r>
      <w:r w:rsidR="000048D4" w:rsidRPr="00E43674">
        <w:rPr>
          <w:rFonts w:ascii="Times New Roman" w:hAnsi="Times New Roman"/>
          <w:color w:val="000000"/>
        </w:rPr>
        <w:t xml:space="preserve">Волчихинского </w:t>
      </w:r>
      <w:r w:rsidRPr="00E43674">
        <w:rPr>
          <w:rFonts w:ascii="Times New Roman" w:hAnsi="Times New Roman"/>
          <w:color w:val="000000"/>
        </w:rPr>
        <w:t xml:space="preserve">сельсовет </w:t>
      </w:r>
      <w:r w:rsidR="000048D4" w:rsidRPr="00E43674">
        <w:rPr>
          <w:rFonts w:ascii="Times New Roman" w:hAnsi="Times New Roman"/>
          <w:color w:val="000000"/>
        </w:rPr>
        <w:t>Волчихинского</w:t>
      </w:r>
      <w:r w:rsidRPr="00E43674">
        <w:rPr>
          <w:rFonts w:ascii="Times New Roman" w:hAnsi="Times New Roman"/>
          <w:color w:val="000000"/>
        </w:rPr>
        <w:t xml:space="preserve"> района Алтайского края, разработаны в соответствии со статьей 14 Федерального Закона </w:t>
      </w:r>
      <w:hyperlink r:id="rId6" w:tgtFrame="Logical" w:history="1">
        <w:r w:rsidR="00F44661" w:rsidRPr="00E43674">
          <w:rPr>
            <w:rStyle w:val="a4"/>
            <w:rFonts w:ascii="Times New Roman" w:hAnsi="Times New Roman"/>
          </w:rPr>
          <w:t>от 06.10.2003 г. № 131-ФЗ</w:t>
        </w:r>
      </w:hyperlink>
      <w:r w:rsidRPr="00E43674">
        <w:rPr>
          <w:rFonts w:ascii="Times New Roman" w:hAnsi="Times New Roman"/>
          <w:color w:val="000000"/>
        </w:rPr>
        <w:t xml:space="preserve">«Об общих принципах организации местного самоуправления в Российской Федерации»; </w:t>
      </w:r>
      <w:r w:rsidRPr="00E43674">
        <w:rPr>
          <w:rFonts w:ascii="Times New Roman" w:hAnsi="Times New Roman"/>
        </w:rPr>
        <w:t xml:space="preserve">Градостроительным кодексом Российской Федерации; Федеральным законом </w:t>
      </w:r>
      <w:hyperlink r:id="rId7" w:tgtFrame="Logical" w:history="1">
        <w:r w:rsidR="00F44661" w:rsidRPr="00E43674">
          <w:rPr>
            <w:rStyle w:val="a4"/>
            <w:rFonts w:ascii="Times New Roman" w:hAnsi="Times New Roman"/>
          </w:rPr>
          <w:t>от 30.03.1999 N 52-ФЗ</w:t>
        </w:r>
      </w:hyperlink>
      <w:r w:rsidRPr="00E43674">
        <w:rPr>
          <w:rFonts w:ascii="Times New Roman" w:hAnsi="Times New Roman"/>
        </w:rPr>
        <w:t xml:space="preserve"> «О санитарно-эпидемиологическом благополучии населения» и с учетом методических рекомендаций по разработке норм и правилпо благоустройству территорий муниципальных образований, утвержденных </w:t>
      </w:r>
      <w:r w:rsidR="00F44661" w:rsidRPr="00E43674">
        <w:rPr>
          <w:rFonts w:ascii="Times New Roman" w:hAnsi="Times New Roman"/>
        </w:rPr>
        <w:t>приказом Министерства регионального развития РФ от 27.12.2011 № 613</w:t>
      </w:r>
      <w:r w:rsidRPr="00E43674">
        <w:rPr>
          <w:rFonts w:ascii="Times New Roman" w:hAnsi="Times New Roman"/>
        </w:rPr>
        <w:t>.</w:t>
      </w:r>
      <w:r w:rsidRPr="00E43674">
        <w:rPr>
          <w:rFonts w:ascii="Times New Roman" w:hAnsi="Times New Roman"/>
          <w:color w:val="000000"/>
        </w:rPr>
        <w:t>Правила благоустройства территории муниципального образования</w:t>
      </w:r>
      <w:r w:rsidR="000048D4" w:rsidRPr="00E43674">
        <w:rPr>
          <w:rFonts w:ascii="Times New Roman" w:hAnsi="Times New Roman"/>
          <w:color w:val="000000"/>
        </w:rPr>
        <w:t xml:space="preserve"> Волчихинского </w:t>
      </w:r>
      <w:r w:rsidRPr="00E43674">
        <w:rPr>
          <w:rFonts w:ascii="Times New Roman" w:hAnsi="Times New Roman"/>
          <w:color w:val="000000"/>
        </w:rPr>
        <w:t xml:space="preserve">сельсовета </w:t>
      </w:r>
      <w:r w:rsidR="000048D4" w:rsidRPr="00E43674">
        <w:rPr>
          <w:rFonts w:ascii="Times New Roman" w:hAnsi="Times New Roman"/>
          <w:color w:val="000000"/>
        </w:rPr>
        <w:t>Волчихинского</w:t>
      </w:r>
      <w:r w:rsidRPr="00E43674">
        <w:rPr>
          <w:rFonts w:ascii="Times New Roman" w:hAnsi="Times New Roman"/>
          <w:color w:val="000000"/>
        </w:rPr>
        <w:t xml:space="preserve"> района Алтайского края</w:t>
      </w:r>
      <w:r w:rsidRPr="00E43674">
        <w:rPr>
          <w:rFonts w:ascii="Times New Roman" w:hAnsi="Times New Roman"/>
        </w:rPr>
        <w:t xml:space="preserve">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w:t>
      </w:r>
    </w:p>
    <w:p w:rsidR="00A52D88" w:rsidRPr="00E43674" w:rsidRDefault="00A52D88" w:rsidP="00F44661">
      <w:pPr>
        <w:widowControl w:val="0"/>
        <w:autoSpaceDE w:val="0"/>
        <w:autoSpaceDN w:val="0"/>
        <w:adjustRightInd w:val="0"/>
        <w:ind w:firstLine="709"/>
        <w:jc w:val="center"/>
        <w:outlineLvl w:val="1"/>
        <w:rPr>
          <w:rFonts w:ascii="Times New Roman" w:hAnsi="Times New Roman"/>
          <w:b/>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2. Основные понятия и термины,используемые в настоящих Правилах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2.1 </w:t>
      </w:r>
      <w:r w:rsidRPr="00E43674">
        <w:rPr>
          <w:rFonts w:ascii="Times New Roman" w:hAnsi="Times New Roman"/>
          <w:color w:val="000000"/>
        </w:rPr>
        <w:t xml:space="preserve">Правила благоустройства территории муниципального образования </w:t>
      </w:r>
      <w:r w:rsidR="000048D4" w:rsidRPr="00E43674">
        <w:rPr>
          <w:rFonts w:ascii="Times New Roman" w:hAnsi="Times New Roman"/>
          <w:color w:val="000000"/>
        </w:rPr>
        <w:t xml:space="preserve">Волчихинского </w:t>
      </w:r>
      <w:r w:rsidRPr="00E43674">
        <w:rPr>
          <w:rFonts w:ascii="Times New Roman" w:hAnsi="Times New Roman"/>
          <w:color w:val="000000"/>
        </w:rPr>
        <w:t xml:space="preserve">сельсовета </w:t>
      </w:r>
      <w:r w:rsidR="000048D4" w:rsidRPr="00E43674">
        <w:rPr>
          <w:rFonts w:ascii="Times New Roman" w:hAnsi="Times New Roman"/>
          <w:color w:val="000000"/>
        </w:rPr>
        <w:t>Волчихинского</w:t>
      </w:r>
      <w:r w:rsidRPr="00E43674">
        <w:rPr>
          <w:rFonts w:ascii="Times New Roman" w:hAnsi="Times New Roman"/>
          <w:color w:val="000000"/>
        </w:rPr>
        <w:t xml:space="preserve"> района Алтайского края(далее Правила) </w:t>
      </w:r>
      <w:r w:rsidRPr="00E43674">
        <w:rPr>
          <w:rFonts w:ascii="Times New Roman" w:hAnsi="Times New Roman"/>
        </w:rPr>
        <w:t>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w:t>
      </w:r>
      <w:r w:rsidR="000048D4" w:rsidRPr="00E43674">
        <w:rPr>
          <w:rFonts w:ascii="Times New Roman" w:hAnsi="Times New Roman"/>
        </w:rPr>
        <w:t xml:space="preserve"> Волчихинский </w:t>
      </w:r>
      <w:r w:rsidRPr="00E43674">
        <w:rPr>
          <w:rFonts w:ascii="Times New Roman" w:hAnsi="Times New Roman"/>
          <w:color w:val="000000"/>
        </w:rPr>
        <w:t xml:space="preserve">сельсовет </w:t>
      </w:r>
      <w:r w:rsidR="000048D4" w:rsidRPr="00E43674">
        <w:rPr>
          <w:rFonts w:ascii="Times New Roman" w:hAnsi="Times New Roman"/>
          <w:color w:val="000000"/>
        </w:rPr>
        <w:t>Волчихинского</w:t>
      </w:r>
      <w:r w:rsidRPr="00E43674">
        <w:rPr>
          <w:rFonts w:ascii="Times New Roman" w:hAnsi="Times New Roman"/>
        </w:rPr>
        <w:t xml:space="preserve"> района Алтайского края (далее - лица).</w:t>
      </w:r>
    </w:p>
    <w:p w:rsidR="00A52D88" w:rsidRPr="00E43674" w:rsidRDefault="00A52D88" w:rsidP="00F44661">
      <w:pPr>
        <w:widowControl w:val="0"/>
        <w:autoSpaceDE w:val="0"/>
        <w:autoSpaceDN w:val="0"/>
        <w:adjustRightInd w:val="0"/>
        <w:ind w:firstLine="709"/>
        <w:rPr>
          <w:rFonts w:ascii="Times New Roman" w:hAnsi="Times New Roman"/>
        </w:rPr>
      </w:pPr>
      <w:bookmarkStart w:id="1" w:name="Par43"/>
      <w:bookmarkEnd w:id="1"/>
      <w:r w:rsidRPr="00E43674">
        <w:rPr>
          <w:rFonts w:ascii="Times New Roman" w:hAnsi="Times New Roman"/>
        </w:rPr>
        <w:t>2.2. В настоящих Правилах используются следующие понятия: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 озеленение - элемент благоустройства и ландшафтной организации территории, обеспечивающий формирование среды муниципального образования с активным </w:t>
      </w:r>
      <w:r w:rsidRPr="00E43674">
        <w:rPr>
          <w:rFonts w:ascii="Times New Roman" w:hAnsi="Times New Roman"/>
        </w:rPr>
        <w:lastRenderedPageBreak/>
        <w:t>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газон - участок земли со специально созданным травянистым покровом, ровно и коротко подстриженным;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прилегающая территория - земельный участок (или его часть), с газонами, малыми архитектурными формами и другими сооружениями, который расположен по периметру части земельного участка, необходимого для их использования, непосредственно прилегающего к зданию, сооружению;</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Границы прилегающих территорий </w:t>
      </w:r>
      <w:r w:rsidRPr="00E43674">
        <w:rPr>
          <w:rFonts w:ascii="Times New Roman" w:hAnsi="Times New Roman"/>
          <w:color w:val="0000FF"/>
        </w:rPr>
        <w:t xml:space="preserve">- </w:t>
      </w:r>
      <w:r w:rsidRPr="00E43674">
        <w:rPr>
          <w:rFonts w:ascii="Times New Roman" w:hAnsi="Times New Roman"/>
        </w:rPr>
        <w:t>если иное не установлено договорами аренды земельного участка, безвозмездного срочного пользования земельным участком, определяются: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на улицах с двухсторонней застройкой по длине занимаемого участка, по ширине - до оси проезжей части улицы;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E43674">
          <w:rPr>
            <w:rFonts w:ascii="Times New Roman" w:hAnsi="Times New Roman"/>
          </w:rPr>
          <w:t>10 метров</w:t>
        </w:r>
      </w:smartTag>
      <w:r w:rsidRPr="00E43674">
        <w:rPr>
          <w:rFonts w:ascii="Times New Roman" w:hAnsi="Times New Roman"/>
        </w:rPr>
        <w:t xml:space="preserve"> за тротуаром;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 на строительных площадках - территория не менее </w:t>
      </w:r>
      <w:smartTag w:uri="urn:schemas-microsoft-com:office:smarttags" w:element="metricconverter">
        <w:smartTagPr>
          <w:attr w:name="ProductID" w:val="10 метров"/>
        </w:smartTagPr>
        <w:r w:rsidRPr="00E43674">
          <w:rPr>
            <w:rFonts w:ascii="Times New Roman" w:hAnsi="Times New Roman"/>
          </w:rPr>
          <w:t>15 метров</w:t>
        </w:r>
      </w:smartTag>
      <w:r w:rsidRPr="00E43674">
        <w:rPr>
          <w:rFonts w:ascii="Times New Roman" w:hAnsi="Times New Roman"/>
        </w:rPr>
        <w:t xml:space="preserve"> от ограждения стройки по всему периметру;</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43674">
          <w:rPr>
            <w:rFonts w:ascii="Times New Roman" w:hAnsi="Times New Roman"/>
          </w:rPr>
          <w:t>10 метров</w:t>
        </w:r>
      </w:smartTag>
      <w:r w:rsidRPr="00E43674">
        <w:rPr>
          <w:rFonts w:ascii="Times New Roman" w:hAnsi="Times New Roman"/>
        </w:rPr>
        <w:t>.</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закрепленная территория - территория поселения, оформленная в собственность, находящаяся в аренде или хозяйственном ведении у юридических и физических лиц (оформленная договором аренды, переданная в безвозмездное пользование и т.д.);</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малые архитектурные формы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несанкционированная свалка мусора – самовольный сброс, размещение или складирования твердых бытовых отходов (ТБО), крупногабаритного мусора, отходов производства и потребления, строительства, другого мусора, образованного в процессе деятельности юридических или физических лиц, в непредусмотренном для этих целей месте;</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хранение отходов - содержание отходов в объектах размещения отходов в целях их последующего захоронения, обезвреживания или использования;</w:t>
      </w:r>
    </w:p>
    <w:p w:rsidR="00A52D88" w:rsidRPr="00E43674" w:rsidRDefault="00A52D88" w:rsidP="00F44661">
      <w:pPr>
        <w:autoSpaceDE w:val="0"/>
        <w:autoSpaceDN w:val="0"/>
        <w:adjustRightInd w:val="0"/>
        <w:ind w:firstLine="709"/>
        <w:rPr>
          <w:rFonts w:ascii="Times New Roman" w:hAnsi="Times New Roman"/>
          <w:bCs/>
        </w:rPr>
      </w:pPr>
      <w:r w:rsidRPr="00E43674">
        <w:rPr>
          <w:rFonts w:ascii="Times New Roman" w:hAnsi="Times New Roman"/>
        </w:rPr>
        <w:lastRenderedPageBreak/>
        <w:t xml:space="preserve"> - дорога </w:t>
      </w:r>
      <w:r w:rsidRPr="00E43674">
        <w:rPr>
          <w:rFonts w:ascii="Times New Roman" w:hAnsi="Times New Roman"/>
          <w:bC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проезжая часть – часть дороги, предназначенная для движения транспорта;</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тротуар - элемент дороги, предназначенный для движения пешеходов и примыкающий к проезжей части или отделенный от нее газоном;</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43674">
        <w:rPr>
          <w:rFonts w:ascii="Times New Roman" w:hAnsi="Times New Roman"/>
        </w:rPr>
        <w:t>подэстакадных</w:t>
      </w:r>
      <w:proofErr w:type="spellEnd"/>
      <w:r w:rsidRPr="00E43674">
        <w:rPr>
          <w:rFonts w:ascii="Times New Roman" w:hAnsi="Times New Roman"/>
        </w:rPr>
        <w:t xml:space="preserve"> или </w:t>
      </w:r>
      <w:proofErr w:type="spellStart"/>
      <w:r w:rsidRPr="00E43674">
        <w:rPr>
          <w:rFonts w:ascii="Times New Roman" w:hAnsi="Times New Roman"/>
        </w:rPr>
        <w:t>подмостовых</w:t>
      </w:r>
      <w:proofErr w:type="spellEnd"/>
      <w:r w:rsidRPr="00E43674">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52D88" w:rsidRPr="00E43674" w:rsidRDefault="00A52D88" w:rsidP="00F44661">
      <w:pPr>
        <w:widowControl w:val="0"/>
        <w:autoSpaceDE w:val="0"/>
        <w:autoSpaceDN w:val="0"/>
        <w:adjustRightInd w:val="0"/>
        <w:ind w:firstLine="709"/>
        <w:rPr>
          <w:rFonts w:ascii="Times New Roman" w:hAnsi="Times New Roman"/>
        </w:rPr>
      </w:pPr>
      <w:bookmarkStart w:id="2" w:name="Par69"/>
      <w:bookmarkEnd w:id="2"/>
      <w:r w:rsidRPr="00E43674">
        <w:rPr>
          <w:rFonts w:ascii="Times New Roman" w:hAnsi="Times New Roman"/>
          <w:bCs/>
        </w:rPr>
        <w:t>- остановка общественного транспорта</w:t>
      </w:r>
      <w:r w:rsidRPr="00E43674">
        <w:rPr>
          <w:rFonts w:ascii="Times New Roman" w:hAnsi="Times New Roman"/>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3. Уборка территории поселения</w:t>
      </w:r>
    </w:p>
    <w:p w:rsidR="00676EE3" w:rsidRPr="00E43674" w:rsidRDefault="00A52D88" w:rsidP="00676EE3">
      <w:pPr>
        <w:shd w:val="clear" w:color="auto" w:fill="FFFFFF"/>
        <w:ind w:firstLine="709"/>
        <w:rPr>
          <w:rStyle w:val="a3"/>
          <w:rFonts w:ascii="Times New Roman" w:hAnsi="Times New Roman"/>
          <w:b w:val="0"/>
          <w:kern w:val="28"/>
        </w:rPr>
      </w:pPr>
      <w:r w:rsidRPr="00E43674">
        <w:rPr>
          <w:rFonts w:ascii="Times New Roman" w:hAnsi="Times New Roman"/>
        </w:rPr>
        <w:t xml:space="preserve">3.1. </w:t>
      </w:r>
      <w:r w:rsidR="00676EE3" w:rsidRPr="00E43674">
        <w:rPr>
          <w:rFonts w:ascii="Times New Roman" w:hAnsi="Times New Roman"/>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придомовых территорий в соответствии с действующим законодательством и муниципальными правовыми актами.</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Организация уборки иныхтерриторий осуществляется Администрацией </w:t>
      </w:r>
      <w:proofErr w:type="spellStart"/>
      <w:r w:rsidR="00EF47BE" w:rsidRPr="00E43674">
        <w:rPr>
          <w:rFonts w:ascii="Times New Roman" w:hAnsi="Times New Roman"/>
        </w:rPr>
        <w:t>Волчихинского</w:t>
      </w:r>
      <w:proofErr w:type="spellEnd"/>
      <w:r w:rsidR="00EF47BE" w:rsidRPr="00E43674">
        <w:rPr>
          <w:rFonts w:ascii="Times New Roman" w:hAnsi="Times New Roman"/>
        </w:rPr>
        <w:t xml:space="preserve"> сельсовета </w:t>
      </w:r>
      <w:proofErr w:type="spellStart"/>
      <w:r w:rsidR="00EF47BE" w:rsidRPr="00E43674">
        <w:rPr>
          <w:rFonts w:ascii="Times New Roman" w:hAnsi="Times New Roman"/>
        </w:rPr>
        <w:t>волчихинского</w:t>
      </w:r>
      <w:proofErr w:type="spellEnd"/>
      <w:r w:rsidR="00D20D43" w:rsidRPr="00E43674">
        <w:rPr>
          <w:rFonts w:ascii="Times New Roman" w:hAnsi="Times New Roman"/>
        </w:rPr>
        <w:t xml:space="preserve"> района Алтайского края (</w:t>
      </w:r>
      <w:r w:rsidRPr="00E43674">
        <w:rPr>
          <w:rFonts w:ascii="Times New Roman" w:hAnsi="Times New Roman"/>
        </w:rPr>
        <w:t>да</w:t>
      </w:r>
      <w:r w:rsidR="00D20D43" w:rsidRPr="00E43674">
        <w:rPr>
          <w:rFonts w:ascii="Times New Roman" w:hAnsi="Times New Roman"/>
        </w:rPr>
        <w:t>лее «Администрация сельсовета»</w:t>
      </w:r>
      <w:r w:rsidRPr="00E43674">
        <w:rPr>
          <w:rFonts w:ascii="Times New Roman" w:hAnsi="Times New Roman"/>
        </w:rPr>
        <w:t>)по соглашению со специализированной организацией в пределах средств, предусмотренных на эти цели в бюджете поселения.</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3.2. Владельцы, арендаторы, а также граждане,зарегистрированные и (или) проживающие фактически по адресу жилых домов должны обеспечить:</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регулярную уборку придомовой территории, ее очистку от мусора, снега, удаление обледенений, скопления дождевых или талых вод, а так же технических или технологических загрязнений;</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xml:space="preserve">- регулярную уборку своей территории от сорной травы и мусора; </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своевременный вывоз бытового, природного и строительного мусора, пищевых отходов, металлолома, тары и других загрязнений.</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3.3. На территории поселения запрещается:</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сброс бытового и строительного мусора, ветвей деревьев, листвы, снега, вне специально отведенных для этого мест;</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сжигание мусора, листвы, тары, производственных и иных видов отходов, в том числе в мусорных баках и урнах;</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загрязнение озер, водоемов и их берегов, бытовым, промышленным и другим мусором.</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мытье транспортных средств у водопроводных колонок, колодцев, теплотрасс, на берегах рек, прудов, озер и других поверхностных водоемов;</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перевозка грунта, мусора, сыпучих строительных материалов, легкой тары, листвы, ветвей деревьев, жидких, сыпучих и иных веществ при их транспортировке без покрытия брезентом или другим материалом;</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вынос грязи на улицы села машинами, иной техникой с территории производства работ и грунтовых дорог;</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lastRenderedPageBreak/>
        <w:t>- самовольная установка железобетонных блоков, столбов, ограждений и других сооружений во внутриквартальных, дворовых проездах и на придомовых территориях и их иное несанкционированное перекрытие;</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наклеивание и развешивание на зданиях, заборах, деревьях, опорах освещения и опорах связи печатной продукции и других информационных сообщений и иное самовольное размещение объектов наружной рекламы и информации на территории поселения;</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накапливать иразмещать отходы производства и потребления в несанкционированных местах;</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xml:space="preserve">- разбрасываниемусора и твердых бытовых отходов </w:t>
      </w:r>
      <w:proofErr w:type="gramStart"/>
      <w:r w:rsidRPr="00E43674">
        <w:rPr>
          <w:rFonts w:ascii="Times New Roman" w:hAnsi="Times New Roman"/>
        </w:rPr>
        <w:t xml:space="preserve">( </w:t>
      </w:r>
      <w:proofErr w:type="gramEnd"/>
      <w:r w:rsidRPr="00E43674">
        <w:rPr>
          <w:rFonts w:ascii="Times New Roman" w:hAnsi="Times New Roman"/>
        </w:rPr>
        <w:t>упаковочного материала, мешков, мешков с мусором, окурков, шелухи семечек, бутылок и пр. )</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 xml:space="preserve">Средства наружной рекламы и информации должны содержаться в чистоте, в соответствии с действующими правилами. Ответственность за их содержание несут лица, имеющие соответствующее разрешение на установку и эксплуатацию рекламной конструкции. </w:t>
      </w:r>
    </w:p>
    <w:p w:rsidR="00A52D88" w:rsidRPr="00E43674" w:rsidRDefault="00A52D88" w:rsidP="00F44661">
      <w:pPr>
        <w:widowControl w:val="0"/>
        <w:autoSpaceDE w:val="0"/>
        <w:autoSpaceDN w:val="0"/>
        <w:adjustRightInd w:val="0"/>
        <w:ind w:firstLine="709"/>
        <w:outlineLvl w:val="1"/>
        <w:rPr>
          <w:rFonts w:ascii="Times New Roman" w:hAnsi="Times New Roman"/>
        </w:rPr>
      </w:pPr>
      <w:r w:rsidRPr="00E43674">
        <w:rPr>
          <w:rFonts w:ascii="Times New Roman" w:hAnsi="Times New Roman"/>
        </w:rPr>
        <w:t>Организации, в ведении которых находятся коммуникации, обязаны регулярно следить за тем, чтобы крышки люков коммуникаций (канализационных, водопроводных, тепловых, телефонных и др.) всегда находились на уровне дорожного покрытия, постоянно содержались в закрытом и исправном состоянии. В случае их повреждения, нарушения должны быть устранены в течении 6 часов</w:t>
      </w:r>
    </w:p>
    <w:p w:rsidR="00676EE3" w:rsidRPr="00E43674" w:rsidRDefault="00676EE3" w:rsidP="00F44661">
      <w:pPr>
        <w:widowControl w:val="0"/>
        <w:autoSpaceDE w:val="0"/>
        <w:autoSpaceDN w:val="0"/>
        <w:adjustRightInd w:val="0"/>
        <w:ind w:firstLine="709"/>
        <w:rPr>
          <w:rFonts w:ascii="Times New Roman" w:hAnsi="Times New Roman"/>
        </w:rPr>
      </w:pPr>
      <w:r w:rsidRPr="00E43674">
        <w:rPr>
          <w:rFonts w:ascii="Times New Roman" w:hAnsi="Times New Roman"/>
        </w:rPr>
        <w:t>3.4.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w:t>
      </w:r>
    </w:p>
    <w:p w:rsidR="00676EE3" w:rsidRPr="00E43674" w:rsidRDefault="00676EE3" w:rsidP="00F44661">
      <w:pPr>
        <w:widowControl w:val="0"/>
        <w:autoSpaceDE w:val="0"/>
        <w:autoSpaceDN w:val="0"/>
        <w:adjustRightInd w:val="0"/>
        <w:ind w:firstLine="709"/>
        <w:rPr>
          <w:rFonts w:ascii="Times New Roman" w:hAnsi="Times New Roman"/>
        </w:rPr>
      </w:pPr>
      <w:r w:rsidRPr="00E43674">
        <w:rPr>
          <w:rFonts w:ascii="Times New Roman" w:hAnsi="Times New Roman"/>
        </w:rPr>
        <w:t>3.5. В случае, если здание, строение, сооружение принадлежит на праве общей собственности, уборка и содержание отведенного земельного участка и придомовой территории осуществляется участниками общей собственности.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3.6.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3.7.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с территории предприятий и строительных площадок на улицы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3.8. Уборку и очистку открытых и обособленных остановочных площадок от мусора, наледи и снега с обязательной вывозкой в места отвала автобусных остановок, территорий диспетчерских пунктов обеспечивают организации, эксплуатирующие данные объекты.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3.9.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предприятия, эксплуатирующие и обслуживающие данные колонки.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3.10. Уборка мостов, пешеходных переходов, а также содержание коллекторов, труб ливневой канализации и </w:t>
      </w:r>
      <w:proofErr w:type="spellStart"/>
      <w:r w:rsidRPr="00E43674">
        <w:rPr>
          <w:rFonts w:ascii="Times New Roman" w:hAnsi="Times New Roman"/>
        </w:rPr>
        <w:t>дождеприемных</w:t>
      </w:r>
      <w:proofErr w:type="spellEnd"/>
      <w:r w:rsidRPr="00E43674">
        <w:rPr>
          <w:rFonts w:ascii="Times New Roman" w:hAnsi="Times New Roman"/>
        </w:rPr>
        <w:t xml:space="preserve"> колодцев производятся организациями, обслуживающими данные объекты.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3.11. Сливание воды, нечистот на тротуары, газоны, проезжую часть дороги, прилегающую территорию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3.12.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на балансе которых они находятся.</w:t>
      </w:r>
    </w:p>
    <w:p w:rsidR="00A52D88" w:rsidRPr="00E43674" w:rsidRDefault="00A52D88" w:rsidP="00F44661">
      <w:pPr>
        <w:widowControl w:val="0"/>
        <w:autoSpaceDE w:val="0"/>
        <w:autoSpaceDN w:val="0"/>
        <w:adjustRightInd w:val="0"/>
        <w:ind w:firstLine="709"/>
        <w:outlineLvl w:val="1"/>
        <w:rPr>
          <w:rFonts w:ascii="Times New Roman" w:hAnsi="Times New Roman"/>
          <w:i/>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lastRenderedPageBreak/>
        <w:t>4. Уборка территории в весенне-летний период</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4.1. Уборка в весенне-летний период проводится с 15 апреля по 15 октября и предусматривает уборку, тротуаров, площадей.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4.2.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4.3.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4.4. Поливка зеленых насаждений и газонов производятся силами организаций и домовладельцев придомовых территорий;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4.5. В период листопада лица, указанные в п. 2.1. Правил, производят сгребание опавшей листвы на газонах вдоль улиц, придомовых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4.6. Вывоз листвы осуществляется в места хранения и утилизации отходов немедленно либо в течение 24 часов при упаковке в полиэтиленовые мешки (контейнеры, тару и т.п.).</w:t>
      </w: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rPr>
          <w:rFonts w:ascii="Times New Roman" w:hAnsi="Times New Roman"/>
        </w:rPr>
      </w:pPr>
      <w:r w:rsidRPr="00E43674">
        <w:rPr>
          <w:rFonts w:ascii="Times New Roman" w:hAnsi="Times New Roman"/>
        </w:rPr>
        <w:t>5. Уборка территории в осенне-зимний период</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5.1.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5.2. Уборка снега и льда в поселении осуществляется лицами, специализированными организациями на основании договоров или контрактовс Администрацией</w:t>
      </w:r>
      <w:r w:rsidR="00EF47BE" w:rsidRPr="00E43674">
        <w:rPr>
          <w:rFonts w:ascii="Times New Roman" w:hAnsi="Times New Roman"/>
        </w:rPr>
        <w:t xml:space="preserve"> Волчихинского </w:t>
      </w:r>
      <w:r w:rsidRPr="00E43674">
        <w:rPr>
          <w:rFonts w:ascii="Times New Roman" w:hAnsi="Times New Roman"/>
        </w:rPr>
        <w:t>сельсовета в пределах средств, предусмотренных в бюджете поселения на эти цели.</w:t>
      </w:r>
    </w:p>
    <w:p w:rsidR="00676EE3" w:rsidRPr="00E43674" w:rsidRDefault="00676EE3" w:rsidP="00F44661">
      <w:pPr>
        <w:widowControl w:val="0"/>
        <w:autoSpaceDE w:val="0"/>
        <w:autoSpaceDN w:val="0"/>
        <w:adjustRightInd w:val="0"/>
        <w:ind w:firstLine="709"/>
        <w:rPr>
          <w:rFonts w:ascii="Times New Roman" w:hAnsi="Times New Roman"/>
        </w:rPr>
      </w:pPr>
      <w:r w:rsidRPr="00E43674">
        <w:rPr>
          <w:rFonts w:ascii="Times New Roman" w:hAnsi="Times New Roman"/>
        </w:rPr>
        <w:t>5.3. Сбрасывание снега лицами с предоставленного в установленном порядке земельного участка, прилегающей и закрепленной территорий на проезжую часть дороги при уборке снега не допускается.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5.4.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5.5.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5.6.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Снег, сброшенный с крыш зданий, строений, должен немедленно вывозиться владельцами зданий и сооружений или уполномоченнымиими лицами.</w:t>
      </w:r>
    </w:p>
    <w:p w:rsidR="00A52D88" w:rsidRPr="00E43674" w:rsidRDefault="00A52D88" w:rsidP="00F44661">
      <w:pPr>
        <w:widowControl w:val="0"/>
        <w:autoSpaceDE w:val="0"/>
        <w:autoSpaceDN w:val="0"/>
        <w:adjustRightInd w:val="0"/>
        <w:ind w:firstLine="709"/>
        <w:rPr>
          <w:rFonts w:ascii="Times New Roman" w:hAnsi="Times New Roman"/>
          <w:color w:val="FFFFFF"/>
        </w:rPr>
      </w:pPr>
      <w:r w:rsidRPr="00E43674">
        <w:rPr>
          <w:rFonts w:ascii="Times New Roman" w:hAnsi="Times New Roman"/>
          <w:shd w:val="clear" w:color="auto" w:fill="FFFFFF"/>
        </w:rPr>
        <w:t>5.7 Очистка от снега и удаление сосулек с крыш многоквартирных домов возлагаются на ТСЖ, и управляющие организации, собственниковпомещений при непосредственной форме управления</w:t>
      </w:r>
      <w:r w:rsidRPr="00E43674">
        <w:rPr>
          <w:rFonts w:ascii="Times New Roman" w:hAnsi="Times New Roman"/>
          <w:color w:val="FFFFFF"/>
          <w:shd w:val="clear" w:color="auto" w:fill="FFFFFF"/>
        </w:rPr>
        <w:t>.</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5.8. Вывоз незагрязненного отходами снега разрешается только на специально отведенные Администрацией поселения места отвала с последующей рекультивацией земель.</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lastRenderedPageBreak/>
        <w:t>Места отвала снега должны быть обеспечены удобными подъездами, необходимыми механизмами для складирования снега.</w:t>
      </w:r>
    </w:p>
    <w:p w:rsidR="00A52D88" w:rsidRPr="00E43674" w:rsidRDefault="00A52D88" w:rsidP="00F44661">
      <w:pPr>
        <w:widowControl w:val="0"/>
        <w:shd w:val="clear" w:color="auto" w:fill="FFFFFF"/>
        <w:autoSpaceDE w:val="0"/>
        <w:autoSpaceDN w:val="0"/>
        <w:adjustRightInd w:val="0"/>
        <w:ind w:firstLine="709"/>
        <w:rPr>
          <w:rFonts w:ascii="Times New Roman" w:hAnsi="Times New Roman"/>
        </w:rPr>
      </w:pPr>
      <w:r w:rsidRPr="00E43674">
        <w:rPr>
          <w:rFonts w:ascii="Times New Roman" w:hAnsi="Times New Roman"/>
        </w:rPr>
        <w:t>5.9. Уборка улиц, площадей, скверов начинаются с начала снегопада и производятся,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A52D88" w:rsidRPr="00E43674" w:rsidRDefault="00A52D88" w:rsidP="00F44661">
      <w:pPr>
        <w:widowControl w:val="0"/>
        <w:shd w:val="clear" w:color="auto" w:fill="FFFFFF"/>
        <w:autoSpaceDE w:val="0"/>
        <w:autoSpaceDN w:val="0"/>
        <w:adjustRightInd w:val="0"/>
        <w:ind w:firstLine="709"/>
        <w:rPr>
          <w:rFonts w:ascii="Times New Roman" w:hAnsi="Times New Roman"/>
        </w:rPr>
      </w:pPr>
      <w:r w:rsidRPr="00E43674">
        <w:rPr>
          <w:rFonts w:ascii="Times New Roman" w:hAnsi="Times New Roman"/>
        </w:rPr>
        <w:t xml:space="preserve">5.10. Все тротуары, дворы, лотки проезжей части улиц, площадей, рыночные площади и другие участки с асфальтированным покрытием, должны очищаться от снега и обледенелого наката под скребок. </w:t>
      </w:r>
    </w:p>
    <w:p w:rsidR="00A52D88" w:rsidRPr="00E43674" w:rsidRDefault="00A52D88" w:rsidP="00F44661">
      <w:pPr>
        <w:widowControl w:val="0"/>
        <w:shd w:val="clear" w:color="auto" w:fill="FFFFFF"/>
        <w:autoSpaceDE w:val="0"/>
        <w:autoSpaceDN w:val="0"/>
        <w:adjustRightInd w:val="0"/>
        <w:ind w:firstLine="709"/>
        <w:rPr>
          <w:rFonts w:ascii="Times New Roman" w:hAnsi="Times New Roman"/>
        </w:rPr>
      </w:pPr>
      <w:r w:rsidRPr="00E43674">
        <w:rPr>
          <w:rFonts w:ascii="Times New Roman" w:hAnsi="Times New Roman"/>
        </w:rPr>
        <w:t>5.11. При уборке улиц, проездов, площадей, организациями, осуществляющими их текущее содержание, также обеспечивается после прохождения снегоочистительной техники уборка и расчистка въездов, пешеходных переходов.</w:t>
      </w:r>
    </w:p>
    <w:p w:rsidR="00A52D88" w:rsidRPr="00E43674" w:rsidRDefault="00A52D88" w:rsidP="00F44661">
      <w:pPr>
        <w:widowControl w:val="0"/>
        <w:autoSpaceDE w:val="0"/>
        <w:autoSpaceDN w:val="0"/>
        <w:adjustRightInd w:val="0"/>
        <w:ind w:firstLine="709"/>
        <w:jc w:val="center"/>
        <w:outlineLvl w:val="1"/>
        <w:rPr>
          <w:rFonts w:ascii="Times New Roman" w:hAnsi="Times New Roman"/>
          <w:i/>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6. Организация сбора ТБО, крупногабаритного мусора, строительных отходов и других видов мусора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6.1. На территории муниципального образования </w:t>
      </w:r>
      <w:proofErr w:type="spellStart"/>
      <w:r w:rsidR="00EF47BE" w:rsidRPr="00E43674">
        <w:rPr>
          <w:rFonts w:ascii="Times New Roman" w:hAnsi="Times New Roman"/>
        </w:rPr>
        <w:t>Волчихинский</w:t>
      </w:r>
      <w:proofErr w:type="spellEnd"/>
      <w:r w:rsidRPr="00E43674">
        <w:rPr>
          <w:rFonts w:ascii="Times New Roman" w:hAnsi="Times New Roman"/>
        </w:rPr>
        <w:t xml:space="preserve"> сельсовет </w:t>
      </w:r>
      <w:proofErr w:type="spellStart"/>
      <w:r w:rsidR="00EF47BE" w:rsidRPr="00E43674">
        <w:rPr>
          <w:rFonts w:ascii="Times New Roman" w:hAnsi="Times New Roman"/>
        </w:rPr>
        <w:t>Волчихинског</w:t>
      </w:r>
      <w:proofErr w:type="spellEnd"/>
      <w:r w:rsidRPr="00E43674">
        <w:rPr>
          <w:rFonts w:ascii="Times New Roman" w:hAnsi="Times New Roman"/>
        </w:rPr>
        <w:t xml:space="preserve"> района Алтайского края, запрещается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В случае невозможности установления лиц, разместивших отходы на несанкционированных свалках, удаление отходов на территории несанкционированных свалок, рекультивация территорий несанкционированных свалок на земельных участках, не имеющих владельцев (пользователей), производится специализированными организациями на основании договоров с Администрацией </w:t>
      </w:r>
      <w:r w:rsidR="00EF47BE" w:rsidRPr="00E43674">
        <w:rPr>
          <w:rFonts w:ascii="Times New Roman" w:hAnsi="Times New Roman"/>
        </w:rPr>
        <w:t>Волчихинского</w:t>
      </w:r>
      <w:r w:rsidRPr="00E43674">
        <w:rPr>
          <w:rFonts w:ascii="Times New Roman" w:hAnsi="Times New Roman"/>
        </w:rPr>
        <w:t>сельсовета, в пределах средств, предусмотренных в бюджете поселения на эти цели.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6.2. На территории поселения запрещается сжигание отходов и мусора.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Запрещается складирование строительного мусора в местах временного хранения отходов.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6.3. Удаление и вывоз бытовых отходов и мусора с придомовых территорий и территорий домовладений, сопровождающиеся шумом, производятся не ранее 7 часов и не позднее 23 часов.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6.4. Запрещается выносить и сметать мусор на проезжую часть улиц, тротуары, в колодцы ливневой канализации.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6.5. Складирование нечистот на проезжую часть улиц, тротуары и газоны запрещается.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6.7.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6.8. Сбор и вывоз отходов и мусора осуществляется по контейнерной и бестарной системе в порядке, установленном действующими нормативными правовыми актами.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6.9. Для сбора отходов и мусора владельцы контейнерной площадки, домовладельцы, организации, осуществляющие управление многоквартирными домами, либо специализированные организации, осуществляющие вывоз мусора, организуют место временного хранения отходов, осуществляют его уборку и техническое обслуживание.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Расположение места временного хранения отходов определяется Администрацией </w:t>
      </w:r>
      <w:r w:rsidR="00EF47BE" w:rsidRPr="00E43674">
        <w:rPr>
          <w:rFonts w:ascii="Times New Roman" w:hAnsi="Times New Roman"/>
        </w:rPr>
        <w:t>Волчихинского</w:t>
      </w:r>
      <w:r w:rsidRPr="00E43674">
        <w:rPr>
          <w:rFonts w:ascii="Times New Roman" w:hAnsi="Times New Roman"/>
        </w:rPr>
        <w:t xml:space="preserve"> сельсовета в порядке, установленном постановлением Администрации</w:t>
      </w:r>
      <w:r w:rsidR="00EF47BE" w:rsidRPr="00E43674">
        <w:rPr>
          <w:rFonts w:ascii="Times New Roman" w:hAnsi="Times New Roman"/>
        </w:rPr>
        <w:t xml:space="preserve"> Волчихинского</w:t>
      </w:r>
      <w:r w:rsidRPr="00E43674">
        <w:rPr>
          <w:rFonts w:ascii="Times New Roman" w:hAnsi="Times New Roman"/>
        </w:rPr>
        <w:t xml:space="preserve"> сельсовета, исходя из того, что площадки для установки контейнеров </w:t>
      </w:r>
      <w:r w:rsidRPr="00E43674">
        <w:rPr>
          <w:rFonts w:ascii="Times New Roman" w:hAnsi="Times New Roman"/>
        </w:rPr>
        <w:lastRenderedPageBreak/>
        <w:t>должны быть удалены от жилых домов, детских учреждений, спортивных площадок и от мест отдыха граждан на расстояние не менее 20, но не более 100 метров. На территории частных домовладений расстояние между местами временного хранения отходов может быть сокращено до 8 - 10 метров. Размер площадок должен быть рассчитан на установку не более 5 контейнеров.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6.11.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6.12. Урны (баки) должны содержаться в исправном состоянии, очищаться по мере накопления мусора, но не реже одного раза в сутки, и не реже одного раза в неделю промываться и дезинфицироваться.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6.13. Не допускается образование свалок отходов вокруг и на контейнерных площадках.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6.14. Удаление отходов с контейнерной площадки и прилегающей к ней территории в многоквартирных домах осуществляется организациями, осуществляющими управление многоквартирными домами, самостоятельно, либо специализированными организациями, осуществляющими вывоз мусора по договорам, заключенным с домовладельцами или с организациями, осуществляющими управление многоквартирными домами.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6.15. Удаление мусора с контейнерной площадки и прилегающей к ней территории, расположенной в зоне индивидуальной жилой застройки, производится специализированными организациями, осуществляющими вывоз мусора.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6.16. Удаление с контейнерной площадки и прилегающей к ней территории отходов, высыпавшихся при выгрузке из контейнеров в </w:t>
      </w:r>
      <w:proofErr w:type="spellStart"/>
      <w:r w:rsidRPr="00E43674">
        <w:rPr>
          <w:rFonts w:ascii="Times New Roman" w:hAnsi="Times New Roman"/>
        </w:rPr>
        <w:t>мусоровозный</w:t>
      </w:r>
      <w:proofErr w:type="spellEnd"/>
      <w:r w:rsidRPr="00E43674">
        <w:rPr>
          <w:rFonts w:ascii="Times New Roman" w:hAnsi="Times New Roman"/>
        </w:rPr>
        <w:t xml:space="preserve"> транспорт, производят работники организации, осуществляющей вывоз отходов.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6.17. Вывоз бытовых отходов и мусора из жилых домов, предприятий торговли и общественного питания, образовательных и медицинских организаций, иных организаций осуществляется указанными организациями и домовладельцами либо иными уполномоченными ими лицами на основании договоров, заключенных с домовладельцами либо организациями.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6.18.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6.19. Сбор брошенных на улицах, проездах, площадках, обочинахсельскохозяйственной техники, металлоконструкций, труб и других предметов, создающих помехи движению или нарушающий санитарный порядок, возлагается на виновных лиц.</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К выполнению работ, могут привлекаться другие организации по договору с Администрацией </w:t>
      </w:r>
      <w:r w:rsidR="00EF47BE" w:rsidRPr="00E43674">
        <w:rPr>
          <w:rFonts w:ascii="Times New Roman" w:hAnsi="Times New Roman"/>
        </w:rPr>
        <w:t>Волчихинского</w:t>
      </w:r>
      <w:r w:rsidRPr="00E43674">
        <w:rPr>
          <w:rFonts w:ascii="Times New Roman" w:hAnsi="Times New Roman"/>
        </w:rPr>
        <w:t>сельсовета, с последующим восстановлением затрат лицом, допустившим подобное правонарушение.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6.20. Вывоз строительного мусора от ремонта производится силами лиц, осуществляющих ремонт, в специально отведенные для этого места.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6.21. Органы местного самоуправлениямогут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lastRenderedPageBreak/>
        <w:t xml:space="preserve">Привлечение граждан к выполнению работ по уборке, благоустройству и озеленениютерритории муниципального образования следует осуществлять на основаниипостановления Администрации </w:t>
      </w:r>
      <w:r w:rsidR="00D20D43" w:rsidRPr="00E43674">
        <w:rPr>
          <w:rFonts w:ascii="Times New Roman" w:hAnsi="Times New Roman"/>
        </w:rPr>
        <w:t>сельсовета</w:t>
      </w:r>
      <w:r w:rsidRPr="00E43674">
        <w:rPr>
          <w:rFonts w:ascii="Times New Roman" w:hAnsi="Times New Roman"/>
        </w:rPr>
        <w:t>.</w:t>
      </w:r>
    </w:p>
    <w:p w:rsidR="00A52D88" w:rsidRPr="00E43674" w:rsidRDefault="00A52D88" w:rsidP="00F44661">
      <w:pPr>
        <w:widowControl w:val="0"/>
        <w:autoSpaceDE w:val="0"/>
        <w:autoSpaceDN w:val="0"/>
        <w:adjustRightInd w:val="0"/>
        <w:ind w:firstLine="709"/>
        <w:outlineLvl w:val="1"/>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7.Общие требования к содержанию внешнего благоустройства на территории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7.1. Содержание внешнего благоустройства на территории поселения, включая работы по восстановлению и ремонту памятников, осуществляется лицами,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7.2. Лица, указанные в п.2.1. Правил, организуют содержание элементов внешнего благоустройства, расположенных на отведенных, прилегающих и закрепленных к ним территориях, в соответствии с настоящими Правилами.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Организацию содержания иных элементов внешнего благоустройства осуществляетАдминистрация </w:t>
      </w:r>
      <w:r w:rsidR="00EF47BE" w:rsidRPr="00E43674">
        <w:rPr>
          <w:rFonts w:ascii="Times New Roman" w:hAnsi="Times New Roman"/>
        </w:rPr>
        <w:t>Волчихинского</w:t>
      </w:r>
      <w:r w:rsidRPr="00E43674">
        <w:rPr>
          <w:rFonts w:ascii="Times New Roman" w:hAnsi="Times New Roman"/>
        </w:rPr>
        <w:t>сельсовета по соглашениям с организациями в пределах средств, предусмотренных на эти цели в бюджете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7.3. Окраску киосков, павильонов, палаток, тележек, лотков, столиков, заборов,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необходимо производить по мере необходимости.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Владельцы объектов некапитального строительства (гаражей, погребов и т.п.) обязаны производить их окраску, уборку и очистку территорий, отведенных под такие объекты, по мере необходимости.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7.4.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и ремонт, по мере необходимости.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7.5.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7.6.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7.7.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7.8. Запрещается самовольная установка нестационарных торговых объектов (киосков, павильонов), оборудования и приспособлений для торговли, индивидуальных металлических и сборных железобетонных гаражей, индивидуальных погребов, объектов общественного питания, бытового обслуживания, хозяйственных построек (дровяных сараев, будок, голубятен, теплиц и т.п.), право собственности на которые не подлежит государственной регистрации в установленном законом порядке, ограждений на неотведенных земельных участках.</w:t>
      </w:r>
    </w:p>
    <w:p w:rsidR="00A52D88" w:rsidRPr="00E43674" w:rsidRDefault="00A52D88" w:rsidP="00F44661">
      <w:pPr>
        <w:widowControl w:val="0"/>
        <w:autoSpaceDE w:val="0"/>
        <w:autoSpaceDN w:val="0"/>
        <w:adjustRightInd w:val="0"/>
        <w:ind w:firstLine="709"/>
        <w:rPr>
          <w:rFonts w:ascii="Times New Roman" w:hAnsi="Times New Roman"/>
          <w:b/>
        </w:rPr>
      </w:pPr>
      <w:r w:rsidRPr="00E43674">
        <w:rPr>
          <w:rFonts w:ascii="Times New Roman" w:hAnsi="Times New Roman"/>
        </w:rPr>
        <w:t>7.9. Запрещается: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-производить разбор жилых домов без согласования с Администрацией </w:t>
      </w:r>
      <w:r w:rsidR="00EF47BE" w:rsidRPr="00E43674">
        <w:rPr>
          <w:rFonts w:ascii="Times New Roman" w:hAnsi="Times New Roman"/>
        </w:rPr>
        <w:t>Волчихинского</w:t>
      </w:r>
      <w:r w:rsidRPr="00E43674">
        <w:rPr>
          <w:rFonts w:ascii="Times New Roman" w:hAnsi="Times New Roman"/>
        </w:rPr>
        <w:t>сельсовета.</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-осуществлять торговлю в нестационарных торговых объектах на земельных участках, в зданиях, строениях, сооружениях, находящихся в муниципальной собственности, не </w:t>
      </w:r>
      <w:r w:rsidRPr="00E43674">
        <w:rPr>
          <w:rFonts w:ascii="Times New Roman" w:hAnsi="Times New Roman"/>
        </w:rPr>
        <w:lastRenderedPageBreak/>
        <w:t>включенных в схемы размещения нестационарных торговых объектов, утвержденные Администрацией</w:t>
      </w:r>
      <w:r w:rsidR="00EF47BE" w:rsidRPr="00E43674">
        <w:rPr>
          <w:rFonts w:ascii="Times New Roman" w:hAnsi="Times New Roman"/>
        </w:rPr>
        <w:t xml:space="preserve"> Волчихинского</w:t>
      </w:r>
      <w:r w:rsidRPr="00E43674">
        <w:rPr>
          <w:rFonts w:ascii="Times New Roman" w:hAnsi="Times New Roman"/>
        </w:rPr>
        <w:t>сельсовета;</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 осуществлять выносную (временную)торговлю в нестационарных торговых объектах без согласования с Администрацией сельсовета, а также торговлюв установленных местах в неустановленные дни.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 размещать товар,производить выкладку, устанавливать столы, полки, витрины на газонах, тротуарах и обочинах дорог в границах поселения, прилегающих территориях к домовладениям, магазинам, офисам, административным зданиям, а также складировать тару, запасы товаров и отходов на территориях, прилегающих к предприятиям торговли и общественного питания;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возводить к объектам торговли (магазинам, киоскам, павильонам и т.д.) различного рода навесы, козырьки, не предусмотренные проектами.</w:t>
      </w: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rPr>
          <w:rFonts w:ascii="Times New Roman" w:hAnsi="Times New Roman"/>
        </w:rPr>
      </w:pPr>
      <w:r w:rsidRPr="00E43674">
        <w:rPr>
          <w:rFonts w:ascii="Times New Roman" w:hAnsi="Times New Roman"/>
        </w:rPr>
        <w:t>8. Особенности содержания рекламных конструкций</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 xml:space="preserve">8.1. Размещение рекламных конструкций осуществляется в соответствии с утвержденной Администрацией </w:t>
      </w:r>
      <w:r w:rsidR="00EF47BE" w:rsidRPr="00E43674">
        <w:rPr>
          <w:rFonts w:ascii="Times New Roman" w:hAnsi="Times New Roman"/>
        </w:rPr>
        <w:t>Волчихинского</w:t>
      </w:r>
      <w:r w:rsidRPr="00E43674">
        <w:rPr>
          <w:rFonts w:ascii="Times New Roman" w:hAnsi="Times New Roman"/>
        </w:rPr>
        <w:t xml:space="preserve"> района схемой размещения рекламных конструкций в порядке, установленном ГОСТ Р 52044-2003.</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8.2.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Благовещенского района.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8.3. Расклейка газет, афиш, плакатов, различного рода объявлений и реклам разрешается только на специально установленных стендах.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Информационные и агитационные материалы могут размещаться (расклеиваться, вывешиваться) в специально отведенных местах.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Лицо, расклеившее газеты, афиши, плакаты, различного рода объявления в неустановленных местах обязано обеспечить их удаление.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8.4.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8.5.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8.6. Рекламные конструкции должны содержаться в исправном состоянии и быть безопасны для использования, состояния других объектов поселения и находящихся рядом граждан.</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Рекламные конструкции не должны создавать помех для прохода пешеходов и осуществления механизированной уборки улиц и тротуаров.</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8.7. 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8.8. Рекламораспространитель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8.9. Запрещается использовать элементы рекламных конструкций для размещения </w:t>
      </w:r>
      <w:r w:rsidRPr="00E43674">
        <w:rPr>
          <w:rFonts w:ascii="Times New Roman" w:hAnsi="Times New Roman"/>
        </w:rPr>
        <w:lastRenderedPageBreak/>
        <w:t>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A52D88" w:rsidRPr="00E43674" w:rsidRDefault="00A52D88" w:rsidP="00F44661">
      <w:pPr>
        <w:widowControl w:val="0"/>
        <w:autoSpaceDE w:val="0"/>
        <w:autoSpaceDN w:val="0"/>
        <w:adjustRightInd w:val="0"/>
        <w:ind w:firstLine="709"/>
        <w:jc w:val="center"/>
        <w:outlineLvl w:val="1"/>
        <w:rPr>
          <w:rFonts w:ascii="Times New Roman" w:hAnsi="Times New Roman"/>
          <w:b/>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9. Благоустройство придомовых территорий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 Ответственность за организацию работ по содержанию и уборке придомовых территорий: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в зоне застройки многоэтажными жилыми домами возлагается на ТСЖ, жилищные кооперативы или иные специализированные потребительские кооперативы и управляющие организации, собственников помещений при непосредственной форме управления;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в зоне застройки индивидуальными жилыми домами возлагается на собственников (владельцев) индивидуальных жилых домов.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9.2. Гражданам, проживающим на территориях индивидуальной жилой застройки, запрещается: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размещать ограждение за границами территории домовладения;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складировать снег, выбрасывать мусор, сбрасывать шлак, сливать жидкие бытовые отходы за территорию домовладения;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мыть транспортные средства за территорией домовладения;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складировать тару, уголь, дрова, строительные материалы, навоз, песок, металл, крупногабаритный мусор за территорией домовладения;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строить хозяйственные постройки, оборудовать выгребные ямы за территорией домовладения;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хранить, неисправные транспортные средства за территорией домовладения.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9.3. Домовладельцы</w:t>
      </w:r>
      <w:r w:rsidRPr="00E43674">
        <w:rPr>
          <w:rFonts w:ascii="Times New Roman" w:hAnsi="Times New Roman"/>
          <w:color w:val="FF0000"/>
        </w:rPr>
        <w:t>:</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поддерживают в исправном состоянии индивидуальные жилые дома и иные постройки, а также ограждения домовладения и производят своевременный ремонт их фасадов и других отдельных элементов (входных дверей и козырьков, крылец и лестниц и т.п.);</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обеспечивают уход за зелеными насаждениями, находящимися на территории домовладения и прилегающей территории, своими силами или по договорам с физическими, юридическими лицами;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оборудуют и очищают водоотводные канавы и трубы, в весенний период обеспечивают пропуск талых вод, оборудуют водоотводныекюветы трубами в местах въездов в частное домовладение, а такжев весенний период осуществляют очистку труб, обеспечивают по ним пропуск талых и дождевых вод</w:t>
      </w:r>
      <w:proofErr w:type="gramStart"/>
      <w:r w:rsidRPr="00E43674">
        <w:rPr>
          <w:rFonts w:ascii="Times New Roman" w:hAnsi="Times New Roman"/>
        </w:rPr>
        <w:t xml:space="preserve"> ;</w:t>
      </w:r>
      <w:proofErr w:type="gramEnd"/>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складируют отходы производства и потребления только в специально отведенных местах;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производят расчистку съездов с автодороги к своим домам.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9.4. Домовладения,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A52D88" w:rsidRPr="00E43674" w:rsidRDefault="00A52D88" w:rsidP="00F44661">
      <w:pPr>
        <w:widowControl w:val="0"/>
        <w:autoSpaceDE w:val="0"/>
        <w:autoSpaceDN w:val="0"/>
        <w:adjustRightInd w:val="0"/>
        <w:ind w:firstLine="709"/>
        <w:rPr>
          <w:rFonts w:ascii="Times New Roman" w:hAnsi="Times New Roman"/>
          <w:color w:val="008000"/>
        </w:rPr>
      </w:pPr>
      <w:r w:rsidRPr="00E43674">
        <w:rPr>
          <w:rFonts w:ascii="Times New Roman" w:hAnsi="Times New Roman"/>
        </w:rPr>
        <w:t>Запрещаются устройство наливных помоек, разлив помоев и нечистот за территорией домов и улиц, вынос мусора на уличные проезды.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9.5. Жидкие нечистоты вывозятся по договорам или разовым заявкам организациями, имеющими специальный транспорт, за счет средств домовладельцев.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9.6.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w:t>
      </w:r>
      <w:r w:rsidRPr="00E43674">
        <w:rPr>
          <w:rFonts w:ascii="Times New Roman" w:hAnsi="Times New Roman"/>
        </w:rPr>
        <w:lastRenderedPageBreak/>
        <w:t>погрузки.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9.7. На придомовой территории многоквартирного дома запрещается: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складировать материалы на участках, занятых зелеными насаждениями;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засорять цветники, газоны, дорожки и площадки отходами;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повреждать зеленые насаждения, подвешивать гамаки, и др.</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9.9. Благоустройство вновь возводимых многоквартирных домов должно включать следующие элементы благоустройства со специальным оборудованием: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детские игровые площадки;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площадки хозяйственного назначения;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парковки для автомашин.</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9.10. 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Выход на площадки следует организовывать с пешеходных дорожек, а не с проездов или улиц с движением транспорта.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Детские площадки могут быть оборудованы песочницами, качелями, горками, скамейками, навесами и другими элементами.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9.12. Малые архитектурные формы должны быть окрашены краской, без повреждений, выступающих гвоздей, деревянные и металлические из материала без выступов и заусенец.</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Конструктивные решения малых архитектурных форм должны обеспечивать их устойчивость, безопасность пользования.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Запрещается повреждать малые архитектурные формы и использовать их не по назначению.</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9.13. Спортивные площадки должны размещаться на группу домов на расстоянии не менее 25 м от окон жилых домов и иметь по периметру ограждение для предотвращения попадания мячей и других спортивных снарядов на соседние территории. Допускается в качестве ограждения использовать кустарник с неядовитыми, неколючими плодами.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9.14. В состав хозяйственных площадок входят площадки для сушки белья, площадки для чистки мебели и ковров.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Вход на площадки организовывается с пешеходной дорожки и тропинок. Покрытие площадок выполняется из плитки или может быть грунтовое.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На хозяйственной площадке должны быть столбы для сушки белья.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Расстояние от хозяйственной площадки до окон жилых домов должно составлять не менее 20 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9.15. Территории дворов должны содержаться в чистоте. Перечень услуг и работ, условия их оказания и выполнения определяются собственниками помещений в многоквартирном доме на общем собрании.</w:t>
      </w:r>
    </w:p>
    <w:p w:rsidR="00A52D88" w:rsidRPr="00E43674" w:rsidRDefault="00A52D88" w:rsidP="00F44661">
      <w:pPr>
        <w:widowControl w:val="0"/>
        <w:autoSpaceDE w:val="0"/>
        <w:autoSpaceDN w:val="0"/>
        <w:adjustRightInd w:val="0"/>
        <w:ind w:firstLine="709"/>
        <w:rPr>
          <w:rFonts w:ascii="Times New Roman" w:hAnsi="Times New Roman"/>
          <w:i/>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10. Озеленение территории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10.1.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lastRenderedPageBreak/>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10.3. На озелененных территориях запрещается: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складировать любые материалы;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устраивать складирование снега и льда, за исключением чистого снега, при расчистке садово-парковых дорожек;</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сбрасывать снег с крыш на участки, занятые насаждениями;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ломать деревья, кустарники, сучья и ветви, срывать листья и цветы, сбивать и собирать плоды;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разбивать палатки и разводить костры;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засорять газоны, цветники, дорожки;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портить малые архитектурные формы;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мыть транспортные средства, стирать белье, а также купать животных в водоемах, расположенных на территории зеленых насаждений;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производить строительные и ремонтные работы без ограждения насаждений, гарантирующего их защиту от повреждения;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парковать транспортные средства на газонах;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осуществлять выпас, выгул домашних животных в парках, скверах и на иных, не предназначенных для этого территориях зеленых насаждений;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добывать из деревьев сок, смолу, делать надрезы, надписи и наносить другие механические повреждения;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производить самовольную вырубку, обрезку и пересадку деревьев и кустарников.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10.4.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освобождения малоимущих граждан от оплаты работ по сносу деревьев определяется постановлением Администрации </w:t>
      </w:r>
      <w:r w:rsidR="00EF47BE" w:rsidRPr="00E43674">
        <w:rPr>
          <w:rFonts w:ascii="Times New Roman" w:hAnsi="Times New Roman"/>
        </w:rPr>
        <w:t>Волчихинского</w:t>
      </w:r>
      <w:r w:rsidRPr="00E43674">
        <w:rPr>
          <w:rFonts w:ascii="Times New Roman" w:hAnsi="Times New Roman"/>
        </w:rPr>
        <w:t>сельсовета.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10.5. Обрезка деревьев осуществляется на основании разрешений, выданных юридическим и физическим лицам – Администрацией</w:t>
      </w:r>
      <w:r w:rsidR="00EF47BE" w:rsidRPr="00E43674">
        <w:rPr>
          <w:rFonts w:ascii="Times New Roman" w:hAnsi="Times New Roman"/>
        </w:rPr>
        <w:t xml:space="preserve"> Волчихинского</w:t>
      </w:r>
      <w:r w:rsidRPr="00E43674">
        <w:rPr>
          <w:rFonts w:ascii="Times New Roman" w:hAnsi="Times New Roman"/>
        </w:rPr>
        <w:t xml:space="preserve"> сельсовета.</w:t>
      </w:r>
    </w:p>
    <w:p w:rsidR="00A52D88" w:rsidRPr="00E43674" w:rsidRDefault="00D20D43"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Администрацией </w:t>
      </w:r>
      <w:r w:rsidR="00EF47BE" w:rsidRPr="00E43674">
        <w:rPr>
          <w:rFonts w:ascii="Times New Roman" w:hAnsi="Times New Roman"/>
        </w:rPr>
        <w:t>Волчихинского</w:t>
      </w:r>
      <w:r w:rsidR="00A52D88" w:rsidRPr="00E43674">
        <w:rPr>
          <w:rFonts w:ascii="Times New Roman" w:hAnsi="Times New Roman"/>
        </w:rPr>
        <w:t xml:space="preserve"> сельсовета </w:t>
      </w:r>
      <w:r w:rsidR="003628DF" w:rsidRPr="00E43674">
        <w:rPr>
          <w:rFonts w:ascii="Times New Roman" w:hAnsi="Times New Roman"/>
        </w:rPr>
        <w:t>Волчихинского</w:t>
      </w:r>
      <w:r w:rsidR="00A52D88" w:rsidRPr="00E43674">
        <w:rPr>
          <w:rFonts w:ascii="Times New Roman" w:hAnsi="Times New Roman"/>
        </w:rPr>
        <w:t xml:space="preserve"> района разрешение по сносу, обрезке, вырубке сухих или зеленых насаждений, выдается на категорию озелененных и лесных территорий, в пределах своей компетенции, включенных в состав озелененной территории, признанной зеленым фондом.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Обрезка деревьев производится в зимние месяцы (декабрь, январь, февраль), осенний период (октябрь, ноябрь) и в весенний период (март - апрель) при суточном температурном режиме не ниже -15°C.</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10.6.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обеспечивать сохранность зеленых насаждений;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осуществлять уход за насаждениями, дорожками, ограждениями в соответствии с технологией;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w:t>
      </w:r>
      <w:r w:rsidRPr="00E43674">
        <w:rPr>
          <w:rFonts w:ascii="Times New Roman" w:hAnsi="Times New Roman"/>
        </w:rPr>
        <w:lastRenderedPageBreak/>
        <w:t xml:space="preserve">порядке, определяемом постановлением Администрации </w:t>
      </w:r>
      <w:r w:rsidR="00093B3B" w:rsidRPr="00E43674">
        <w:rPr>
          <w:rFonts w:ascii="Times New Roman" w:hAnsi="Times New Roman"/>
        </w:rPr>
        <w:t>Волчихинского</w:t>
      </w:r>
      <w:r w:rsidRPr="00E43674">
        <w:rPr>
          <w:rFonts w:ascii="Times New Roman" w:hAnsi="Times New Roman"/>
        </w:rPr>
        <w:t>сельсовета;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 принимать меры по борьбе с вредителями и болезнями зеленых насаждений в порядке, определяемом постановлением Администрации </w:t>
      </w:r>
      <w:r w:rsidR="00093B3B" w:rsidRPr="00E43674">
        <w:rPr>
          <w:rFonts w:ascii="Times New Roman" w:hAnsi="Times New Roman"/>
        </w:rPr>
        <w:t xml:space="preserve">Волчихинского </w:t>
      </w:r>
      <w:r w:rsidRPr="00E43674">
        <w:rPr>
          <w:rFonts w:ascii="Times New Roman" w:hAnsi="Times New Roman"/>
        </w:rPr>
        <w:t>сельсовета;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обеспечивать лечение ран, дупел на деревьях;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производить в летнее время (в сухую погоду) полив зеленых насаждений;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заменять погибшие, утратившие декоративные качества растения на новые;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10.7.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Согласно п.2 и п.3 ст.261 Гражданского кодекса РФ,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о недрах, об использовании воздушного пространства, иными законами и не нарушает прав других лиц.</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В связи с чем, ограничение права собственности на растения, произрастающие на земельном участке, находящемся в частной собственности, возможно только по основанию, предусмотренному законом.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Соответствующие ограничения установлены ст.61 Федерального закона </w:t>
      </w:r>
      <w:hyperlink r:id="rId8" w:tgtFrame="Logical" w:history="1">
        <w:r w:rsidR="00F44661" w:rsidRPr="00E43674">
          <w:rPr>
            <w:rStyle w:val="a4"/>
            <w:rFonts w:ascii="Times New Roman" w:hAnsi="Times New Roman"/>
          </w:rPr>
          <w:t>от 10.01.2002 г. № 7-ФЗ</w:t>
        </w:r>
      </w:hyperlink>
      <w:r w:rsidRPr="00E43674">
        <w:rPr>
          <w:rFonts w:ascii="Times New Roman" w:hAnsi="Times New Roman"/>
        </w:rPr>
        <w:t xml:space="preserve"> «Об охране окружающей среды», которая запрещает хозяйственную и иную деятельность, оказывающую негативное воздействие на территории, относящиеся к земельному фонду городских и сельских поселений, и препятствующих осуществлению ими функций экологического, санитарно-гигиенического и рекреационного назначения.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Кроме того, п.1 ст.61 Федерального закона </w:t>
      </w:r>
      <w:hyperlink r:id="rId9" w:tgtFrame="Logical" w:history="1">
        <w:r w:rsidR="00F44661" w:rsidRPr="00E43674">
          <w:rPr>
            <w:rStyle w:val="a4"/>
            <w:rFonts w:ascii="Times New Roman" w:hAnsi="Times New Roman"/>
          </w:rPr>
          <w:t>от 10.01.2002 г. № 7-ФЗ</w:t>
        </w:r>
      </w:hyperlink>
      <w:r w:rsidRPr="00E43674">
        <w:rPr>
          <w:rFonts w:ascii="Times New Roman" w:hAnsi="Times New Roman"/>
        </w:rPr>
        <w:t xml:space="preserve"> «Об охране окружающей среды», установлено, что зеленый фонд городских и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Так, если земельный участок, находящийся в частной собственности не включен в состав озелененной территории, признанной зеленым фондом, то его собственник вправе по своему усмотрению пользоваться и распоряжаться произрастающей на нем растительностью.</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10.8. Ущерб, нанесенный в результате незаконного сноса зеленых насаждений, подлежит возмещению в порядке, установленном законодательством.</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10.9. Спиленные деревья вывозятся организациями, производящими работы по сносу сухостойных, аварийных, утративших декоративность деревьев и обрезке ветвей в кронах.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10.10. 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10.11.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A52D88" w:rsidRPr="00E43674" w:rsidRDefault="00A52D88" w:rsidP="00F44661">
      <w:pPr>
        <w:widowControl w:val="0"/>
        <w:autoSpaceDE w:val="0"/>
        <w:autoSpaceDN w:val="0"/>
        <w:adjustRightInd w:val="0"/>
        <w:ind w:firstLine="709"/>
        <w:jc w:val="center"/>
        <w:outlineLvl w:val="1"/>
        <w:rPr>
          <w:rFonts w:ascii="Times New Roman" w:hAnsi="Times New Roman"/>
          <w:b/>
        </w:rPr>
      </w:pP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1</w:t>
      </w:r>
      <w:r w:rsidR="005918EE" w:rsidRPr="00E43674">
        <w:rPr>
          <w:rFonts w:ascii="Times New Roman" w:hAnsi="Times New Roman"/>
        </w:rPr>
        <w:t>1</w:t>
      </w:r>
      <w:r w:rsidRPr="00E43674">
        <w:rPr>
          <w:rFonts w:ascii="Times New Roman" w:hAnsi="Times New Roman"/>
        </w:rPr>
        <w:t>. Освещение территорий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1</w:t>
      </w:r>
      <w:r w:rsidRPr="00E43674">
        <w:rPr>
          <w:rFonts w:ascii="Times New Roman" w:hAnsi="Times New Roman"/>
        </w:rPr>
        <w:t>.1. Улицы, дороги, площади и пешеходные аллеи, общественные и рекреационные территории, территории жилых кварталов, микрорайонов, придомовые территории, территории промышленных и коммунальных предприятий, а также арки входов, дорожные знаки и указатели, жилые дома должны освещаться в темное время суток.</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1</w:t>
      </w:r>
      <w:r w:rsidRPr="00E43674">
        <w:rPr>
          <w:rFonts w:ascii="Times New Roman" w:hAnsi="Times New Roman"/>
        </w:rPr>
        <w:t xml:space="preserve">.2.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093B3B" w:rsidRPr="00E43674">
        <w:rPr>
          <w:rFonts w:ascii="Times New Roman" w:hAnsi="Times New Roman"/>
        </w:rPr>
        <w:t>Волчихинского</w:t>
      </w:r>
      <w:r w:rsidRPr="00E43674">
        <w:rPr>
          <w:rFonts w:ascii="Times New Roman" w:hAnsi="Times New Roman"/>
        </w:rPr>
        <w:t xml:space="preserve"> сельсовета</w:t>
      </w:r>
      <w:r w:rsidR="00093B3B" w:rsidRPr="00E43674">
        <w:rPr>
          <w:rFonts w:ascii="Times New Roman" w:hAnsi="Times New Roman"/>
        </w:rPr>
        <w:t>Волчихинского</w:t>
      </w:r>
      <w:r w:rsidR="005505F5" w:rsidRPr="00E43674">
        <w:rPr>
          <w:rFonts w:ascii="Times New Roman" w:hAnsi="Times New Roman"/>
        </w:rPr>
        <w:t xml:space="preserve"> р</w:t>
      </w:r>
      <w:r w:rsidRPr="00E43674">
        <w:rPr>
          <w:rFonts w:ascii="Times New Roman" w:hAnsi="Times New Roman"/>
        </w:rPr>
        <w:t>айона.</w:t>
      </w: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Проведение работ при строительстве, ремонте, реконструкции коммуникаций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xml:space="preserve">.1.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w:t>
      </w:r>
      <w:r w:rsidR="005918EE" w:rsidRPr="00E43674">
        <w:rPr>
          <w:rFonts w:ascii="Times New Roman" w:hAnsi="Times New Roman"/>
        </w:rPr>
        <w:t>Волчихинского</w:t>
      </w:r>
      <w:r w:rsidRPr="00E43674">
        <w:rPr>
          <w:rFonts w:ascii="Times New Roman" w:hAnsi="Times New Roman"/>
        </w:rPr>
        <w:t xml:space="preserve"> сельсовета.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Аварийные работы могут начинаться владельцами сетей по уведомлению Администрации </w:t>
      </w:r>
      <w:r w:rsidR="005918EE" w:rsidRPr="00E43674">
        <w:rPr>
          <w:rFonts w:ascii="Times New Roman" w:hAnsi="Times New Roman"/>
        </w:rPr>
        <w:t>Волчихинского</w:t>
      </w:r>
      <w:r w:rsidRPr="00E43674">
        <w:rPr>
          <w:rFonts w:ascii="Times New Roman" w:hAnsi="Times New Roman"/>
        </w:rPr>
        <w:t xml:space="preserve"> сельсовета с последующим оформлением разрешения в 3-дневный срок.</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xml:space="preserve">.2. Разрешение на производство работ, связанных с разрытием грунта или вскрытием дорожных покрытий, выдается Администрацией </w:t>
      </w:r>
      <w:r w:rsidR="005918EE" w:rsidRPr="00E43674">
        <w:rPr>
          <w:rFonts w:ascii="Times New Roman" w:hAnsi="Times New Roman"/>
        </w:rPr>
        <w:t>Волчихинского</w:t>
      </w:r>
      <w:r w:rsidRPr="00E43674">
        <w:rPr>
          <w:rFonts w:ascii="Times New Roman" w:hAnsi="Times New Roman"/>
        </w:rPr>
        <w:t>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w:t>
      </w:r>
      <w:r w:rsidR="005918EE" w:rsidRPr="00E43674">
        <w:rPr>
          <w:rFonts w:ascii="Times New Roman" w:hAnsi="Times New Roman"/>
        </w:rPr>
        <w:t xml:space="preserve"> Волчихинского</w:t>
      </w:r>
      <w:r w:rsidRPr="00E43674">
        <w:rPr>
          <w:rFonts w:ascii="Times New Roman" w:hAnsi="Times New Roman"/>
        </w:rPr>
        <w:t>сельсовета,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w:t>
      </w:r>
      <w:r w:rsidR="005918EE" w:rsidRPr="00E43674">
        <w:rPr>
          <w:rFonts w:ascii="Times New Roman" w:hAnsi="Times New Roman"/>
        </w:rPr>
        <w:t>Волчихинского</w:t>
      </w:r>
      <w:r w:rsidRPr="00E43674">
        <w:rPr>
          <w:rFonts w:ascii="Times New Roman" w:hAnsi="Times New Roman"/>
        </w:rPr>
        <w:t xml:space="preserve"> сельсовета.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.3. Прокладка напорных коммуникаций под проезжей частью улиц не допускается.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.4. При реконструкции действующих подземных коммуникаций необходимо предусматривать их вынос из-под проезжей части улиц.</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Не допускается применение кирпича в конструкциях, подземных коммуникациях, расположенных под проезжей частью.</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xml:space="preserve">.6.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5918EE" w:rsidRPr="00E43674">
        <w:rPr>
          <w:rFonts w:ascii="Times New Roman" w:hAnsi="Times New Roman"/>
        </w:rPr>
        <w:t>Волчихинского</w:t>
      </w:r>
      <w:r w:rsidRPr="00E43674">
        <w:rPr>
          <w:rFonts w:ascii="Times New Roman" w:hAnsi="Times New Roman"/>
        </w:rPr>
        <w:t xml:space="preserve"> сельсовета о намеченных работах со ссылкой на согласованный с Администрацией </w:t>
      </w:r>
      <w:r w:rsidR="005918EE" w:rsidRPr="00E43674">
        <w:rPr>
          <w:rFonts w:ascii="Times New Roman" w:hAnsi="Times New Roman"/>
        </w:rPr>
        <w:t>Волчихинского</w:t>
      </w:r>
      <w:r w:rsidRPr="00E43674">
        <w:rPr>
          <w:rFonts w:ascii="Times New Roman" w:hAnsi="Times New Roman"/>
        </w:rPr>
        <w:t>сельсовета проект прокладки коммуникаций с указанием предполагаемых сроков производства работ.</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Организациям, своевременно не выполнившим требования настоящего пункта </w:t>
      </w:r>
      <w:r w:rsidRPr="00E43674">
        <w:rPr>
          <w:rFonts w:ascii="Times New Roman" w:hAnsi="Times New Roman"/>
        </w:rPr>
        <w:lastRenderedPageBreak/>
        <w:t>Правил, разрешение на производство работ не выдается.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43674">
        <w:rPr>
          <w:rFonts w:ascii="Times New Roman" w:hAnsi="Times New Roman"/>
        </w:rPr>
        <w:t>топооснове</w:t>
      </w:r>
      <w:proofErr w:type="spellEnd"/>
      <w:r w:rsidRPr="00E43674">
        <w:rPr>
          <w:rFonts w:ascii="Times New Roman" w:hAnsi="Times New Roman"/>
        </w:rPr>
        <w:t>.</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xml:space="preserve">.8.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r w:rsidR="005918EE" w:rsidRPr="00E43674">
        <w:rPr>
          <w:rFonts w:ascii="Times New Roman" w:hAnsi="Times New Roman"/>
        </w:rPr>
        <w:t>Волчихинского</w:t>
      </w:r>
      <w:r w:rsidRPr="00E43674">
        <w:rPr>
          <w:rFonts w:ascii="Times New Roman" w:hAnsi="Times New Roman"/>
        </w:rPr>
        <w:t xml:space="preserve"> сельсовета.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13.10. При вскрытии части асфальтового покрытия тротуара и внутриквартальных проездов восстановление асфальта производится на всю ширину.</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.11. При восстановлении покрытия дорог и тротуаров места раскопокдолжны послойно засыпаться песком и щебнем с уплотнением каждого слоя.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Уровни старого и восстановленного асфальта должны быть в одной плоскости, а линия стыка прямой.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.12. Лицо, производящее земляные работы, до начала производства работ по разрытию обязано:</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.12.1. Установить дорожные знаки в соответствии с согласованной схемой;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Ограждение должно быть сплошным и надежно предотвращать попадание посторонних на площадку.</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На направлениях массовых пешеходных потоков через траншеи следует устраивать мостки на расстоянии не менее чем 200 метров друг от друга;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xml:space="preserve">.14. При производстве работ на проезжей части улиц асфальт и щебень в пределах </w:t>
      </w:r>
      <w:r w:rsidRPr="00E43674">
        <w:rPr>
          <w:rFonts w:ascii="Times New Roman" w:hAnsi="Times New Roman"/>
        </w:rPr>
        <w:lastRenderedPageBreak/>
        <w:t>траншеи разбираются и вывозятся производителем работ в специально отведенное место.</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Бордюр разбирается, складируется на месте производства работ для дальнейшей установки.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При производстве работ на улицах, застроенных территориях грунт немедленно вывозится.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При необходимости строительная организация обеспечивает планировку грунта на отвале.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.15. Траншеи под проезжей частью и тротуарами засыпаются песком и песчаным грунтом с послойным уплотнением и поливкой водой.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Траншеи на газонах засыпаются местным грунтом с уплотнением, восстановлением плодородного слоя и посевом травы.</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 xml:space="preserve">.18. Датой окончания работ считается дата подписания контрольного талона уполномоченным представителем Администрации </w:t>
      </w:r>
      <w:r w:rsidR="00D0487D" w:rsidRPr="00E43674">
        <w:rPr>
          <w:rFonts w:ascii="Times New Roman" w:hAnsi="Times New Roman"/>
        </w:rPr>
        <w:t>Волчихинского</w:t>
      </w:r>
      <w:r w:rsidRPr="00E43674">
        <w:rPr>
          <w:rFonts w:ascii="Times New Roman" w:hAnsi="Times New Roman"/>
        </w:rPr>
        <w:t xml:space="preserve"> сельсовета.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5918EE" w:rsidRPr="00E43674">
        <w:rPr>
          <w:rFonts w:ascii="Times New Roman" w:hAnsi="Times New Roman"/>
        </w:rPr>
        <w:t>2</w:t>
      </w:r>
      <w:r w:rsidRPr="00E43674">
        <w:rPr>
          <w:rFonts w:ascii="Times New Roman" w:hAnsi="Times New Roman"/>
        </w:rPr>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2</w:t>
      </w:r>
      <w:r w:rsidRPr="00E43674">
        <w:rPr>
          <w:rFonts w:ascii="Times New Roman" w:hAnsi="Times New Roman"/>
        </w:rPr>
        <w:t>.20.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2</w:t>
      </w:r>
      <w:r w:rsidRPr="00E43674">
        <w:rPr>
          <w:rFonts w:ascii="Times New Roman" w:hAnsi="Times New Roman"/>
        </w:rPr>
        <w:t>.21. Администрация сельсоветаимеет право аннулировать разрешение на ведение земельных работ организациям, нарушающим Правила.</w:t>
      </w: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14. Содержание животных в поселении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 xml:space="preserve">.2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.3. Не допускается содержание домашних животных на балконах, лоджиях, в местах общего пользования многоквартирных жилых домов.</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.4. Запрещается передвижение домашнего скота (сельскохозяйственных животных, собак), на территории поселения без сопровождающих лиц.</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Маршрут передвижения домашнего скота по территории поселения к месту выпаса утверждается Администрацией</w:t>
      </w:r>
      <w:r w:rsidR="00D20D43" w:rsidRPr="00E43674">
        <w:rPr>
          <w:rFonts w:ascii="Times New Roman" w:hAnsi="Times New Roman"/>
        </w:rPr>
        <w:t>сельсовета</w:t>
      </w:r>
      <w:r w:rsidRPr="00E43674">
        <w:rPr>
          <w:rFonts w:ascii="Times New Roman" w:hAnsi="Times New Roman"/>
        </w:rPr>
        <w:t xml:space="preserve"> по заявлениям собственников данных животных;</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.5. Выпас домашнего скота осуществляется на специально отведенных местах, под наблюдением владельца или уполномоченного им лица.</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.6. Выгул домашних животных на территории поселения осуществляется только на специальных территориях, определенных Администрацией</w:t>
      </w:r>
      <w:r w:rsidR="00D20D43" w:rsidRPr="00E43674">
        <w:rPr>
          <w:rFonts w:ascii="Times New Roman" w:hAnsi="Times New Roman"/>
        </w:rPr>
        <w:t>сельсовета</w:t>
      </w:r>
      <w:r w:rsidRPr="00E43674">
        <w:rPr>
          <w:rFonts w:ascii="Times New Roman" w:hAnsi="Times New Roman"/>
        </w:rPr>
        <w:t xml:space="preserve"> и обозначенных табличками.</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A52D88" w:rsidRPr="00E43674" w:rsidRDefault="00A52D88" w:rsidP="00F44661">
      <w:pPr>
        <w:autoSpaceDE w:val="0"/>
        <w:autoSpaceDN w:val="0"/>
        <w:adjustRightInd w:val="0"/>
        <w:ind w:firstLine="709"/>
        <w:rPr>
          <w:rFonts w:ascii="Times New Roman" w:hAnsi="Times New Roman"/>
        </w:rPr>
      </w:pPr>
      <w:r w:rsidRPr="00E43674">
        <w:rPr>
          <w:rFonts w:ascii="Times New Roman" w:hAnsi="Times New Roman"/>
        </w:rPr>
        <w:lastRenderedPageBreak/>
        <w:t>Запрещается выгул собак без сопровождающего лица, поводка и намордника, оставление их без присмотра.</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3</w:t>
      </w:r>
      <w:r w:rsidRPr="00E43674">
        <w:rPr>
          <w:rFonts w:ascii="Times New Roman" w:hAnsi="Times New Roman"/>
        </w:rPr>
        <w:t>.7 Порядок содержания домашних животных на территории поселения определяется в соответствии с Правилами содержания домашних животных и птиц.</w:t>
      </w: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15. Праздничное оформление поселения</w:t>
      </w:r>
    </w:p>
    <w:p w:rsidR="007C47C5" w:rsidRPr="00E43674" w:rsidRDefault="007C47C5" w:rsidP="00F44661">
      <w:pPr>
        <w:widowControl w:val="0"/>
        <w:autoSpaceDE w:val="0"/>
        <w:autoSpaceDN w:val="0"/>
        <w:adjustRightInd w:val="0"/>
        <w:ind w:firstLine="709"/>
        <w:jc w:val="center"/>
        <w:outlineLvl w:val="1"/>
        <w:rPr>
          <w:rFonts w:ascii="Times New Roman" w:hAnsi="Times New Roman"/>
        </w:rPr>
      </w:pP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4</w:t>
      </w:r>
      <w:r w:rsidRPr="00E43674">
        <w:rPr>
          <w:rFonts w:ascii="Times New Roman" w:hAnsi="Times New Roman"/>
        </w:rPr>
        <w:t>.1. Праздничное оформление поселения выполняется по решению Администрации</w:t>
      </w:r>
      <w:r w:rsidR="00D20D43" w:rsidRPr="00E43674">
        <w:rPr>
          <w:rFonts w:ascii="Times New Roman" w:hAnsi="Times New Roman"/>
        </w:rPr>
        <w:t>сельсовета</w:t>
      </w:r>
      <w:r w:rsidRPr="00E43674">
        <w:rPr>
          <w:rFonts w:ascii="Times New Roman" w:hAnsi="Times New Roman"/>
        </w:rPr>
        <w:t xml:space="preserve"> на период проведения государственных и праздников поселения, мероприятий, связанных со знаменательными событиями.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Оформление зданий, сооружений осуществляется их владельцами в рамках концепции праздничного оформления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4</w:t>
      </w:r>
      <w:r w:rsidRPr="00E43674">
        <w:rPr>
          <w:rFonts w:ascii="Times New Roman" w:hAnsi="Times New Roman"/>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D20D43" w:rsidRPr="00E43674">
        <w:rPr>
          <w:rFonts w:ascii="Times New Roman" w:hAnsi="Times New Roman"/>
        </w:rPr>
        <w:t>сельсовета</w:t>
      </w:r>
      <w:r w:rsidRPr="00E43674">
        <w:rPr>
          <w:rFonts w:ascii="Times New Roman" w:hAnsi="Times New Roman"/>
        </w:rPr>
        <w:t>, в пределах средств, предусмотренных на эти цели в бюджете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4</w:t>
      </w:r>
      <w:r w:rsidRPr="00E43674">
        <w:rPr>
          <w:rFonts w:ascii="Times New Roman" w:hAnsi="Times New Roman"/>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4</w:t>
      </w:r>
      <w:r w:rsidRPr="00E43674">
        <w:rPr>
          <w:rFonts w:ascii="Times New Roman" w:hAnsi="Times New Roman"/>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4</w:t>
      </w:r>
      <w:r w:rsidRPr="00E43674">
        <w:rPr>
          <w:rFonts w:ascii="Times New Roman" w:hAnsi="Times New Roman"/>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52D88" w:rsidRPr="00E43674" w:rsidRDefault="00A52D88" w:rsidP="00F44661">
      <w:pPr>
        <w:widowControl w:val="0"/>
        <w:autoSpaceDE w:val="0"/>
        <w:autoSpaceDN w:val="0"/>
        <w:adjustRightInd w:val="0"/>
        <w:ind w:firstLine="709"/>
        <w:rPr>
          <w:rFonts w:ascii="Times New Roman" w:hAnsi="Times New Roman"/>
        </w:rPr>
      </w:pPr>
    </w:p>
    <w:p w:rsidR="00A52D88" w:rsidRPr="00E43674" w:rsidRDefault="00A52D88" w:rsidP="00F44661">
      <w:pPr>
        <w:widowControl w:val="0"/>
        <w:autoSpaceDE w:val="0"/>
        <w:autoSpaceDN w:val="0"/>
        <w:adjustRightInd w:val="0"/>
        <w:ind w:firstLine="709"/>
        <w:jc w:val="center"/>
        <w:outlineLvl w:val="1"/>
        <w:rPr>
          <w:rFonts w:ascii="Times New Roman" w:hAnsi="Times New Roman"/>
        </w:rPr>
      </w:pPr>
      <w:r w:rsidRPr="00E43674">
        <w:rPr>
          <w:rFonts w:ascii="Times New Roman" w:hAnsi="Times New Roman"/>
        </w:rPr>
        <w:t>1</w:t>
      </w:r>
      <w:r w:rsidR="007C47C5" w:rsidRPr="00E43674">
        <w:rPr>
          <w:rFonts w:ascii="Times New Roman" w:hAnsi="Times New Roman"/>
        </w:rPr>
        <w:t>6</w:t>
      </w:r>
      <w:r w:rsidRPr="00E43674">
        <w:rPr>
          <w:rFonts w:ascii="Times New Roman" w:hAnsi="Times New Roman"/>
        </w:rPr>
        <w:t>. Контроль за исполнением Правил</w:t>
      </w:r>
    </w:p>
    <w:p w:rsidR="007C47C5" w:rsidRPr="00E43674" w:rsidRDefault="007C47C5" w:rsidP="00F44661">
      <w:pPr>
        <w:widowControl w:val="0"/>
        <w:autoSpaceDE w:val="0"/>
        <w:autoSpaceDN w:val="0"/>
        <w:adjustRightInd w:val="0"/>
        <w:ind w:firstLine="709"/>
        <w:jc w:val="center"/>
        <w:outlineLvl w:val="1"/>
        <w:rPr>
          <w:rFonts w:ascii="Times New Roman" w:hAnsi="Times New Roman"/>
        </w:rPr>
      </w:pP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5</w:t>
      </w:r>
      <w:r w:rsidRPr="00E43674">
        <w:rPr>
          <w:rFonts w:ascii="Times New Roman" w:hAnsi="Times New Roman"/>
        </w:rPr>
        <w:t>.1.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5</w:t>
      </w:r>
      <w:r w:rsidRPr="00E43674">
        <w:rPr>
          <w:rFonts w:ascii="Times New Roman" w:hAnsi="Times New Roman"/>
        </w:rPr>
        <w:t>.2. В случае выявления фактов нарушений Правил должностные лица Администрации</w:t>
      </w:r>
      <w:r w:rsidR="00D20D43" w:rsidRPr="00E43674">
        <w:rPr>
          <w:rFonts w:ascii="Times New Roman" w:hAnsi="Times New Roman"/>
        </w:rPr>
        <w:t>сельсовета</w:t>
      </w:r>
      <w:r w:rsidRPr="00E43674">
        <w:rPr>
          <w:rFonts w:ascii="Times New Roman" w:hAnsi="Times New Roman"/>
        </w:rPr>
        <w:t xml:space="preserve"> вправе:</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выдать предписание об устранении нарушений;</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 xml:space="preserve">Суммы денежных взысканий (штрафов) за несоблюдение муниципальных правовых актов подлежатзачислениюв бюджет муниципального образования </w:t>
      </w:r>
      <w:r w:rsidR="00D0487D" w:rsidRPr="00E43674">
        <w:rPr>
          <w:rFonts w:ascii="Times New Roman" w:hAnsi="Times New Roman"/>
        </w:rPr>
        <w:t>Волчихинский</w:t>
      </w:r>
      <w:r w:rsidRPr="00E43674">
        <w:rPr>
          <w:rFonts w:ascii="Times New Roman" w:hAnsi="Times New Roman"/>
        </w:rPr>
        <w:t xml:space="preserve"> сельсовет</w:t>
      </w:r>
      <w:r w:rsidR="00D0487D" w:rsidRPr="00E43674">
        <w:rPr>
          <w:rFonts w:ascii="Times New Roman" w:hAnsi="Times New Roman"/>
        </w:rPr>
        <w:t xml:space="preserve"> Волчихинского</w:t>
      </w:r>
      <w:r w:rsidRPr="00E43674">
        <w:rPr>
          <w:rFonts w:ascii="Times New Roman" w:hAnsi="Times New Roman"/>
        </w:rPr>
        <w:t xml:space="preserve"> района Алтайского края. </w:t>
      </w:r>
    </w:p>
    <w:p w:rsidR="00A52D88" w:rsidRPr="00E43674" w:rsidRDefault="00A52D88" w:rsidP="00F44661">
      <w:pPr>
        <w:widowControl w:val="0"/>
        <w:autoSpaceDE w:val="0"/>
        <w:autoSpaceDN w:val="0"/>
        <w:adjustRightInd w:val="0"/>
        <w:ind w:firstLine="709"/>
        <w:rPr>
          <w:rFonts w:ascii="Times New Roman" w:hAnsi="Times New Roman"/>
        </w:rPr>
      </w:pPr>
      <w:r w:rsidRPr="00E43674">
        <w:rPr>
          <w:rFonts w:ascii="Times New Roman" w:hAnsi="Times New Roman"/>
        </w:rPr>
        <w:t>1</w:t>
      </w:r>
      <w:r w:rsidR="00D0487D" w:rsidRPr="00E43674">
        <w:rPr>
          <w:rFonts w:ascii="Times New Roman" w:hAnsi="Times New Roman"/>
        </w:rPr>
        <w:t>5</w:t>
      </w:r>
      <w:r w:rsidRPr="00E43674">
        <w:rPr>
          <w:rFonts w:ascii="Times New Roman" w:hAnsi="Times New Roman"/>
        </w:rPr>
        <w:t>.3. Лица, допустившие нарушение Правил, несут ответственность в соответствии с действующим законодательством.</w:t>
      </w:r>
    </w:p>
    <w:p w:rsidR="00A52D88" w:rsidRPr="00E43674" w:rsidRDefault="00A52D88" w:rsidP="00F44661">
      <w:pPr>
        <w:shd w:val="clear" w:color="auto" w:fill="FFFFFF"/>
        <w:ind w:firstLine="709"/>
        <w:rPr>
          <w:rFonts w:ascii="Times New Roman" w:hAnsi="Times New Roman"/>
        </w:rPr>
      </w:pPr>
      <w:r w:rsidRPr="00E43674">
        <w:rPr>
          <w:rFonts w:ascii="Times New Roman" w:hAnsi="Times New Roman"/>
        </w:rPr>
        <w:t>Вред, причиненный в результате нарушения Правил, возмещается виновными лицами в порядке, установленном действующим законодательством.</w:t>
      </w:r>
    </w:p>
    <w:sectPr w:rsidR="00A52D88" w:rsidRPr="00E43674" w:rsidSect="00732D4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4A10"/>
    <w:multiLevelType w:val="hybridMultilevel"/>
    <w:tmpl w:val="775A44A2"/>
    <w:lvl w:ilvl="0" w:tplc="AA52B3FC">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attachedTemplate r:id="rId1"/>
  <w:stylePaneFormatFilter w:val="3F01"/>
  <w:defaultTabStop w:val="708"/>
  <w:characterSpacingControl w:val="doNotCompress"/>
  <w:compat/>
  <w:rsids>
    <w:rsidRoot w:val="00967D7A"/>
    <w:rsid w:val="000048D4"/>
    <w:rsid w:val="00093B3B"/>
    <w:rsid w:val="000A7FC9"/>
    <w:rsid w:val="000D4241"/>
    <w:rsid w:val="002119F9"/>
    <w:rsid w:val="00321776"/>
    <w:rsid w:val="003628DF"/>
    <w:rsid w:val="003C3A90"/>
    <w:rsid w:val="00446DA4"/>
    <w:rsid w:val="004B3196"/>
    <w:rsid w:val="005505F5"/>
    <w:rsid w:val="005918EE"/>
    <w:rsid w:val="0059733C"/>
    <w:rsid w:val="00676EE3"/>
    <w:rsid w:val="00732D40"/>
    <w:rsid w:val="007C47C5"/>
    <w:rsid w:val="008A180C"/>
    <w:rsid w:val="008D684B"/>
    <w:rsid w:val="00967D7A"/>
    <w:rsid w:val="00971C2D"/>
    <w:rsid w:val="009D3BDD"/>
    <w:rsid w:val="009E0077"/>
    <w:rsid w:val="00A52D88"/>
    <w:rsid w:val="00A722B8"/>
    <w:rsid w:val="00B9355B"/>
    <w:rsid w:val="00D0487D"/>
    <w:rsid w:val="00D20D43"/>
    <w:rsid w:val="00DD0AC6"/>
    <w:rsid w:val="00E43674"/>
    <w:rsid w:val="00EF47BE"/>
    <w:rsid w:val="00F320AB"/>
    <w:rsid w:val="00F44661"/>
    <w:rsid w:val="00F860F6"/>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3BDD"/>
    <w:pPr>
      <w:ind w:firstLine="567"/>
      <w:jc w:val="both"/>
    </w:pPr>
    <w:rPr>
      <w:rFonts w:ascii="Arial" w:hAnsi="Arial"/>
      <w:sz w:val="24"/>
      <w:szCs w:val="24"/>
    </w:rPr>
  </w:style>
  <w:style w:type="paragraph" w:styleId="1">
    <w:name w:val="heading 1"/>
    <w:aliases w:val="!Части документа"/>
    <w:basedOn w:val="a"/>
    <w:next w:val="a"/>
    <w:link w:val="10"/>
    <w:qFormat/>
    <w:rsid w:val="009D3BDD"/>
    <w:pPr>
      <w:jc w:val="center"/>
      <w:outlineLvl w:val="0"/>
    </w:pPr>
    <w:rPr>
      <w:rFonts w:cs="Arial"/>
      <w:b/>
      <w:bCs/>
      <w:kern w:val="32"/>
      <w:sz w:val="32"/>
      <w:szCs w:val="32"/>
    </w:rPr>
  </w:style>
  <w:style w:type="paragraph" w:styleId="2">
    <w:name w:val="heading 2"/>
    <w:aliases w:val="!Разделы документа"/>
    <w:basedOn w:val="a"/>
    <w:link w:val="20"/>
    <w:qFormat/>
    <w:rsid w:val="009D3BDD"/>
    <w:pPr>
      <w:jc w:val="center"/>
      <w:outlineLvl w:val="1"/>
    </w:pPr>
    <w:rPr>
      <w:rFonts w:cs="Arial"/>
      <w:b/>
      <w:bCs/>
      <w:iCs/>
      <w:sz w:val="30"/>
      <w:szCs w:val="28"/>
    </w:rPr>
  </w:style>
  <w:style w:type="paragraph" w:styleId="3">
    <w:name w:val="heading 3"/>
    <w:aliases w:val="!Главы документа"/>
    <w:basedOn w:val="a"/>
    <w:link w:val="30"/>
    <w:qFormat/>
    <w:rsid w:val="009D3BDD"/>
    <w:pPr>
      <w:outlineLvl w:val="2"/>
    </w:pPr>
    <w:rPr>
      <w:rFonts w:cs="Arial"/>
      <w:b/>
      <w:bCs/>
      <w:sz w:val="28"/>
      <w:szCs w:val="26"/>
    </w:rPr>
  </w:style>
  <w:style w:type="paragraph" w:styleId="4">
    <w:name w:val="heading 4"/>
    <w:aliases w:val="!Параграфы/Статьи документа"/>
    <w:basedOn w:val="a"/>
    <w:link w:val="40"/>
    <w:qFormat/>
    <w:rsid w:val="009D3BD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67D7A"/>
    <w:rPr>
      <w:b/>
      <w:bCs/>
    </w:rPr>
  </w:style>
  <w:style w:type="character" w:styleId="a4">
    <w:name w:val="Hyperlink"/>
    <w:basedOn w:val="a0"/>
    <w:rsid w:val="009D3BDD"/>
    <w:rPr>
      <w:color w:val="0000FF"/>
      <w:u w:val="none"/>
    </w:rPr>
  </w:style>
  <w:style w:type="paragraph" w:customStyle="1" w:styleId="ConsPlusTitle">
    <w:name w:val="ConsPlusTitle"/>
    <w:uiPriority w:val="99"/>
    <w:rsid w:val="00A52D88"/>
    <w:pPr>
      <w:widowControl w:val="0"/>
      <w:autoSpaceDE w:val="0"/>
      <w:autoSpaceDN w:val="0"/>
      <w:adjustRightInd w:val="0"/>
    </w:pPr>
    <w:rPr>
      <w:rFonts w:ascii="Calibri" w:hAnsi="Calibri" w:cs="Calibri"/>
      <w:b/>
      <w:bCs/>
      <w:sz w:val="22"/>
      <w:szCs w:val="22"/>
    </w:rPr>
  </w:style>
  <w:style w:type="character" w:customStyle="1" w:styleId="10">
    <w:name w:val="Заголовок 1 Знак"/>
    <w:aliases w:val="!Части документа Знак"/>
    <w:basedOn w:val="a0"/>
    <w:link w:val="1"/>
    <w:rsid w:val="00F4466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44661"/>
    <w:rPr>
      <w:rFonts w:ascii="Arial" w:hAnsi="Arial" w:cs="Arial"/>
      <w:b/>
      <w:bCs/>
      <w:iCs/>
      <w:sz w:val="30"/>
      <w:szCs w:val="28"/>
    </w:rPr>
  </w:style>
  <w:style w:type="character" w:customStyle="1" w:styleId="30">
    <w:name w:val="Заголовок 3 Знак"/>
    <w:aliases w:val="!Главы документа Знак"/>
    <w:basedOn w:val="a0"/>
    <w:link w:val="3"/>
    <w:rsid w:val="00F44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44661"/>
    <w:rPr>
      <w:rFonts w:ascii="Arial" w:hAnsi="Arial"/>
      <w:b/>
      <w:bCs/>
      <w:sz w:val="26"/>
      <w:szCs w:val="28"/>
    </w:rPr>
  </w:style>
  <w:style w:type="character" w:styleId="HTML">
    <w:name w:val="HTML Variable"/>
    <w:aliases w:val="!Ссылки в документе"/>
    <w:basedOn w:val="a0"/>
    <w:rsid w:val="009D3BD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9D3BDD"/>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F44661"/>
    <w:rPr>
      <w:rFonts w:ascii="Courier" w:hAnsi="Courier"/>
      <w:sz w:val="22"/>
    </w:rPr>
  </w:style>
  <w:style w:type="paragraph" w:customStyle="1" w:styleId="Title">
    <w:name w:val="Title!Название НПА"/>
    <w:basedOn w:val="a"/>
    <w:rsid w:val="009D3BDD"/>
    <w:pPr>
      <w:spacing w:before="240" w:after="60"/>
      <w:jc w:val="center"/>
      <w:outlineLvl w:val="0"/>
    </w:pPr>
    <w:rPr>
      <w:rFonts w:cs="Arial"/>
      <w:b/>
      <w:bCs/>
      <w:kern w:val="28"/>
      <w:sz w:val="32"/>
      <w:szCs w:val="32"/>
    </w:rPr>
  </w:style>
  <w:style w:type="paragraph" w:customStyle="1" w:styleId="Application">
    <w:name w:val="Application!Приложение"/>
    <w:rsid w:val="009D3BDD"/>
    <w:pPr>
      <w:spacing w:before="120" w:after="120"/>
      <w:jc w:val="right"/>
    </w:pPr>
    <w:rPr>
      <w:rFonts w:ascii="Arial" w:hAnsi="Arial" w:cs="Arial"/>
      <w:b/>
      <w:bCs/>
      <w:kern w:val="28"/>
      <w:sz w:val="32"/>
      <w:szCs w:val="32"/>
    </w:rPr>
  </w:style>
  <w:style w:type="paragraph" w:customStyle="1" w:styleId="Table">
    <w:name w:val="Table!Таблица"/>
    <w:rsid w:val="009D3BDD"/>
    <w:rPr>
      <w:rFonts w:ascii="Arial" w:hAnsi="Arial" w:cs="Arial"/>
      <w:bCs/>
      <w:kern w:val="28"/>
      <w:sz w:val="24"/>
      <w:szCs w:val="32"/>
    </w:rPr>
  </w:style>
  <w:style w:type="paragraph" w:customStyle="1" w:styleId="Table0">
    <w:name w:val="Table!"/>
    <w:next w:val="Table"/>
    <w:rsid w:val="009D3BDD"/>
    <w:pPr>
      <w:jc w:val="center"/>
    </w:pPr>
    <w:rPr>
      <w:rFonts w:ascii="Arial" w:hAnsi="Arial" w:cs="Arial"/>
      <w:b/>
      <w:bCs/>
      <w:kern w:val="28"/>
      <w:sz w:val="24"/>
      <w:szCs w:val="32"/>
    </w:rPr>
  </w:style>
  <w:style w:type="paragraph" w:customStyle="1" w:styleId="NumberAndDate">
    <w:name w:val="NumberAndDate"/>
    <w:aliases w:val="!Дата и Номер"/>
    <w:qFormat/>
    <w:rsid w:val="009D3BD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D3BDD"/>
    <w:rPr>
      <w:sz w:val="28"/>
    </w:rPr>
  </w:style>
  <w:style w:type="table" w:styleId="a7">
    <w:name w:val="Table Grid"/>
    <w:basedOn w:val="a1"/>
    <w:uiPriority w:val="99"/>
    <w:rsid w:val="003C3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E43674"/>
    <w:rPr>
      <w:rFonts w:ascii="Segoe UI" w:hAnsi="Segoe UI" w:cs="Segoe UI"/>
      <w:sz w:val="18"/>
      <w:szCs w:val="18"/>
    </w:rPr>
  </w:style>
  <w:style w:type="character" w:customStyle="1" w:styleId="a9">
    <w:name w:val="Текст выноски Знак"/>
    <w:basedOn w:val="a0"/>
    <w:link w:val="a8"/>
    <w:rsid w:val="00E436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39e18fbb-9a65-4c81-9edc-e24e33dc8294.html" TargetMode="External"/><Relationship Id="rId3" Type="http://schemas.openxmlformats.org/officeDocument/2006/relationships/styles" Target="styles.xml"/><Relationship Id="rId7" Type="http://schemas.openxmlformats.org/officeDocument/2006/relationships/hyperlink" Target="http://dostup.scli.ru:8111/content/act/39cd0134-68ce-4fbf-82ad-44f4203d5e5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96e20c02-1b12-465a-b64c-24aa9227000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tup.scli.ru:8111/content/act/39e18fbb-9a65-4c81-9edc-e24e33dc82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8BD2-A40E-4A30-8F50-48E42A6D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309</TotalTime>
  <Pages>18</Pages>
  <Words>6915</Words>
  <Characters>50662</Characters>
  <Application>Microsoft Office Word</Application>
  <DocSecurity>0</DocSecurity>
  <Lines>422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57463</CharactersWithSpaces>
  <SharedDoc>false</SharedDoc>
  <HLinks>
    <vt:vector size="48" baseType="variant">
      <vt:variant>
        <vt:i4>5701640</vt:i4>
      </vt:variant>
      <vt:variant>
        <vt:i4>21</vt:i4>
      </vt:variant>
      <vt:variant>
        <vt:i4>0</vt:i4>
      </vt:variant>
      <vt:variant>
        <vt:i4>5</vt:i4>
      </vt:variant>
      <vt:variant>
        <vt:lpwstr>consultantplus://offline/ref=9D3202BA845C3945E8B83B770A59B18A0D93082DD1065B9DCB2E2138ADFEA0E2322C400D2E2C791193076C20Y1J</vt:lpwstr>
      </vt:variant>
      <vt:variant>
        <vt:lpwstr/>
      </vt:variant>
      <vt:variant>
        <vt:i4>5701635</vt:i4>
      </vt:variant>
      <vt:variant>
        <vt:i4>18</vt:i4>
      </vt:variant>
      <vt:variant>
        <vt:i4>0</vt:i4>
      </vt:variant>
      <vt:variant>
        <vt:i4>5</vt:i4>
      </vt:variant>
      <vt:variant>
        <vt:lpwstr>consultantplus://offline/ref=9D3202BA845C3945E8B83B770A59B18A0D93082DD0005E94CD2E2138ADFEA0E2322C400D2E2C791193076920Y6J</vt:lpwstr>
      </vt:variant>
      <vt:variant>
        <vt:lpwstr/>
      </vt:variant>
      <vt:variant>
        <vt:i4>5701722</vt:i4>
      </vt:variant>
      <vt:variant>
        <vt:i4>15</vt:i4>
      </vt:variant>
      <vt:variant>
        <vt:i4>0</vt:i4>
      </vt:variant>
      <vt:variant>
        <vt:i4>5</vt:i4>
      </vt:variant>
      <vt:variant>
        <vt:lpwstr>consultantplus://offline/ref=9D3202BA845C3945E8B83B770A59B18A0D93082DD1045E94CE2E2138ADFEA0E2322C400D2E2C791193076C20Y1J</vt:lpwstr>
      </vt:variant>
      <vt:variant>
        <vt:lpwstr/>
      </vt:variant>
      <vt:variant>
        <vt:i4>2491493</vt:i4>
      </vt:variant>
      <vt:variant>
        <vt:i4>12</vt:i4>
      </vt:variant>
      <vt:variant>
        <vt:i4>0</vt:i4>
      </vt:variant>
      <vt:variant>
        <vt:i4>5</vt:i4>
      </vt:variant>
      <vt:variant>
        <vt:lpwstr>C:\DOCUME~1\Admin\LOCALS~1\Temp\Rar$DI02.188\Образец Правила Благовустройства  Николаевский сельсовет.doc</vt:lpwstr>
      </vt:variant>
      <vt:variant>
        <vt:lpwstr>Par69#Par69</vt:lpwstr>
      </vt:variant>
      <vt:variant>
        <vt:i4>5701643</vt:i4>
      </vt:variant>
      <vt:variant>
        <vt:i4>9</vt:i4>
      </vt:variant>
      <vt:variant>
        <vt:i4>0</vt:i4>
      </vt:variant>
      <vt:variant>
        <vt:i4>5</vt:i4>
      </vt:variant>
      <vt:variant>
        <vt:lpwstr>consultantplus://offline/ref=9D3202BA845C3945E8B83B770A59B18A0D93082DD3065C9ACD2E2138ADFEA0E2322C400D2E2C791193076C20Y2J</vt:lpwstr>
      </vt:variant>
      <vt:variant>
        <vt:lpwstr/>
      </vt:variant>
      <vt:variant>
        <vt:i4>2491493</vt:i4>
      </vt:variant>
      <vt:variant>
        <vt:i4>6</vt:i4>
      </vt:variant>
      <vt:variant>
        <vt:i4>0</vt:i4>
      </vt:variant>
      <vt:variant>
        <vt:i4>5</vt:i4>
      </vt:variant>
      <vt:variant>
        <vt:lpwstr>C:\DOCUME~1\Admin\LOCALS~1\Temp\Rar$DI02.188\Образец Правила Благовустройства  Николаевский сельсовет.doc</vt:lpwstr>
      </vt:variant>
      <vt:variant>
        <vt:lpwstr>Par69#Par69</vt:lpwstr>
      </vt:variant>
      <vt:variant>
        <vt:i4>2818053</vt:i4>
      </vt:variant>
      <vt:variant>
        <vt:i4>3</vt:i4>
      </vt:variant>
      <vt:variant>
        <vt:i4>0</vt:i4>
      </vt:variant>
      <vt:variant>
        <vt:i4>5</vt:i4>
      </vt:variant>
      <vt:variant>
        <vt:lpwstr>http://ru.wikipedia.org/wiki/%D0%9E%D0%B1%D1%89%D0%B5%D1%81%D1%82%D0%B2%D0%B5%D0%BD%D0%BD%D1%8B%D0%B9_%D1%82%D1%80%D0%B0%D0%BD%D1%81%D0%BF%D0%BE%D1%80%D1%82</vt:lpwstr>
      </vt:variant>
      <vt:variant>
        <vt:lpwstr/>
      </vt:variant>
      <vt:variant>
        <vt:i4>2490453</vt:i4>
      </vt:variant>
      <vt:variant>
        <vt:i4>0</vt:i4>
      </vt:variant>
      <vt:variant>
        <vt:i4>0</vt:i4>
      </vt:variant>
      <vt:variant>
        <vt:i4>5</vt:i4>
      </vt:variant>
      <vt:variant>
        <vt:lpwstr>http://ru.wikipedia.org/wiki/%D0%9E%D0%B1%D1%89%D0%B5%D1%81%D1%82%D0%B2%D0%B5%D0%BD%D0%BD%D0%BE%D0%B5_%D0%BC%D0%B5%D1%81%D1%82%D0%BE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2019-11-12T09:51:00Z</cp:lastPrinted>
  <dcterms:created xsi:type="dcterms:W3CDTF">2017-11-09T04:40:00Z</dcterms:created>
  <dcterms:modified xsi:type="dcterms:W3CDTF">2020-01-22T08:39:00Z</dcterms:modified>
</cp:coreProperties>
</file>