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9D" w:rsidRDefault="00114F9D" w:rsidP="00EB061D">
      <w:pPr>
        <w:tabs>
          <w:tab w:val="left" w:pos="813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14F9D" w:rsidRPr="006B344F" w:rsidRDefault="00114F9D" w:rsidP="00EB061D">
      <w:pPr>
        <w:tabs>
          <w:tab w:val="left" w:pos="813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344F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№1 к решению </w:t>
      </w:r>
    </w:p>
    <w:p w:rsidR="00114F9D" w:rsidRPr="006B344F" w:rsidRDefault="00114F9D" w:rsidP="00EB061D">
      <w:pPr>
        <w:tabs>
          <w:tab w:val="left" w:pos="813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344F">
        <w:rPr>
          <w:rFonts w:ascii="Times New Roman" w:hAnsi="Times New Roman" w:cs="Times New Roman"/>
          <w:sz w:val="20"/>
          <w:szCs w:val="20"/>
          <w:lang w:eastAsia="ru-RU"/>
        </w:rPr>
        <w:t xml:space="preserve">Совета народных  депутатов </w:t>
      </w:r>
    </w:p>
    <w:p w:rsidR="00114F9D" w:rsidRPr="006B344F" w:rsidRDefault="00114F9D" w:rsidP="0078255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14.10.2016 № 18</w:t>
      </w:r>
    </w:p>
    <w:p w:rsidR="00114F9D" w:rsidRDefault="00114F9D" w:rsidP="002E29C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Default="00114F9D" w:rsidP="002E29C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114F9D" w:rsidRPr="00487EB2" w:rsidRDefault="00114F9D" w:rsidP="002E29C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о порядке проведения конкурса на замещение должности главы Администрации муниципального образования Волчихинский сельсовет</w:t>
      </w:r>
    </w:p>
    <w:p w:rsidR="00114F9D" w:rsidRPr="00487EB2" w:rsidRDefault="00114F9D" w:rsidP="002E29C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Волчихинского района Алтайского края</w:t>
      </w:r>
    </w:p>
    <w:p w:rsidR="00114F9D" w:rsidRPr="00487EB2" w:rsidRDefault="00114F9D" w:rsidP="002E29C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Default="00114F9D" w:rsidP="002E29C4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114F9D" w:rsidRPr="00487EB2" w:rsidRDefault="00114F9D" w:rsidP="00B57F2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1.1. Порядок проведения конкурса на замещение должности главы Администрации муниципального образования Волчихинский сельсовет Волчихинского района Алтайского края (далее - Порядок) разработан в соответствии с Федеральным </w:t>
      </w:r>
      <w:hyperlink r:id="rId5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</w:t>
      </w:r>
      <w:hyperlink r:id="rId7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Алтайского края от 07.12.2007 № 134-ЗС «О муниципальной службе в Алтайском крае», </w:t>
      </w:r>
      <w:hyperlink r:id="rId8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Волчихинский сельсовет Волчихинского района Алтайского края.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1.2. Порядок регулирует процедуру и условия проведения конкурса на замещение должности главы Администрации муниципального образования Волчихинский сельсовет Волчихинского района Алтайского края (далее - конкурс), порядок принятия решения о назначении главы Администрации муниципального образования Волчихинский сельсовет Волчихинского района Алтайского края (далее – глава Администрации сельсовета), а также порядок формирования и полномочия конкурсной комиссии.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Default="00114F9D" w:rsidP="006B344F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назначения конкурса</w:t>
      </w:r>
    </w:p>
    <w:p w:rsidR="00114F9D" w:rsidRPr="00487EB2" w:rsidRDefault="00114F9D" w:rsidP="00B57F2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4F9D" w:rsidRDefault="00114F9D" w:rsidP="007825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 Конкурс объявляется решением Совета народных  депутатов Волчихинского сельсовета при наличии вакантной должности главы Администрации сельсовета.</w:t>
      </w:r>
    </w:p>
    <w:p w:rsidR="00114F9D" w:rsidRPr="0078255F" w:rsidRDefault="00114F9D" w:rsidP="007825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решении указывается: </w:t>
      </w:r>
    </w:p>
    <w:p w:rsidR="00114F9D" w:rsidRPr="00487EB2" w:rsidRDefault="00114F9D" w:rsidP="0078255F">
      <w:pPr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         1) дата, время и место проведения конкурса;</w:t>
      </w:r>
    </w:p>
    <w:p w:rsidR="00114F9D" w:rsidRPr="00487EB2" w:rsidRDefault="00114F9D" w:rsidP="007825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2) общее число членов конкурсной комиссии; </w:t>
      </w:r>
    </w:p>
    <w:p w:rsidR="00114F9D" w:rsidRPr="00487EB2" w:rsidRDefault="00114F9D" w:rsidP="007825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проведении конкурса подлежит обнародованию не позднее, чем за 20 дней до дня проведения конкурса. Одновременно с решением о проведении конкурса подлежит обнародованию информационное сообщение о проведении конкурса, в котором указываются требования, предъявляемые к кандидату на замещение должности главы Администрации сельсовета, дата, время и место проведения конкурса, проект контракта с гражданином, назначенным на должность главы Администрации муниципального образования, срок подачи документов, контактный телефон и адрес для получения справочной информации о проведении конкурса.</w:t>
      </w:r>
    </w:p>
    <w:p w:rsidR="00114F9D" w:rsidRPr="00487EB2" w:rsidRDefault="00114F9D" w:rsidP="002E29C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4F9D" w:rsidRDefault="00114F9D" w:rsidP="0078255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Формирование и организация деятельности конкурсной комиссии</w:t>
      </w:r>
    </w:p>
    <w:p w:rsidR="00114F9D" w:rsidRPr="006B344F" w:rsidRDefault="00114F9D" w:rsidP="0078255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4F9D" w:rsidRDefault="00114F9D" w:rsidP="007825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Комиссия состоит из 4 (четырех) человек, численный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остав конкурсной комиссии утверждается решением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народных  депутатов Волчихинского сельсовета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F9D" w:rsidRDefault="00114F9D" w:rsidP="007825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8">
        <w:rPr>
          <w:rFonts w:ascii="Times New Roman" w:hAnsi="Times New Roman" w:cs="Times New Roman"/>
          <w:sz w:val="24"/>
          <w:szCs w:val="24"/>
        </w:rPr>
        <w:t>Половина членов конкурсной комиссии назначается Советом депутатов, а другая половина - главой Администрации Волчи</w:t>
      </w:r>
      <w:r>
        <w:rPr>
          <w:rFonts w:ascii="Times New Roman" w:hAnsi="Times New Roman" w:cs="Times New Roman"/>
          <w:sz w:val="24"/>
          <w:szCs w:val="24"/>
        </w:rPr>
        <w:t xml:space="preserve">хинского района Алтайского края.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Членами конкурсной комиссии могут быть назначены граждане Российской Федерации, достигшие избирательного права.</w:t>
      </w:r>
    </w:p>
    <w:p w:rsidR="00114F9D" w:rsidRDefault="00114F9D" w:rsidP="007825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Членами конкурсной комиссии не могут быть:</w:t>
      </w:r>
    </w:p>
    <w:p w:rsidR="00114F9D" w:rsidRPr="00487EB2" w:rsidRDefault="00114F9D" w:rsidP="0032435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1) лица, не имеющие гражданства Российской Федерации;</w:t>
      </w:r>
    </w:p>
    <w:p w:rsidR="00114F9D" w:rsidRPr="00487EB2" w:rsidRDefault="00114F9D" w:rsidP="00782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114F9D" w:rsidRPr="00487EB2" w:rsidRDefault="00114F9D" w:rsidP="00782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3) супруги и близкие родственники кандидатов на должность главы Администрации сельсовета;</w:t>
      </w:r>
    </w:p>
    <w:p w:rsidR="00114F9D" w:rsidRPr="00487EB2" w:rsidRDefault="00114F9D" w:rsidP="00782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4) лица, которые находятся в непосредственном подчинении у кандидатов на должность главы Администрации сельсовета.</w:t>
      </w:r>
    </w:p>
    <w:p w:rsidR="00114F9D" w:rsidRPr="00487EB2" w:rsidRDefault="00114F9D" w:rsidP="002E29C4">
      <w:pPr>
        <w:spacing w:after="0" w:line="240" w:lineRule="auto"/>
        <w:ind w:left="-108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Первое заседание конкурсной комиссии проводится не позднее 5 дней с момента принятия решения Совета народных депутатов Волчихинского сельсовета Волчихинского района Алтайского края «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проведения </w:t>
      </w:r>
    </w:p>
    <w:p w:rsidR="00114F9D" w:rsidRPr="00F2607C" w:rsidRDefault="00114F9D" w:rsidP="002E29C4">
      <w:pPr>
        <w:spacing w:after="0" w:line="240" w:lineRule="auto"/>
        <w:ind w:left="-108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конкурса на замещение должности главы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Волчихинский сельсовет Волчихинского района Алтайского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14F9D" w:rsidRPr="00487EB2" w:rsidRDefault="00114F9D" w:rsidP="002E29C4">
      <w:pPr>
        <w:shd w:val="clear" w:color="auto" w:fill="FFFFFF"/>
        <w:autoSpaceDE w:val="0"/>
        <w:autoSpaceDN w:val="0"/>
        <w:spacing w:after="0" w:line="240" w:lineRule="auto"/>
        <w:ind w:right="2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114F9D" w:rsidRPr="00487EB2" w:rsidRDefault="00114F9D" w:rsidP="002E29C4">
      <w:pPr>
        <w:shd w:val="clear" w:color="auto" w:fill="FFFFFF"/>
        <w:autoSpaceDE w:val="0"/>
        <w:autoSpaceDN w:val="0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После назначения на должность главы Администрации сельсовета Советом народных депутатов полномочия конкурсной комиссии прекращаются.</w:t>
      </w:r>
    </w:p>
    <w:p w:rsidR="00114F9D" w:rsidRPr="00487EB2" w:rsidRDefault="00114F9D" w:rsidP="002E29C4">
      <w:pPr>
        <w:shd w:val="clear" w:color="auto" w:fill="FFFFFF"/>
        <w:autoSpaceDE w:val="0"/>
        <w:autoSpaceDN w:val="0"/>
        <w:spacing w:after="0" w:line="240" w:lineRule="auto"/>
        <w:ind w:right="2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 Конкурсная комиссия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осуществляет свои полномочия и принимает решения в коллегиальном порядке.</w:t>
      </w:r>
    </w:p>
    <w:p w:rsidR="00114F9D" w:rsidRPr="00487EB2" w:rsidRDefault="00114F9D" w:rsidP="002E29C4">
      <w:pPr>
        <w:shd w:val="clear" w:color="auto" w:fill="FFFFFF"/>
        <w:autoSpaceDE w:val="0"/>
        <w:autoSpaceDN w:val="0"/>
        <w:spacing w:after="0" w:line="240" w:lineRule="auto"/>
        <w:ind w:right="2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 Конкурсная комиссия состоит из председателя, заместителя председателя, секретаря и членов конкурсной комиссии.</w:t>
      </w:r>
    </w:p>
    <w:p w:rsidR="00114F9D" w:rsidRPr="00487EB2" w:rsidRDefault="00114F9D" w:rsidP="002E29C4">
      <w:pPr>
        <w:shd w:val="clear" w:color="auto" w:fill="FFFFFF"/>
        <w:tabs>
          <w:tab w:val="left" w:pos="12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114F9D" w:rsidRPr="00487EB2" w:rsidRDefault="00114F9D" w:rsidP="002E29C4">
      <w:pPr>
        <w:shd w:val="clear" w:color="auto" w:fill="FFFFFF"/>
        <w:tabs>
          <w:tab w:val="left" w:pos="12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3.6. 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114F9D" w:rsidRPr="00487EB2" w:rsidRDefault="00114F9D" w:rsidP="002E29C4">
      <w:pPr>
        <w:shd w:val="clear" w:color="auto" w:fill="FFFFFF"/>
        <w:tabs>
          <w:tab w:val="left" w:pos="12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 Секретарь конкурсной комиссии принимает документы от лиц, изъявивших желание участвовать в конкурсе,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114F9D" w:rsidRPr="00487EB2" w:rsidRDefault="00114F9D" w:rsidP="002E29C4">
      <w:pPr>
        <w:shd w:val="clear" w:color="auto" w:fill="FFFFFF"/>
        <w:tabs>
          <w:tab w:val="left" w:pos="12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3.8. Заседание конкурсной комиссии считается правомочным, если на нем присутствует не менее двух третей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от установленной численности ее членов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F9D" w:rsidRPr="00487EB2" w:rsidRDefault="00114F9D" w:rsidP="002E29C4">
      <w:pPr>
        <w:shd w:val="clear" w:color="auto" w:fill="FFFFFF"/>
        <w:tabs>
          <w:tab w:val="left" w:pos="128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3.9. 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 </w:t>
      </w:r>
    </w:p>
    <w:p w:rsidR="00114F9D" w:rsidRPr="00487EB2" w:rsidRDefault="00114F9D" w:rsidP="002E29C4">
      <w:pPr>
        <w:shd w:val="clear" w:color="auto" w:fill="FFFFFF"/>
        <w:tabs>
          <w:tab w:val="left" w:pos="12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3.10. Заседания конкурсной комиссии и принимаемые ей решения оформляются протоколами, подписываемыми председателем и секретарем конкурсной комиссии.</w:t>
      </w:r>
    </w:p>
    <w:p w:rsidR="00114F9D" w:rsidRPr="00487EB2" w:rsidRDefault="00114F9D" w:rsidP="002E29C4">
      <w:pPr>
        <w:shd w:val="clear" w:color="auto" w:fill="FFFFFF"/>
        <w:tabs>
          <w:tab w:val="left" w:pos="12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3.11. 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Организационное, правовое, информационное, материально-техническое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деятельности конкурсной комиссии осуществляет Администрация Волчихинского сельсовета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Волчихинского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района.</w:t>
      </w:r>
    </w:p>
    <w:p w:rsidR="00114F9D" w:rsidRPr="000E2EA1" w:rsidRDefault="00114F9D" w:rsidP="002E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 xml:space="preserve">   3.12. Срок подачи документов для участия в конкурсе на замещение должности главы администрации сельсовета – 20 календарных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решения </w:t>
      </w:r>
      <w:r w:rsidRPr="000E2EA1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0E2EA1">
        <w:rPr>
          <w:rFonts w:ascii="Times New Roman" w:hAnsi="Times New Roman" w:cs="Times New Roman"/>
          <w:sz w:val="24"/>
          <w:szCs w:val="24"/>
        </w:rPr>
        <w:t>депутатов о проведении конкурса на замещение должности главы администрации сельсовета. По истечении указанного срока документы для участия в конкурсе не принимаются.</w:t>
      </w:r>
    </w:p>
    <w:p w:rsidR="00114F9D" w:rsidRPr="000E2EA1" w:rsidRDefault="00114F9D" w:rsidP="002E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2EA1">
        <w:rPr>
          <w:rFonts w:ascii="Times New Roman" w:hAnsi="Times New Roman" w:cs="Times New Roman"/>
          <w:sz w:val="24"/>
          <w:szCs w:val="24"/>
        </w:rPr>
        <w:t xml:space="preserve"> 3.13. Документы для участия в конкурсе предоставляются в конкурсную комиссию</w:t>
      </w:r>
      <w:r>
        <w:rPr>
          <w:rFonts w:ascii="Times New Roman" w:hAnsi="Times New Roman" w:cs="Times New Roman"/>
          <w:sz w:val="24"/>
          <w:szCs w:val="24"/>
        </w:rPr>
        <w:t>, расположенную по адресу: 65893</w:t>
      </w:r>
      <w:r w:rsidRPr="000E2EA1">
        <w:rPr>
          <w:rFonts w:ascii="Times New Roman" w:hAnsi="Times New Roman" w:cs="Times New Roman"/>
          <w:sz w:val="24"/>
          <w:szCs w:val="24"/>
        </w:rPr>
        <w:t xml:space="preserve">0, Алтайский край, </w:t>
      </w:r>
      <w:r>
        <w:rPr>
          <w:rFonts w:ascii="Times New Roman" w:hAnsi="Times New Roman" w:cs="Times New Roman"/>
          <w:sz w:val="24"/>
          <w:szCs w:val="24"/>
        </w:rPr>
        <w:t xml:space="preserve">Волчихинский </w:t>
      </w:r>
      <w:r w:rsidRPr="000E2EA1">
        <w:rPr>
          <w:rFonts w:ascii="Times New Roman" w:hAnsi="Times New Roman" w:cs="Times New Roman"/>
          <w:sz w:val="24"/>
          <w:szCs w:val="24"/>
        </w:rPr>
        <w:t xml:space="preserve">район, </w:t>
      </w:r>
    </w:p>
    <w:p w:rsidR="00114F9D" w:rsidRPr="000E2EA1" w:rsidRDefault="00114F9D" w:rsidP="002E2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Волчиха</w:t>
      </w:r>
      <w:r w:rsidRPr="000E2EA1">
        <w:rPr>
          <w:rFonts w:ascii="Times New Roman" w:hAnsi="Times New Roman" w:cs="Times New Roman"/>
          <w:sz w:val="24"/>
          <w:szCs w:val="24"/>
        </w:rPr>
        <w:t xml:space="preserve">, ул. Ленина </w:t>
      </w:r>
      <w:r>
        <w:rPr>
          <w:rFonts w:ascii="Times New Roman" w:hAnsi="Times New Roman" w:cs="Times New Roman"/>
          <w:sz w:val="24"/>
          <w:szCs w:val="24"/>
        </w:rPr>
        <w:t>224, каб. № 2.</w:t>
      </w:r>
    </w:p>
    <w:p w:rsidR="00114F9D" w:rsidRDefault="00114F9D" w:rsidP="002E29C4">
      <w:pPr>
        <w:shd w:val="clear" w:color="auto" w:fill="FFFFFF"/>
        <w:tabs>
          <w:tab w:val="left" w:pos="12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shd w:val="clear" w:color="auto" w:fill="FFFFFF"/>
        <w:tabs>
          <w:tab w:val="left" w:pos="12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Default="00114F9D" w:rsidP="002E29C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ребования к кандидатам на должность главы Администрации сельсовета </w:t>
      </w:r>
    </w:p>
    <w:p w:rsidR="00114F9D" w:rsidRPr="00487EB2" w:rsidRDefault="00114F9D" w:rsidP="002E29C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Право на участие в конкурсе имеют г</w:t>
      </w:r>
      <w:r>
        <w:rPr>
          <w:rFonts w:ascii="Times New Roman" w:hAnsi="Times New Roman" w:cs="Times New Roman"/>
          <w:sz w:val="24"/>
          <w:szCs w:val="24"/>
          <w:lang w:eastAsia="ru-RU"/>
        </w:rPr>
        <w:t>раждане, достигшие возраста 18 лет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, владеющие государственным языком Российской Федерации, имеющие высшее профессиональное образование и стаж муниципальной службы (государственной службы) не менее трех лет или стаж работы по специальности, направлению подготовки не менее четырех лет, обладать знаниями </w:t>
      </w:r>
      <w:hyperlink r:id="rId9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федерального и краевого законодательства, настоящего </w:t>
      </w:r>
      <w:hyperlink r:id="rId10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применительно к исполнению должностных обязанностей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 сельсовета.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4.2. Гражданин не может быть принят на должность главы Администрации сельсовета при наличии ограничений, связанных с муниципальной службой, установленных Федеральным </w:t>
      </w:r>
      <w:hyperlink r:id="rId11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5. Представление документов в конкурсную комиссию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5.1. Гражданин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изъявивший желание участвовать в конкурсе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, представляет в конкурсную комиссию:</w:t>
      </w: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1) заявление с просьбой о поступлении на муниципальную службу и замещение должности муниципальной службы;</w:t>
      </w:r>
    </w:p>
    <w:p w:rsidR="00114F9D" w:rsidRPr="00487EB2" w:rsidRDefault="00114F9D" w:rsidP="006747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собственноручно заполненную и подписанную анкету</w:t>
      </w:r>
      <w:r w:rsidRPr="00487EB2">
        <w:rPr>
          <w:rFonts w:ascii="Times New Roman" w:hAnsi="Times New Roman" w:cs="Times New Roman"/>
          <w:sz w:val="24"/>
          <w:szCs w:val="24"/>
        </w:rPr>
        <w:t xml:space="preserve">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л., в 1 экз.;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) паспорт;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) трудовая книжка, за исключением случаев, когда трудовой договор (контракт) заключается впервые;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) документ об образовании;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) 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)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) документ воинского учета - для военнообязанных лиц и лиц, подлежащих призыву на военную службу;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) </w:t>
      </w:r>
      <w:hyperlink r:id="rId12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заключение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медицинской организации об отсутствии заболевания, препятствующего поступлению на муниципальную службу;</w:t>
      </w:r>
    </w:p>
    <w:p w:rsidR="00114F9D" w:rsidRPr="00487EB2" w:rsidRDefault="00114F9D" w:rsidP="002E2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) сведения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своих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доходах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B2C6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C6C">
        <w:rPr>
          <w:rFonts w:ascii="Times New Roman" w:hAnsi="Times New Roman" w:cs="Times New Roman"/>
          <w:sz w:val="24"/>
          <w:szCs w:val="24"/>
        </w:rPr>
        <w:t>и о доходах, об имуществе и обязательствах имущественного характера супруга (супруги) и несовершеннолетних де</w:t>
      </w:r>
      <w:r>
        <w:rPr>
          <w:rFonts w:ascii="Times New Roman" w:hAnsi="Times New Roman" w:cs="Times New Roman"/>
          <w:sz w:val="24"/>
          <w:szCs w:val="24"/>
        </w:rPr>
        <w:t>тей,</w:t>
      </w:r>
      <w:r w:rsidRPr="008B2C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за год, предшествующий году пост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упления на муниципальную службу.</w:t>
      </w:r>
    </w:p>
    <w:p w:rsidR="00114F9D" w:rsidRPr="00487EB2" w:rsidRDefault="00114F9D" w:rsidP="002E29C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5.2. 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Указанные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в пункте 5.1 настоящего Порядка документы должны быть представлены в конкурсную комиссию не позднее, чем за 5 дней до дня проведения ее заседания, установленного решением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0A25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Волчихинского сельс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овета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о проведении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4F9D" w:rsidRPr="00487EB2" w:rsidRDefault="00114F9D" w:rsidP="002E29C4">
      <w:pPr>
        <w:widowControl w:val="0"/>
        <w:autoSpaceDE w:val="0"/>
        <w:autoSpaceDN w:val="0"/>
        <w:adjustRightInd w:val="0"/>
        <w:spacing w:after="0" w:line="240" w:lineRule="auto"/>
        <w:ind w:left="28"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 Поступившие от граждан, изъявивших желание участвовать в конкурсе, документы регистрируются в журнале регистрации.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На копии заявления ставится соответствующая отметка и передается гражданину.</w:t>
      </w:r>
    </w:p>
    <w:p w:rsidR="00114F9D" w:rsidRPr="00487EB2" w:rsidRDefault="00114F9D" w:rsidP="002E2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5.4. Подавая заявление, гражданин подтверждает свое согласие на обработку персональных данных.</w:t>
      </w:r>
    </w:p>
    <w:p w:rsidR="00114F9D" w:rsidRPr="00487EB2" w:rsidRDefault="00114F9D" w:rsidP="002E29C4">
      <w:pPr>
        <w:widowControl w:val="0"/>
        <w:shd w:val="clear" w:color="auto" w:fill="FFFFFF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5.5. 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достоверности сведений, содержащихся в поступивших документах.</w:t>
      </w:r>
    </w:p>
    <w:p w:rsidR="00114F9D" w:rsidRPr="00487EB2" w:rsidRDefault="00114F9D" w:rsidP="002E29C4">
      <w:pPr>
        <w:widowControl w:val="0"/>
        <w:shd w:val="clear" w:color="auto" w:fill="FFFFFF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4F9D" w:rsidRDefault="00114F9D" w:rsidP="002E29C4">
      <w:pPr>
        <w:shd w:val="clear" w:color="auto" w:fill="FFFFFF"/>
        <w:tabs>
          <w:tab w:val="left" w:pos="121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Условия и порядок проведения конкурса</w:t>
      </w:r>
    </w:p>
    <w:p w:rsidR="00114F9D" w:rsidRPr="00487EB2" w:rsidRDefault="00114F9D" w:rsidP="002E29C4">
      <w:pPr>
        <w:shd w:val="clear" w:color="auto" w:fill="FFFFFF"/>
        <w:tabs>
          <w:tab w:val="left" w:pos="121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4F9D" w:rsidRPr="00487EB2" w:rsidRDefault="00114F9D" w:rsidP="002E29C4">
      <w:pPr>
        <w:shd w:val="clear" w:color="auto" w:fill="FFFFFF"/>
        <w:tabs>
          <w:tab w:val="left" w:pos="12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 Конкурс проводится при условии поступления в конкурсную комиссию соответствующих документов не менее чем от двух граждан.</w:t>
      </w:r>
    </w:p>
    <w:p w:rsidR="00114F9D" w:rsidRPr="00487EB2" w:rsidRDefault="00114F9D" w:rsidP="002E29C4">
      <w:pPr>
        <w:autoSpaceDE w:val="0"/>
        <w:autoSpaceDN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6.2. В случае если к установленному сроку менее двух граждан заявили о желании участвовать в конкурсе, конкурсная комиссия принимает решение ходатайствовать перед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Советом народных  депутатов Волчихинского сельсовета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о продлении срока проведения конкурса. </w:t>
      </w:r>
    </w:p>
    <w:p w:rsidR="00114F9D" w:rsidRPr="00487EB2" w:rsidRDefault="00114F9D" w:rsidP="002E29C4">
      <w:pPr>
        <w:autoSpaceDE w:val="0"/>
        <w:autoSpaceDN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Указанное решение в течение одного дня направляется в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 народных  депутатов Волчихинского сельсовета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, а также гражданину (при наличии такового), изъявившему желание участвовать в конкурсе.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6.3. По окончании срока предоставления документов в конкурсную комиссию, конкурсной комиссией осуществляется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6.4. По результатам проверки представленных документов конкурсной комиссией принимается решение о допуске гражданина к участию в конкурсе.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Гражданин, представивший документы для участия в конкурсе, не допускается к участию в случае несоответствия квалификационным требованиям, указанным в </w:t>
      </w:r>
      <w:hyperlink r:id="rId13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пункте 4.1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, или наличия оснований отказа, предусмотренных </w:t>
      </w:r>
      <w:hyperlink r:id="rId14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пунктом 4.2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114F9D" w:rsidRPr="00487EB2" w:rsidRDefault="00114F9D" w:rsidP="002E29C4">
      <w:pPr>
        <w:widowControl w:val="0"/>
        <w:shd w:val="clear" w:color="auto" w:fill="FFFFFF"/>
        <w:autoSpaceDE w:val="0"/>
        <w:autoSpaceDN w:val="0"/>
        <w:spacing w:after="0" w:line="240" w:lineRule="auto"/>
        <w:ind w:left="28" w:firstLine="66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 К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онкурс проводится в форме заседания конкурсной комиссии.</w:t>
      </w:r>
    </w:p>
    <w:p w:rsidR="00114F9D" w:rsidRPr="00487EB2" w:rsidRDefault="00114F9D" w:rsidP="002E29C4">
      <w:pPr>
        <w:widowControl w:val="0"/>
        <w:shd w:val="clear" w:color="auto" w:fill="FFFFFF"/>
        <w:autoSpaceDE w:val="0"/>
        <w:autoSpaceDN w:val="0"/>
        <w:spacing w:after="0" w:line="240" w:lineRule="auto"/>
        <w:ind w:left="28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6.6. Конкурсная комиссия дополнительно извещает каждого участника конкурса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о допуске (не допуске) к участию в конкурсе, дате, времени и месте проведения заседания конкурсной комиссии. При неявке участника конкурса на заседание без уважительных причин решением конкурсной комиссии он может быть исключен из числа участников. </w:t>
      </w:r>
    </w:p>
    <w:p w:rsidR="00114F9D" w:rsidRPr="00487EB2" w:rsidRDefault="00114F9D" w:rsidP="002E29C4">
      <w:pPr>
        <w:widowControl w:val="0"/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 конкурса обязан известить конкурсную комиссию о своей неявке на заседание (с указанием причин) не менее чем за два дня до заседания. На заседании конкурсной комиссии по такому участнику конкурса принимается решение либо о переносе срока рассмотрения (не более чем на 5 дней), либо об исключении из состава участников конкурса. </w:t>
      </w:r>
    </w:p>
    <w:p w:rsidR="00114F9D" w:rsidRPr="00487EB2" w:rsidRDefault="00114F9D" w:rsidP="002E29C4">
      <w:pPr>
        <w:widowControl w:val="0"/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6.7. До дня заседания конкурсной комиссии каждый ее член должен ознакомиться со всеми поступившими в конкурсную комиссию документами.</w:t>
      </w:r>
    </w:p>
    <w:p w:rsidR="00114F9D" w:rsidRPr="00487EB2" w:rsidRDefault="00114F9D" w:rsidP="002E29C4">
      <w:pPr>
        <w:widowControl w:val="0"/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6.8. 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:rsidR="00114F9D" w:rsidRPr="00487EB2" w:rsidRDefault="00114F9D" w:rsidP="002E29C4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представленных в конкурсную комиссию документах;</w:t>
      </w:r>
    </w:p>
    <w:p w:rsidR="00114F9D" w:rsidRPr="00487EB2" w:rsidRDefault="00114F9D" w:rsidP="002E29C4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результатах проверки достоверности сведений, содержащихся в указанных документах;</w:t>
      </w:r>
    </w:p>
    <w:p w:rsidR="00114F9D" w:rsidRPr="00487EB2" w:rsidRDefault="00114F9D" w:rsidP="002E29C4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соответствии участника конкурса квалификационным требованиям.</w:t>
      </w:r>
    </w:p>
    <w:p w:rsidR="00114F9D" w:rsidRPr="00487EB2" w:rsidRDefault="00114F9D" w:rsidP="002E29C4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6.9. С каждым участником конкурса проводится собеседование. Участнику конкурса предоставляется время (до 10 минут) для выступления (краткого изложения его видения работы главы Администрации сельсовета, задач, целей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14F9D" w:rsidRPr="00487EB2" w:rsidRDefault="00114F9D" w:rsidP="002E29C4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6.10. 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рекомендации (отказе в рекомендации) участника конкурса Совету народных  депутатов Волчихинского сельсовета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для назначения на должность главы Администрации сельсовета по каждому участнику в его отсутствие. </w:t>
      </w:r>
    </w:p>
    <w:p w:rsidR="00114F9D" w:rsidRPr="00487EB2" w:rsidRDefault="00114F9D" w:rsidP="002E29C4">
      <w:pPr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left="2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участнику конкурса в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рекомендации для назначения на должность главы Администрации сельсовета решение конкурсной комиссии должно содержать мотивированное обоснование такого отказа.</w:t>
      </w:r>
    </w:p>
    <w:p w:rsidR="00114F9D" w:rsidRPr="00487EB2" w:rsidRDefault="00114F9D" w:rsidP="002E29C4">
      <w:pPr>
        <w:widowControl w:val="0"/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left="2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народных  депутатов Волчихинского сельсовета.</w:t>
      </w:r>
    </w:p>
    <w:p w:rsidR="00114F9D" w:rsidRPr="00487EB2" w:rsidRDefault="00114F9D" w:rsidP="002E29C4">
      <w:pPr>
        <w:widowControl w:val="0"/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left="28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6.11. При наличии не менее двух участников конкурса, рекомендованных для назначения на должность главы Администрации сельсовета, решение конкурсной комиссии с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указанием фамилий рекомендованных кандидатур в алфавитном порядке в течение одного дня направляется в Совет народных  депутатов Волчихинского сельсовета с приложением документов, представленных участниками конкурса.</w:t>
      </w:r>
    </w:p>
    <w:p w:rsidR="00114F9D" w:rsidRDefault="00114F9D" w:rsidP="00277A1A">
      <w:pPr>
        <w:widowControl w:val="0"/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6.12. В случае если по итогам голосования менее двух участников конкурса рекомендованы для назначения на должность главы Администрации сельсовета,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так же, если на кого-то   из участников конкурса не успел прийти ответ на  запрос конкурсной комиссии о подлинности того или иного документа (подтверждение  отсутствие ограничений),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комиссия принимает решение ходатайствовать перед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Советом народных  депутатов Волчихинского сельсовета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о продлении срока проведения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114F9D" w:rsidRPr="00487EB2" w:rsidRDefault="00114F9D" w:rsidP="00277A1A">
      <w:pPr>
        <w:widowControl w:val="0"/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6.13. Каждому участнику конкурса письменно сообщается о результатах конкурса в течение трех рабочих дней со дня его проведения.</w:t>
      </w:r>
    </w:p>
    <w:p w:rsidR="00114F9D" w:rsidRPr="00487EB2" w:rsidRDefault="00114F9D" w:rsidP="002E2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6.14. Участник конкурса, не рекомендованный для назначения на должность главы Администрации сельсовета, вправе обжаловать это решение в судебном порядке.</w:t>
      </w:r>
    </w:p>
    <w:p w:rsidR="00114F9D" w:rsidRPr="00487EB2" w:rsidRDefault="00114F9D" w:rsidP="002E2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Default="00114F9D" w:rsidP="002E29C4">
      <w:pPr>
        <w:widowControl w:val="0"/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hanging="2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Порядок наз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начения кандидата на должность </w:t>
      </w:r>
    </w:p>
    <w:p w:rsidR="00114F9D" w:rsidRDefault="00114F9D" w:rsidP="002E29C4">
      <w:pPr>
        <w:widowControl w:val="0"/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hanging="2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главы Администрации сельсовета</w:t>
      </w:r>
    </w:p>
    <w:p w:rsidR="00114F9D" w:rsidRPr="00487EB2" w:rsidRDefault="00114F9D" w:rsidP="002E29C4">
      <w:pPr>
        <w:widowControl w:val="0"/>
        <w:shd w:val="clear" w:color="auto" w:fill="FFFFFF"/>
        <w:tabs>
          <w:tab w:val="left" w:pos="1291"/>
        </w:tabs>
        <w:autoSpaceDE w:val="0"/>
        <w:autoSpaceDN w:val="0"/>
        <w:spacing w:after="0" w:line="240" w:lineRule="auto"/>
        <w:ind w:hanging="2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7.1. 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 народных  депутатов Волчихинского сельсовета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рассматривает вопрос о назначении кандидата на должность главы Администрации сельсовета на своем заседании не позднее 10 дней со дня поступления решения конкурсной комиссии о результатах конкурса в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народных  депутатов Волчихинского сельсовета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7.2. На заседании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 депутатов Волчихинского сельсовета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вправе присутствовать все кандидаты и члены конкурсной комиссии.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7.3. С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информацией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о принятом решении конкурсной комиссии выступает председатель конкурсной комиссии. Депутаты вправе задать вопрос кандидатам и председателю конкурсной комиссии.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7.4. По вопросу назначения на должность главы Администрации сельсовета проводится тайное голосование в порядке, установленном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Советом народных  депутатов Волчихинского сельсовета.</w:t>
      </w: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7.5. Назначенным на должность главы Администрации сельсовета считается кандидат, за которого подано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большинство голосов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от установленной численности 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народных  депутатов Волчихинского сельсовета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F9D" w:rsidRPr="007A4076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076">
        <w:rPr>
          <w:rFonts w:ascii="Times New Roman" w:hAnsi="Times New Roman" w:cs="Times New Roman"/>
        </w:rPr>
        <w:t>Второй тур голосования проводится в этот же день среди кандидатов, набравших по итогам первого тура равное  количество голосов.</w:t>
      </w:r>
    </w:p>
    <w:p w:rsidR="00114F9D" w:rsidRPr="001343A3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повторном голосовании кандидат набравший простое большинство голосов, считается избранным. </w:t>
      </w:r>
      <w:r w:rsidRPr="001343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7.6. 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 народных  депутатов Волчихинского сельсовета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в зависимости от итогов принимает одно из следующих решений: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 о назначении на должность главы Администрации сельсовета кандидата, получившего необходимое количество голосов;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 о проведении переголосования, если ни один из кандидатов не получил необходимое для избрания большинство голосов.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7.7. Переголосование проводится на этом же заседании среди двух кандидатов, набравших наибольшее количество голосов. Если по итогам переголосования ни один из кандидатов не получает необходимое большинство голосов, то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 народных  депутатов Волчихинского сельсовета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принимает решение о повторном проведении конкурса.</w:t>
      </w:r>
    </w:p>
    <w:p w:rsidR="00114F9D" w:rsidRPr="00487EB2" w:rsidRDefault="00114F9D" w:rsidP="002E2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7.8. Решение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 депутатов Волчихинского сельсовета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о назначении главы Администрации сельсовета вступает в силу с момента его принятия и подлежит официальному обнародованию не позднее десяти дней со дня его принятия.</w:t>
      </w:r>
    </w:p>
    <w:p w:rsidR="00114F9D" w:rsidRPr="00487EB2" w:rsidRDefault="00114F9D" w:rsidP="002E2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7.9.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лава сельсовета подписывает контракт с главой Администрации сельсовета (Приложение № 2) не позднее десяти дней с момента принятия решения о назначении главы Администрации сельсовета, при отсутствии указанного допуска – не ранее окончания проверки компетентными органами представленных на оформление допуска документов.</w:t>
      </w:r>
    </w:p>
    <w:p w:rsidR="00114F9D" w:rsidRPr="00487EB2" w:rsidRDefault="00114F9D" w:rsidP="002E29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Default="00114F9D" w:rsidP="002E29C4">
      <w:pPr>
        <w:widowControl w:val="0"/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hanging="2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114F9D" w:rsidRPr="00487EB2" w:rsidRDefault="00114F9D" w:rsidP="002E29C4">
      <w:pPr>
        <w:widowControl w:val="0"/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hanging="2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8.1. Документы участников конкурса возвращаются им по письменному заявлению в течение трех дней со дня завершения конкурса. До истечения этого срока документы находятся на хранении в Администрации сельсовета, после чего передаются в муниципальный архив.</w:t>
      </w:r>
    </w:p>
    <w:p w:rsidR="00114F9D" w:rsidRPr="00487EB2" w:rsidRDefault="00114F9D" w:rsidP="002E29C4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8.2.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114F9D" w:rsidRPr="00DE5456" w:rsidRDefault="00114F9D" w:rsidP="00DE5456">
      <w:pPr>
        <w:shd w:val="clear" w:color="auto" w:fill="FFFFFF"/>
        <w:tabs>
          <w:tab w:val="left" w:pos="1320"/>
        </w:tabs>
        <w:autoSpaceDE w:val="0"/>
        <w:autoSpaceDN w:val="0"/>
        <w:spacing w:after="0" w:line="240" w:lineRule="auto"/>
        <w:ind w:left="28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8.3. Споры, связанные с проведением конкурса, рассматриваются конкурсной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комиссией и в судебном порядке.</w:t>
      </w: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Pr="006B344F" w:rsidRDefault="00114F9D" w:rsidP="002E29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B344F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6B344F">
        <w:rPr>
          <w:rFonts w:ascii="Times New Roman" w:hAnsi="Times New Roman" w:cs="Times New Roman"/>
          <w:sz w:val="20"/>
          <w:szCs w:val="20"/>
        </w:rPr>
        <w:t>1</w:t>
      </w:r>
    </w:p>
    <w:p w:rsidR="00114F9D" w:rsidRDefault="00114F9D" w:rsidP="006B34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B344F">
        <w:rPr>
          <w:rFonts w:ascii="Times New Roman" w:hAnsi="Times New Roman" w:cs="Times New Roman"/>
          <w:sz w:val="20"/>
          <w:szCs w:val="20"/>
        </w:rPr>
        <w:t xml:space="preserve">к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B344F">
        <w:rPr>
          <w:rFonts w:ascii="Times New Roman" w:hAnsi="Times New Roman" w:cs="Times New Roman"/>
          <w:sz w:val="20"/>
          <w:szCs w:val="20"/>
        </w:rPr>
        <w:t xml:space="preserve">  Положению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B344F">
        <w:rPr>
          <w:rFonts w:ascii="Times New Roman" w:hAnsi="Times New Roman" w:cs="Times New Roman"/>
          <w:sz w:val="20"/>
          <w:szCs w:val="20"/>
        </w:rPr>
        <w:t xml:space="preserve">о    порядке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B344F">
        <w:rPr>
          <w:rFonts w:ascii="Times New Roman" w:hAnsi="Times New Roman" w:cs="Times New Roman"/>
          <w:sz w:val="20"/>
          <w:szCs w:val="20"/>
        </w:rPr>
        <w:t xml:space="preserve"> проведения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B344F">
        <w:rPr>
          <w:rFonts w:ascii="Times New Roman" w:hAnsi="Times New Roman" w:cs="Times New Roman"/>
          <w:sz w:val="20"/>
          <w:szCs w:val="20"/>
        </w:rPr>
        <w:t xml:space="preserve"> конкурса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B344F">
        <w:rPr>
          <w:rFonts w:ascii="Times New Roman" w:hAnsi="Times New Roman" w:cs="Times New Roman"/>
          <w:sz w:val="20"/>
          <w:szCs w:val="20"/>
        </w:rPr>
        <w:t xml:space="preserve">на </w:t>
      </w:r>
    </w:p>
    <w:p w:rsidR="00114F9D" w:rsidRDefault="00114F9D" w:rsidP="006B34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B344F">
        <w:rPr>
          <w:rFonts w:ascii="Times New Roman" w:hAnsi="Times New Roman" w:cs="Times New Roman"/>
          <w:sz w:val="20"/>
          <w:szCs w:val="20"/>
        </w:rPr>
        <w:t xml:space="preserve">замещение должности  главы Администрации муниципального </w:t>
      </w:r>
    </w:p>
    <w:p w:rsidR="00114F9D" w:rsidRDefault="00114F9D" w:rsidP="006B34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B344F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B344F">
        <w:rPr>
          <w:rFonts w:ascii="Times New Roman" w:hAnsi="Times New Roman" w:cs="Times New Roman"/>
          <w:sz w:val="20"/>
          <w:szCs w:val="20"/>
        </w:rPr>
        <w:t xml:space="preserve"> Волчихинский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B344F">
        <w:rPr>
          <w:rFonts w:ascii="Times New Roman" w:hAnsi="Times New Roman" w:cs="Times New Roman"/>
          <w:sz w:val="20"/>
          <w:szCs w:val="20"/>
        </w:rPr>
        <w:t xml:space="preserve">сельсовет Волчихинского района </w:t>
      </w:r>
    </w:p>
    <w:p w:rsidR="00114F9D" w:rsidRPr="006B344F" w:rsidRDefault="00114F9D" w:rsidP="006B34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B344F">
        <w:rPr>
          <w:rFonts w:ascii="Times New Roman" w:hAnsi="Times New Roman" w:cs="Times New Roman"/>
          <w:sz w:val="20"/>
          <w:szCs w:val="20"/>
        </w:rPr>
        <w:t>Алтайского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B344F">
        <w:rPr>
          <w:rFonts w:ascii="Times New Roman" w:hAnsi="Times New Roman" w:cs="Times New Roman"/>
          <w:sz w:val="20"/>
          <w:szCs w:val="20"/>
        </w:rPr>
        <w:t xml:space="preserve"> края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F9D" w:rsidRPr="00487EB2" w:rsidRDefault="00114F9D" w:rsidP="00DE5456">
      <w:pPr>
        <w:autoSpaceDE w:val="0"/>
        <w:autoSpaceDN w:val="0"/>
        <w:adjustRightInd w:val="0"/>
        <w:spacing w:after="0" w:line="240" w:lineRule="auto"/>
        <w:ind w:left="3540" w:firstLine="420"/>
        <w:rPr>
          <w:rFonts w:ascii="Times New Roman" w:hAnsi="Times New Roman" w:cs="Times New Roman"/>
          <w:sz w:val="24"/>
          <w:szCs w:val="24"/>
        </w:rPr>
      </w:pPr>
      <w:r w:rsidRPr="00487EB2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114F9D" w:rsidRPr="00487EB2" w:rsidRDefault="00114F9D" w:rsidP="00DE5456">
      <w:pPr>
        <w:autoSpaceDE w:val="0"/>
        <w:autoSpaceDN w:val="0"/>
        <w:adjustRightInd w:val="0"/>
        <w:spacing w:after="0" w:line="240" w:lineRule="auto"/>
        <w:ind w:left="354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87E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EB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7EB2">
        <w:rPr>
          <w:rFonts w:ascii="Times New Roman" w:hAnsi="Times New Roman" w:cs="Times New Roman"/>
          <w:sz w:val="24"/>
          <w:szCs w:val="24"/>
        </w:rPr>
        <w:t xml:space="preserve">,                                     </w:t>
      </w:r>
    </w:p>
    <w:p w:rsidR="00114F9D" w:rsidRPr="006B344F" w:rsidRDefault="00114F9D" w:rsidP="00DE5456">
      <w:pPr>
        <w:autoSpaceDE w:val="0"/>
        <w:autoSpaceDN w:val="0"/>
        <w:adjustRightInd w:val="0"/>
        <w:spacing w:after="0" w:line="240" w:lineRule="auto"/>
        <w:ind w:left="4248" w:firstLine="420"/>
        <w:rPr>
          <w:rFonts w:ascii="Times New Roman" w:hAnsi="Times New Roman" w:cs="Times New Roman"/>
          <w:sz w:val="16"/>
          <w:szCs w:val="16"/>
        </w:rPr>
      </w:pPr>
      <w:r w:rsidRPr="006B344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B344F">
        <w:rPr>
          <w:rFonts w:ascii="Times New Roman" w:hAnsi="Times New Roman" w:cs="Times New Roman"/>
          <w:sz w:val="16"/>
          <w:szCs w:val="16"/>
        </w:rPr>
        <w:t>Ф.И.О.</w:t>
      </w:r>
    </w:p>
    <w:p w:rsidR="00114F9D" w:rsidRPr="00487EB2" w:rsidRDefault="00114F9D" w:rsidP="00DE5456">
      <w:pPr>
        <w:autoSpaceDE w:val="0"/>
        <w:autoSpaceDN w:val="0"/>
        <w:adjustRightInd w:val="0"/>
        <w:spacing w:after="0" w:line="240" w:lineRule="auto"/>
        <w:ind w:left="3540" w:firstLine="420"/>
        <w:rPr>
          <w:rFonts w:ascii="Times New Roman" w:hAnsi="Times New Roman" w:cs="Times New Roman"/>
          <w:sz w:val="24"/>
          <w:szCs w:val="24"/>
        </w:rPr>
      </w:pPr>
      <w:r w:rsidRPr="00487EB2">
        <w:rPr>
          <w:rFonts w:ascii="Times New Roman" w:hAnsi="Times New Roman" w:cs="Times New Roman"/>
          <w:sz w:val="24"/>
          <w:szCs w:val="24"/>
        </w:rPr>
        <w:t>проживающего по адресу: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14F9D" w:rsidRPr="00487EB2" w:rsidRDefault="00114F9D" w:rsidP="00DE5456">
      <w:pPr>
        <w:autoSpaceDE w:val="0"/>
        <w:autoSpaceDN w:val="0"/>
        <w:adjustRightInd w:val="0"/>
        <w:spacing w:after="0" w:line="240" w:lineRule="auto"/>
        <w:ind w:left="3540" w:firstLine="420"/>
        <w:rPr>
          <w:rFonts w:ascii="Times New Roman" w:hAnsi="Times New Roman" w:cs="Times New Roman"/>
          <w:sz w:val="24"/>
          <w:szCs w:val="24"/>
        </w:rPr>
      </w:pPr>
      <w:r w:rsidRPr="00487EB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14F9D" w:rsidRPr="00487EB2" w:rsidRDefault="00114F9D" w:rsidP="00DE5456">
      <w:pPr>
        <w:autoSpaceDE w:val="0"/>
        <w:autoSpaceDN w:val="0"/>
        <w:adjustRightInd w:val="0"/>
        <w:spacing w:after="0" w:line="240" w:lineRule="auto"/>
        <w:ind w:left="3540" w:firstLine="420"/>
        <w:rPr>
          <w:rFonts w:ascii="Times New Roman" w:hAnsi="Times New Roman" w:cs="Times New Roman"/>
          <w:sz w:val="24"/>
          <w:szCs w:val="24"/>
        </w:rPr>
      </w:pPr>
      <w:r w:rsidRPr="00487EB2"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114F9D" w:rsidRPr="00487EB2" w:rsidRDefault="00114F9D" w:rsidP="00DE5456">
      <w:pPr>
        <w:autoSpaceDE w:val="0"/>
        <w:autoSpaceDN w:val="0"/>
        <w:adjustRightInd w:val="0"/>
        <w:spacing w:after="0" w:line="240" w:lineRule="auto"/>
        <w:ind w:left="354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</w:t>
      </w:r>
      <w:r w:rsidRPr="00487EB2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акс: ______</w:t>
      </w:r>
      <w:r w:rsidRPr="00487EB2">
        <w:rPr>
          <w:rFonts w:ascii="Times New Roman" w:hAnsi="Times New Roman" w:cs="Times New Roman"/>
          <w:sz w:val="24"/>
          <w:szCs w:val="24"/>
        </w:rPr>
        <w:t>e-m</w:t>
      </w:r>
      <w:r>
        <w:rPr>
          <w:rFonts w:ascii="Times New Roman" w:hAnsi="Times New Roman" w:cs="Times New Roman"/>
          <w:sz w:val="24"/>
          <w:szCs w:val="24"/>
        </w:rPr>
        <w:t>ail: _______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4F9D" w:rsidRPr="00487EB2" w:rsidRDefault="00114F9D" w:rsidP="006B34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7EB2">
        <w:rPr>
          <w:rFonts w:ascii="Times New Roman" w:hAnsi="Times New Roman" w:cs="Times New Roman"/>
          <w:sz w:val="24"/>
          <w:szCs w:val="24"/>
        </w:rPr>
        <w:t>Заявление.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87EB2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и решением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 депутатов Волчихинского сельсовета </w:t>
      </w:r>
      <w:r w:rsidRPr="00487EB2">
        <w:rPr>
          <w:rFonts w:ascii="Times New Roman" w:hAnsi="Times New Roman" w:cs="Times New Roman"/>
          <w:sz w:val="24"/>
          <w:szCs w:val="24"/>
        </w:rPr>
        <w:t xml:space="preserve">Волчихинского района Алтайского края от «____»___________ 20__ г. № ___ прошу допустить меня к участию в конкурсе на замещение должности главы Администрации муниципального образования Волчихинский сельсовет Волчихинского района Алтайского края. 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87EB2">
        <w:rPr>
          <w:rFonts w:ascii="Times New Roman" w:hAnsi="Times New Roman" w:cs="Times New Roman"/>
          <w:sz w:val="24"/>
          <w:szCs w:val="24"/>
        </w:rPr>
        <w:t>Мною подтверждается, что представленные документы соответствуют требованиям Положения о порядке проведения конкурса на замещение должности главы Администрации муниципального образования Волчихинский сельсовет Волчихинского района Алтайского края, сведения, содержащиеся в представленных документах, достоверны и не являются подложными.</w:t>
      </w: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87EB2">
        <w:rPr>
          <w:rFonts w:ascii="Times New Roman" w:hAnsi="Times New Roman" w:cs="Times New Roman"/>
          <w:sz w:val="24"/>
          <w:szCs w:val="24"/>
        </w:rPr>
        <w:t>Приложение к заявлению (перечень документов, представленных гражданином):</w:t>
      </w:r>
    </w:p>
    <w:p w:rsidR="00114F9D" w:rsidRPr="00487EB2" w:rsidRDefault="00114F9D" w:rsidP="00341A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87EB2">
        <w:rPr>
          <w:rFonts w:ascii="Times New Roman" w:hAnsi="Times New Roman" w:cs="Times New Roman"/>
          <w:sz w:val="24"/>
          <w:szCs w:val="24"/>
        </w:rPr>
        <w:t xml:space="preserve"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</w:t>
      </w:r>
      <w:r>
        <w:rPr>
          <w:rFonts w:ascii="Times New Roman" w:hAnsi="Times New Roman" w:cs="Times New Roman"/>
          <w:sz w:val="24"/>
          <w:szCs w:val="24"/>
        </w:rPr>
        <w:t>Федерации» на ___ л., в 1 экз.;</w:t>
      </w:r>
    </w:p>
    <w:p w:rsidR="00114F9D" w:rsidRPr="00487EB2" w:rsidRDefault="00114F9D" w:rsidP="00341A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7EB2">
        <w:rPr>
          <w:rFonts w:ascii="Times New Roman" w:hAnsi="Times New Roman" w:cs="Times New Roman"/>
          <w:sz w:val="24"/>
          <w:szCs w:val="24"/>
        </w:rPr>
        <w:t>) паспорт;</w:t>
      </w:r>
    </w:p>
    <w:p w:rsidR="00114F9D" w:rsidRPr="00487EB2" w:rsidRDefault="00114F9D" w:rsidP="00341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7EB2">
        <w:rPr>
          <w:rFonts w:ascii="Times New Roman" w:hAnsi="Times New Roman" w:cs="Times New Roman"/>
          <w:sz w:val="24"/>
          <w:szCs w:val="24"/>
        </w:rPr>
        <w:t xml:space="preserve">)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трудовая книжка, (при отсутствии трудовой книжки – иного документа, подтверждающего сведения о роде занятий гражданина, либо документа (при его наличии), подтверждающего статус неработающего гражданина) на ___л., </w:t>
      </w:r>
      <w:r w:rsidRPr="00487EB2">
        <w:rPr>
          <w:rFonts w:ascii="Times New Roman" w:hAnsi="Times New Roman" w:cs="Times New Roman"/>
          <w:sz w:val="24"/>
          <w:szCs w:val="24"/>
        </w:rPr>
        <w:t>в 1 экз.;</w:t>
      </w:r>
    </w:p>
    <w:p w:rsidR="00114F9D" w:rsidRPr="00487EB2" w:rsidRDefault="00114F9D" w:rsidP="00341A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7EB2">
        <w:rPr>
          <w:rFonts w:ascii="Times New Roman" w:hAnsi="Times New Roman" w:cs="Times New Roman"/>
          <w:sz w:val="24"/>
          <w:szCs w:val="24"/>
        </w:rPr>
        <w:t>) документ об образовании на___л., в 1 экз.;</w:t>
      </w:r>
    </w:p>
    <w:p w:rsidR="00114F9D" w:rsidRPr="00487EB2" w:rsidRDefault="00114F9D" w:rsidP="00341A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87EB2">
        <w:rPr>
          <w:rFonts w:ascii="Times New Roman" w:hAnsi="Times New Roman" w:cs="Times New Roman"/>
          <w:sz w:val="24"/>
          <w:szCs w:val="24"/>
        </w:rPr>
        <w:t>) страховое свидетельство обязательного пенсионного страхования на___л., в 1 экз.;</w:t>
      </w:r>
    </w:p>
    <w:p w:rsidR="00114F9D" w:rsidRPr="00487EB2" w:rsidRDefault="00114F9D" w:rsidP="00341A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87EB2">
        <w:rPr>
          <w:rFonts w:ascii="Times New Roman" w:hAnsi="Times New Roman" w:cs="Times New Roman"/>
          <w:sz w:val="24"/>
          <w:szCs w:val="24"/>
        </w:rPr>
        <w:t>)  свидетельство о постановке физического лица на учет в налоговом органе по месту жительства на территории Российской Федерации на___л., в 1 экз.;</w:t>
      </w:r>
    </w:p>
    <w:p w:rsidR="00114F9D" w:rsidRPr="00487EB2" w:rsidRDefault="00114F9D" w:rsidP="00341A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87EB2">
        <w:rPr>
          <w:rFonts w:ascii="Times New Roman" w:hAnsi="Times New Roman" w:cs="Times New Roman"/>
          <w:sz w:val="24"/>
          <w:szCs w:val="24"/>
        </w:rPr>
        <w:t>) документ воинского учета (для военнообязанных лиц и лиц, подлежащих призыву на военную службу) на___л., в 1 экз.;</w:t>
      </w:r>
    </w:p>
    <w:p w:rsidR="00114F9D" w:rsidRPr="00487EB2" w:rsidRDefault="00114F9D" w:rsidP="00341A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87EB2">
        <w:rPr>
          <w:rFonts w:ascii="Times New Roman" w:hAnsi="Times New Roman" w:cs="Times New Roman"/>
          <w:sz w:val="24"/>
          <w:szCs w:val="24"/>
        </w:rPr>
        <w:t>) заключение медицинской организации об отсутствии заболевания, препятствующего поступлению на муниципальную службу, форма которого предусмотрена Приказом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л., в 1 экз.;</w:t>
      </w:r>
    </w:p>
    <w:p w:rsidR="00114F9D" w:rsidRPr="00487EB2" w:rsidRDefault="00114F9D" w:rsidP="00341A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87EB2">
        <w:rPr>
          <w:rFonts w:ascii="Times New Roman" w:hAnsi="Times New Roman" w:cs="Times New Roman"/>
          <w:sz w:val="24"/>
          <w:szCs w:val="24"/>
        </w:rPr>
        <w:t xml:space="preserve">)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сведения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своих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доходах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B2C6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C6C">
        <w:rPr>
          <w:rFonts w:ascii="Times New Roman" w:hAnsi="Times New Roman" w:cs="Times New Roman"/>
          <w:sz w:val="24"/>
          <w:szCs w:val="24"/>
        </w:rPr>
        <w:t>и о доходах, об имуществе и обязательствах имущественного характера супруга (супруги) и несовершеннолетних де</w:t>
      </w:r>
      <w:r>
        <w:rPr>
          <w:rFonts w:ascii="Times New Roman" w:hAnsi="Times New Roman" w:cs="Times New Roman"/>
          <w:sz w:val="24"/>
          <w:szCs w:val="24"/>
        </w:rPr>
        <w:t>тей,</w:t>
      </w:r>
      <w:r w:rsidRPr="008B2C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за год, предшествующий году пост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упления на муниципальную службу </w:t>
      </w:r>
      <w:r w:rsidRPr="00487EB2">
        <w:rPr>
          <w:rFonts w:ascii="Times New Roman" w:hAnsi="Times New Roman" w:cs="Times New Roman"/>
          <w:sz w:val="24"/>
          <w:szCs w:val="24"/>
        </w:rPr>
        <w:t>на ___ л., в 1 экз.</w:t>
      </w:r>
    </w:p>
    <w:p w:rsidR="00114F9D" w:rsidRPr="00DE5456" w:rsidRDefault="00114F9D" w:rsidP="00DE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7E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487EB2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114F9D" w:rsidRPr="00DE5456" w:rsidRDefault="00114F9D" w:rsidP="00DE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87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</w:t>
      </w:r>
    </w:p>
    <w:p w:rsidR="00114F9D" w:rsidRDefault="00114F9D" w:rsidP="006B344F">
      <w:pPr>
        <w:autoSpaceDE w:val="0"/>
        <w:autoSpaceDN w:val="0"/>
        <w:adjustRightInd w:val="0"/>
        <w:spacing w:after="0" w:line="240" w:lineRule="auto"/>
        <w:ind w:left="4236"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14F9D" w:rsidRPr="006B344F" w:rsidRDefault="00114F9D" w:rsidP="006B344F">
      <w:pPr>
        <w:autoSpaceDE w:val="0"/>
        <w:autoSpaceDN w:val="0"/>
        <w:adjustRightInd w:val="0"/>
        <w:spacing w:after="0" w:line="240" w:lineRule="auto"/>
        <w:ind w:left="4236"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B344F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114F9D" w:rsidRPr="006B344F" w:rsidRDefault="00114F9D" w:rsidP="006B344F">
      <w:pPr>
        <w:autoSpaceDE w:val="0"/>
        <w:autoSpaceDN w:val="0"/>
        <w:adjustRightInd w:val="0"/>
        <w:spacing w:after="0" w:line="240" w:lineRule="auto"/>
        <w:ind w:left="4224"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B344F">
        <w:rPr>
          <w:rFonts w:ascii="Times New Roman" w:hAnsi="Times New Roman" w:cs="Times New Roman"/>
          <w:sz w:val="20"/>
          <w:szCs w:val="20"/>
        </w:rPr>
        <w:t>к Порядку проведения конкурса на</w:t>
      </w:r>
    </w:p>
    <w:p w:rsidR="00114F9D" w:rsidRPr="00487EB2" w:rsidRDefault="00114F9D" w:rsidP="006B344F">
      <w:pPr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44F">
        <w:rPr>
          <w:rFonts w:ascii="Times New Roman" w:hAnsi="Times New Roman" w:cs="Times New Roman"/>
          <w:sz w:val="20"/>
          <w:szCs w:val="20"/>
        </w:rPr>
        <w:t>замещение должности главы Администрации муниципального образования Волчихинский сельсовет Волчихинского района Алтайского края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с гражданином, назначаемым на должность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главы Администрации муниципального образования 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Волчихинский сельсовет Волчихинского района Алтайского края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  <w:t>Представитель нанимателя в лице главы Волчихинского сельсовета Волчихинского района Алтайского края  __________________________________________________________________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(Фамилия Имя Отчество)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с одной стороны, и гражданин Российской Федерации __________________________________________________________________,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(Фамилия Имя Отчество)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   в   дальнейшем  «Муниципальный  служащий»,  с  другой  стороны, заключили на основании решения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 депутатов Волчихинского сельсовета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Волчихинского района Алтайского края от _____________ г. № ___ «О назначении главы Администрации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олчихинского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Волчихинского района Алтайского края»  настоящий контракт о нижеследующем: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1.1. В соответствии с настоящим контрактом Муниципальный служащий обязуется исполнять должностные обязанности главы Администрации муниципального образования Волчихинский сельсовет Волчихинского района Алтайского края  и соблюдать служебный распорядок Администрации сельсовета,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Алтайского края о муниципальной службе,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Алтайского края о муниципальной службе и настоящим контрактом.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  <w:t>1.2. Дата начала исполнения должностных обязанностей ___________________.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       (число, месяц, год)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II. Права и обязанности Муниципального служащего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2.1. Муниципальный служащий имеет права, предусмотренные </w:t>
      </w:r>
      <w:hyperlink r:id="rId15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статьей 11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другими положениями Федерального </w:t>
      </w:r>
      <w:hyperlink r:id="rId16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иными нормативными правовыми актами о муниципальной службе, Федеральным </w:t>
      </w:r>
      <w:hyperlink r:id="rId17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8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Волчихинский сельсовет Волчихинского района Алтайского края, в том числе право расторгнуть контракт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2.2. Муниципальный служащий несет основные обязанности муниципального служащего, предусмотренные </w:t>
      </w:r>
      <w:hyperlink r:id="rId19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статьей 12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02.03.2007 № 25-ФЗ «О муниципальной службе в Российской Федерации».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2.3. Муниципальный служащий обязан: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 организовать надлежащее осуществление полномочий Администрации сельсовета по решению вопросов местного значения, установленных федеральными законами, иными нормативными правовыми актами, а также отдельных государственных полномочий, переданных органам местного самоуправления в соответствии с федеральными законами и законами Алтайского края;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- отчитываться о своей деятельности и деятельности Администрации сельсовета в порядке, предусмотренном </w:t>
      </w:r>
      <w:hyperlink r:id="rId20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Волчихинский сельсовет Волчихинского района Алтайского края;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 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полномочий, переданных в соответствии с этими законами, в порядке и на условиях, предусмотренных федеральными законами и законами Алтайского края.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2.4. Муниципальный служащий не подлежит аттестации.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III. Права и обязанности представителя нанимателя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3.1. Представитель нанимателя имеет право: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 требовать от Муниципального служащего исполнения должностных обязанностей, возложенных на него настоящим контрактом, а также соблюдения служебного распорядка Администрации сельсовета;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 поощрять Муниципального служащего за безупречное и эффективное исполнение должностных обязанностей;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 привлекать Муниципального служащего к дисциплинарной ответственности в случае совершения им дисциплинарного проступка;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- реализовывать иные права, предусмотренные Федеральным </w:t>
      </w:r>
      <w:hyperlink r:id="rId21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другими федеральными законами и иными нормативными правовыми актами о муниципальной службе;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3.2. Представитель нанимателя обязан: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предоставление Муниципальному служащему гарантий, установленных Федеральным </w:t>
      </w:r>
      <w:hyperlink r:id="rId22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иными нормативными правовыми актами и настоящим контрактом;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 соблюдать законодательство Российской Федерации и Алтайского края о муниципальной службе и условия настоящего контракта;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- исполнять иные обязанности, предусмотренные Федеральным </w:t>
      </w:r>
      <w:hyperlink r:id="rId23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 и иными нормативными правовыми актами.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3.3. Решения о поощрении Муниципального служащего либо привлечении муниципального служащего к дисциплинарной ответственности в случае совершения им дисциплинарного проступка оформляются соответствующим правовым актом представительного органа муниципального образования.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IV. Оплата труда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4.1. Муниципальному служащему устанавливается денежное содержание, которое состоит из: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 должностного оклада в соответствии с замещаемой должностью муниципальной службы в размере ____________ рублей в месяц;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 ежемесячной надбавки к должностному окладу за выслугу лет в размере ____________ процентов должностного оклада;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 ежемесячной надбавки к должностному окладу стимулирующего характера в размере ____________ процентов должностного оклада;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 ежемесячного денежного поощрения в размере ________________;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 ежемесячной премии по результатам работы в размере _____________;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 единовременной выплаты при предоставлении ежегодного оплачиваемого отпуска и материальной помощи в размере ___________;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 других выплат и надбавок, предусмотренных федеральными законами, законами Алтайского края, иными нормативными правовыми актами.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4.2. Размер должностного оклада, а также размер ежемесячных и иных дополнительных выплат и порядок их осуществления устанавливается решением 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народных  депутатов Волчихинского сельсовета.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V. Служебное время и время отдыха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5.1. Муниципальному служащему устанавливается ненормированный служебный день.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5.2. Муниципальному служащему предоставляется: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 ежегодный основной оплачиваемый отпуск продолжительностью 35 календарных дней;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 ежегодный дополнительный оплачиваемый отпуск за выслугу лет продолжительностью ____ календарных дней;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 ежегодный дополнительный оплачиваемый отпуск за ненормированный служебный день, продолжительность которого определяется коллективным договором.</w:t>
      </w:r>
    </w:p>
    <w:p w:rsidR="00114F9D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VI. Срок действия контракта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6.1. Контракт заключается на срок не более срока полномочий</w:t>
      </w:r>
      <w:r w:rsidRPr="00487E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Совета народных  депутатов Волчихинского сельсовета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, принявшего решение о назначении лица на должность главы Администрации муниципального образования Волчихинский сельсовет Волчихинского района Алтайского края (до дня начала работы Совета народных депутатов нового созыва). (</w:t>
      </w:r>
      <w:r w:rsidRPr="00487EB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случае если до окончания срока полномочий сельского Совета депутатов остаётся менее двух лет, контракт заключается не менее чем на два года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VII. Условия профессиональной служебной деятельности,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гарантии, компенсации и льготы в связи с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деятельностью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7.1. За Муниципальным служащим закрепляется оргтехника, оборудование и другие материальные ценности, необходимые для исполнения должностных обязанностей, за сохранность которых он несет персональную ответственность.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7.2. Муниципальному служащему предоставляются гарантии, компенсации и льготы в связи с профессиональной служебной деятельностью, предусмотренные Федеральным </w:t>
      </w:r>
      <w:hyperlink r:id="rId24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от 02.03.2007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№ 25-ФЗ «О муниципальной службе в Российской Федерации», </w:t>
      </w:r>
      <w:hyperlink r:id="rId25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Алтайского края от 07.12.2007 № 134-ЗС «О муниципальной службе в Алтайском крае» и иными нормативными правовыми актами.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VIII. Иные условия контракта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8.1. Муниципальный служащий подлежит обязательному страхованию, предусмотренному законодательством Российской Федерации.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  <w:t>8.2. Иные условия контракта: ____________________________________ ____________________________________________________________________________________________________________________________________.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IX. Ответственность сторон контракта.</w:t>
      </w:r>
    </w:p>
    <w:p w:rsidR="00114F9D" w:rsidRPr="00487EB2" w:rsidRDefault="00114F9D" w:rsidP="008468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Изменение контракта. Прекращение действия контракта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9.1. 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9.2. Запрещается требовать от Муниципального служащего исполнения должностных обязанностей, не установленных настоящим контрактом.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9.3. Изменения в настоящий контракт могут быть внесены по соглашению сторон в следующих случаях: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 при изменении законодательства Российской Федерации;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- по инициативе любой из сторон настоящего контракта.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При изменении Представителем нанимателя существенных условий настоящего контракта Муниципальный служащий уведомляется об этом не позднее, чем за два месяца до их изменения.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9.4. Изменения, вносимые в настоящий контракт, оформляются в виде дополнительных письменных соглашений, которые являются неотъемлемой частью настоящего служебного контракта.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9.5. Настоящий контракт может быть прекращен или расторгнут по основаниям, предусмотренным Федеральным </w:t>
      </w:r>
      <w:hyperlink r:id="rId26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Федеральным </w:t>
      </w:r>
      <w:hyperlink r:id="rId27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и Трудовым </w:t>
      </w:r>
      <w:hyperlink r:id="rId28" w:history="1">
        <w:r w:rsidRPr="00487EB2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X. Разрешение споров и разногласий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10.1.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10.2. Настоящий контракт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Представитель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нимателя:                      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Муниципальный служащий: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Глава Волчихи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нского сельсовета             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Волчихинского Волчихинского района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сельсовета Волчихинского района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Алтайского края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Алтайского края                       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______________________________           ______________________________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______________________________           ______________________________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______________________________           ______________________________</w:t>
      </w:r>
    </w:p>
    <w:p w:rsidR="00114F9D" w:rsidRPr="0084688B" w:rsidRDefault="00114F9D" w:rsidP="002E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468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(Ф.И.О.)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Pr="008468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(Ф.И.О.)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14F9D" w:rsidRPr="0084688B" w:rsidRDefault="00114F9D" w:rsidP="002E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468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(подпись)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84688B">
        <w:rPr>
          <w:rFonts w:ascii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114F9D" w:rsidRPr="00487EB2" w:rsidRDefault="00114F9D" w:rsidP="002E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>«___» _________________ 20___ г.           «___» _________________ 20___ г.</w:t>
      </w:r>
    </w:p>
    <w:p w:rsidR="00114F9D" w:rsidRPr="00487EB2" w:rsidRDefault="00114F9D" w:rsidP="00846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Паспорт: серия ____ № __________</w:t>
      </w:r>
    </w:p>
    <w:p w:rsidR="00114F9D" w:rsidRPr="00487EB2" w:rsidRDefault="00114F9D" w:rsidP="00846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  <w:t>выдан _________________________</w:t>
      </w:r>
    </w:p>
    <w:p w:rsidR="00114F9D" w:rsidRPr="00487EB2" w:rsidRDefault="00114F9D" w:rsidP="00846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114F9D" w:rsidRPr="00487EB2" w:rsidRDefault="00114F9D" w:rsidP="00846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114F9D" w:rsidRPr="00487EB2" w:rsidRDefault="00114F9D" w:rsidP="00846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(кем, когда)</w:t>
      </w:r>
    </w:p>
    <w:p w:rsidR="00114F9D" w:rsidRPr="00487EB2" w:rsidRDefault="00114F9D" w:rsidP="00846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  <w:t>Адрес: _________________________</w:t>
      </w:r>
    </w:p>
    <w:p w:rsidR="00114F9D" w:rsidRPr="00487EB2" w:rsidRDefault="00114F9D" w:rsidP="00846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114F9D" w:rsidRPr="00487EB2" w:rsidRDefault="00114F9D" w:rsidP="00846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EB2">
        <w:rPr>
          <w:rFonts w:ascii="Times New Roman" w:hAnsi="Times New Roman" w:cs="Times New Roman"/>
          <w:sz w:val="24"/>
          <w:szCs w:val="24"/>
          <w:lang w:eastAsia="ru-RU"/>
        </w:rPr>
        <w:tab/>
        <w:t>Телефон: ______________________</w:t>
      </w:r>
    </w:p>
    <w:p w:rsidR="00114F9D" w:rsidRDefault="00114F9D"/>
    <w:sectPr w:rsidR="00114F9D" w:rsidSect="00DE545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63AD"/>
    <w:multiLevelType w:val="hybridMultilevel"/>
    <w:tmpl w:val="44140E6A"/>
    <w:lvl w:ilvl="0" w:tplc="E9E80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61D"/>
    <w:rsid w:val="000001F8"/>
    <w:rsid w:val="00000D22"/>
    <w:rsid w:val="00001573"/>
    <w:rsid w:val="00002093"/>
    <w:rsid w:val="00002508"/>
    <w:rsid w:val="00002D3D"/>
    <w:rsid w:val="00003D53"/>
    <w:rsid w:val="00004D8E"/>
    <w:rsid w:val="000050B0"/>
    <w:rsid w:val="0000675F"/>
    <w:rsid w:val="000101EB"/>
    <w:rsid w:val="00010CAE"/>
    <w:rsid w:val="00010D03"/>
    <w:rsid w:val="000113C9"/>
    <w:rsid w:val="000117C0"/>
    <w:rsid w:val="00011D7A"/>
    <w:rsid w:val="00012E18"/>
    <w:rsid w:val="00012E8E"/>
    <w:rsid w:val="00014FF8"/>
    <w:rsid w:val="0001703F"/>
    <w:rsid w:val="000174F6"/>
    <w:rsid w:val="0001752B"/>
    <w:rsid w:val="00017586"/>
    <w:rsid w:val="00021607"/>
    <w:rsid w:val="00021BBB"/>
    <w:rsid w:val="00021BEC"/>
    <w:rsid w:val="000230DD"/>
    <w:rsid w:val="000231F4"/>
    <w:rsid w:val="00023DA9"/>
    <w:rsid w:val="0002430F"/>
    <w:rsid w:val="0002462A"/>
    <w:rsid w:val="00024C7C"/>
    <w:rsid w:val="00024D86"/>
    <w:rsid w:val="00025396"/>
    <w:rsid w:val="0002593A"/>
    <w:rsid w:val="00025C11"/>
    <w:rsid w:val="00025DC1"/>
    <w:rsid w:val="00025E75"/>
    <w:rsid w:val="000261E0"/>
    <w:rsid w:val="00026351"/>
    <w:rsid w:val="00027609"/>
    <w:rsid w:val="00027BAC"/>
    <w:rsid w:val="000309B9"/>
    <w:rsid w:val="00031158"/>
    <w:rsid w:val="000312E6"/>
    <w:rsid w:val="0003140E"/>
    <w:rsid w:val="00031D58"/>
    <w:rsid w:val="0003245C"/>
    <w:rsid w:val="0003275A"/>
    <w:rsid w:val="00032F4C"/>
    <w:rsid w:val="00033179"/>
    <w:rsid w:val="00033CDB"/>
    <w:rsid w:val="00033EB8"/>
    <w:rsid w:val="00034660"/>
    <w:rsid w:val="00034A8C"/>
    <w:rsid w:val="00034E73"/>
    <w:rsid w:val="000360E5"/>
    <w:rsid w:val="000368C9"/>
    <w:rsid w:val="00036D96"/>
    <w:rsid w:val="00036EA4"/>
    <w:rsid w:val="00036F4E"/>
    <w:rsid w:val="00040578"/>
    <w:rsid w:val="00040DC4"/>
    <w:rsid w:val="00041210"/>
    <w:rsid w:val="00041296"/>
    <w:rsid w:val="00041DF6"/>
    <w:rsid w:val="0004205F"/>
    <w:rsid w:val="0004234A"/>
    <w:rsid w:val="000425F0"/>
    <w:rsid w:val="00043BED"/>
    <w:rsid w:val="00043BF6"/>
    <w:rsid w:val="000451C2"/>
    <w:rsid w:val="0004572A"/>
    <w:rsid w:val="000466A2"/>
    <w:rsid w:val="0005018B"/>
    <w:rsid w:val="00050588"/>
    <w:rsid w:val="00050678"/>
    <w:rsid w:val="000510F6"/>
    <w:rsid w:val="00051772"/>
    <w:rsid w:val="00053195"/>
    <w:rsid w:val="0005348D"/>
    <w:rsid w:val="000546C9"/>
    <w:rsid w:val="00054DA3"/>
    <w:rsid w:val="000551E7"/>
    <w:rsid w:val="000552B3"/>
    <w:rsid w:val="00055803"/>
    <w:rsid w:val="0005601D"/>
    <w:rsid w:val="000577E6"/>
    <w:rsid w:val="000601E0"/>
    <w:rsid w:val="0006028C"/>
    <w:rsid w:val="00060D2E"/>
    <w:rsid w:val="00061639"/>
    <w:rsid w:val="00061B25"/>
    <w:rsid w:val="00062249"/>
    <w:rsid w:val="000630B1"/>
    <w:rsid w:val="000630D5"/>
    <w:rsid w:val="0006357B"/>
    <w:rsid w:val="000636E9"/>
    <w:rsid w:val="0006392E"/>
    <w:rsid w:val="00063943"/>
    <w:rsid w:val="00063FEA"/>
    <w:rsid w:val="000641BF"/>
    <w:rsid w:val="00064982"/>
    <w:rsid w:val="00064AB9"/>
    <w:rsid w:val="00064F5C"/>
    <w:rsid w:val="00065160"/>
    <w:rsid w:val="00065377"/>
    <w:rsid w:val="0006579E"/>
    <w:rsid w:val="00065CE9"/>
    <w:rsid w:val="0006656B"/>
    <w:rsid w:val="000706F1"/>
    <w:rsid w:val="00070B38"/>
    <w:rsid w:val="00070C0E"/>
    <w:rsid w:val="0007144B"/>
    <w:rsid w:val="000719E7"/>
    <w:rsid w:val="0007294E"/>
    <w:rsid w:val="000732F8"/>
    <w:rsid w:val="0007348C"/>
    <w:rsid w:val="000736C5"/>
    <w:rsid w:val="000736F1"/>
    <w:rsid w:val="000739F5"/>
    <w:rsid w:val="000747DD"/>
    <w:rsid w:val="00074964"/>
    <w:rsid w:val="00075566"/>
    <w:rsid w:val="00077495"/>
    <w:rsid w:val="000778D7"/>
    <w:rsid w:val="00077E42"/>
    <w:rsid w:val="00080E65"/>
    <w:rsid w:val="000812CA"/>
    <w:rsid w:val="000819F4"/>
    <w:rsid w:val="0008201F"/>
    <w:rsid w:val="00082607"/>
    <w:rsid w:val="00082AC1"/>
    <w:rsid w:val="00083E25"/>
    <w:rsid w:val="00083F79"/>
    <w:rsid w:val="000842B5"/>
    <w:rsid w:val="00084770"/>
    <w:rsid w:val="00084BE2"/>
    <w:rsid w:val="0008522B"/>
    <w:rsid w:val="00085F9B"/>
    <w:rsid w:val="0008608D"/>
    <w:rsid w:val="00086FD3"/>
    <w:rsid w:val="00087729"/>
    <w:rsid w:val="000879B7"/>
    <w:rsid w:val="00087A34"/>
    <w:rsid w:val="00087E73"/>
    <w:rsid w:val="00087F6E"/>
    <w:rsid w:val="000906A7"/>
    <w:rsid w:val="0009103B"/>
    <w:rsid w:val="00091CCF"/>
    <w:rsid w:val="000921BE"/>
    <w:rsid w:val="000948B1"/>
    <w:rsid w:val="000949B6"/>
    <w:rsid w:val="00094ABA"/>
    <w:rsid w:val="000955B8"/>
    <w:rsid w:val="00095E26"/>
    <w:rsid w:val="00097C0C"/>
    <w:rsid w:val="00097E61"/>
    <w:rsid w:val="000A048E"/>
    <w:rsid w:val="000A07DC"/>
    <w:rsid w:val="000A0988"/>
    <w:rsid w:val="000A0C07"/>
    <w:rsid w:val="000A1090"/>
    <w:rsid w:val="000A12C3"/>
    <w:rsid w:val="000A2538"/>
    <w:rsid w:val="000A26A5"/>
    <w:rsid w:val="000A2D6A"/>
    <w:rsid w:val="000A2E14"/>
    <w:rsid w:val="000A5BA4"/>
    <w:rsid w:val="000A7441"/>
    <w:rsid w:val="000A75C1"/>
    <w:rsid w:val="000A7637"/>
    <w:rsid w:val="000A7699"/>
    <w:rsid w:val="000A7AAC"/>
    <w:rsid w:val="000B0725"/>
    <w:rsid w:val="000B0868"/>
    <w:rsid w:val="000B195B"/>
    <w:rsid w:val="000B1FE1"/>
    <w:rsid w:val="000B2304"/>
    <w:rsid w:val="000B24F7"/>
    <w:rsid w:val="000B2E39"/>
    <w:rsid w:val="000B3193"/>
    <w:rsid w:val="000B34AE"/>
    <w:rsid w:val="000B4321"/>
    <w:rsid w:val="000B572A"/>
    <w:rsid w:val="000B572E"/>
    <w:rsid w:val="000B6061"/>
    <w:rsid w:val="000B6BB6"/>
    <w:rsid w:val="000B7D22"/>
    <w:rsid w:val="000C0189"/>
    <w:rsid w:val="000C0599"/>
    <w:rsid w:val="000C178B"/>
    <w:rsid w:val="000C2104"/>
    <w:rsid w:val="000C3E26"/>
    <w:rsid w:val="000C4947"/>
    <w:rsid w:val="000C5903"/>
    <w:rsid w:val="000C6D54"/>
    <w:rsid w:val="000C703A"/>
    <w:rsid w:val="000C76F4"/>
    <w:rsid w:val="000D0797"/>
    <w:rsid w:val="000D0B36"/>
    <w:rsid w:val="000D1632"/>
    <w:rsid w:val="000D22DB"/>
    <w:rsid w:val="000D2908"/>
    <w:rsid w:val="000D2B84"/>
    <w:rsid w:val="000D2D11"/>
    <w:rsid w:val="000D2D38"/>
    <w:rsid w:val="000D3678"/>
    <w:rsid w:val="000D3D12"/>
    <w:rsid w:val="000D4663"/>
    <w:rsid w:val="000D4A98"/>
    <w:rsid w:val="000D5D89"/>
    <w:rsid w:val="000D5FBB"/>
    <w:rsid w:val="000D766D"/>
    <w:rsid w:val="000E02BE"/>
    <w:rsid w:val="000E1B20"/>
    <w:rsid w:val="000E2040"/>
    <w:rsid w:val="000E2249"/>
    <w:rsid w:val="000E29EF"/>
    <w:rsid w:val="000E2EA1"/>
    <w:rsid w:val="000E3411"/>
    <w:rsid w:val="000E36AF"/>
    <w:rsid w:val="000E4818"/>
    <w:rsid w:val="000E5202"/>
    <w:rsid w:val="000E53B0"/>
    <w:rsid w:val="000E5485"/>
    <w:rsid w:val="000E568A"/>
    <w:rsid w:val="000E6A38"/>
    <w:rsid w:val="000E7BEB"/>
    <w:rsid w:val="000F0419"/>
    <w:rsid w:val="000F0BC9"/>
    <w:rsid w:val="000F0E86"/>
    <w:rsid w:val="000F1018"/>
    <w:rsid w:val="000F172B"/>
    <w:rsid w:val="000F1C0A"/>
    <w:rsid w:val="000F1EF9"/>
    <w:rsid w:val="000F2608"/>
    <w:rsid w:val="000F39BC"/>
    <w:rsid w:val="000F3D37"/>
    <w:rsid w:val="000F41C7"/>
    <w:rsid w:val="000F4869"/>
    <w:rsid w:val="000F496E"/>
    <w:rsid w:val="000F5A70"/>
    <w:rsid w:val="000F7194"/>
    <w:rsid w:val="001015AF"/>
    <w:rsid w:val="0010184B"/>
    <w:rsid w:val="00101E42"/>
    <w:rsid w:val="00102115"/>
    <w:rsid w:val="0010233D"/>
    <w:rsid w:val="00102D98"/>
    <w:rsid w:val="00103DD3"/>
    <w:rsid w:val="001077E0"/>
    <w:rsid w:val="00107B78"/>
    <w:rsid w:val="00110316"/>
    <w:rsid w:val="00110E7E"/>
    <w:rsid w:val="00110EBE"/>
    <w:rsid w:val="0011119D"/>
    <w:rsid w:val="0011144F"/>
    <w:rsid w:val="0011165A"/>
    <w:rsid w:val="00111BA4"/>
    <w:rsid w:val="00111FA9"/>
    <w:rsid w:val="00112AAE"/>
    <w:rsid w:val="001135D8"/>
    <w:rsid w:val="00113660"/>
    <w:rsid w:val="001141CF"/>
    <w:rsid w:val="001144B3"/>
    <w:rsid w:val="00114F9D"/>
    <w:rsid w:val="0011550B"/>
    <w:rsid w:val="00115838"/>
    <w:rsid w:val="00116582"/>
    <w:rsid w:val="001177AC"/>
    <w:rsid w:val="00120626"/>
    <w:rsid w:val="00121AC1"/>
    <w:rsid w:val="00121C81"/>
    <w:rsid w:val="0012225E"/>
    <w:rsid w:val="00122C5E"/>
    <w:rsid w:val="00122C96"/>
    <w:rsid w:val="00123346"/>
    <w:rsid w:val="0012353E"/>
    <w:rsid w:val="001237DB"/>
    <w:rsid w:val="001240C4"/>
    <w:rsid w:val="00124EE6"/>
    <w:rsid w:val="00125621"/>
    <w:rsid w:val="00126E28"/>
    <w:rsid w:val="00127395"/>
    <w:rsid w:val="00127490"/>
    <w:rsid w:val="00130128"/>
    <w:rsid w:val="00130451"/>
    <w:rsid w:val="00131914"/>
    <w:rsid w:val="00131A7A"/>
    <w:rsid w:val="001328BB"/>
    <w:rsid w:val="001330BF"/>
    <w:rsid w:val="00133729"/>
    <w:rsid w:val="001341EC"/>
    <w:rsid w:val="00134280"/>
    <w:rsid w:val="001343A3"/>
    <w:rsid w:val="00134F77"/>
    <w:rsid w:val="00135EC3"/>
    <w:rsid w:val="00136F48"/>
    <w:rsid w:val="001371EE"/>
    <w:rsid w:val="00137FFB"/>
    <w:rsid w:val="0014101C"/>
    <w:rsid w:val="001417F8"/>
    <w:rsid w:val="00141F31"/>
    <w:rsid w:val="001424CE"/>
    <w:rsid w:val="00144089"/>
    <w:rsid w:val="0014417E"/>
    <w:rsid w:val="00144D99"/>
    <w:rsid w:val="00152471"/>
    <w:rsid w:val="00153014"/>
    <w:rsid w:val="00154C3C"/>
    <w:rsid w:val="00154C8E"/>
    <w:rsid w:val="001552C0"/>
    <w:rsid w:val="00156A64"/>
    <w:rsid w:val="00156D59"/>
    <w:rsid w:val="00157013"/>
    <w:rsid w:val="001576BA"/>
    <w:rsid w:val="00157FD7"/>
    <w:rsid w:val="00160237"/>
    <w:rsid w:val="00160281"/>
    <w:rsid w:val="00160B09"/>
    <w:rsid w:val="00160B63"/>
    <w:rsid w:val="0016100B"/>
    <w:rsid w:val="00161FE9"/>
    <w:rsid w:val="0016232C"/>
    <w:rsid w:val="0016248B"/>
    <w:rsid w:val="00162B71"/>
    <w:rsid w:val="00163035"/>
    <w:rsid w:val="00163566"/>
    <w:rsid w:val="00163BF7"/>
    <w:rsid w:val="00163C81"/>
    <w:rsid w:val="001640ED"/>
    <w:rsid w:val="00164DE8"/>
    <w:rsid w:val="00165427"/>
    <w:rsid w:val="0016689D"/>
    <w:rsid w:val="00166C49"/>
    <w:rsid w:val="00166D41"/>
    <w:rsid w:val="00167310"/>
    <w:rsid w:val="0016743E"/>
    <w:rsid w:val="00170B72"/>
    <w:rsid w:val="00170E19"/>
    <w:rsid w:val="0017161B"/>
    <w:rsid w:val="00171BD7"/>
    <w:rsid w:val="00172F4A"/>
    <w:rsid w:val="0017431E"/>
    <w:rsid w:val="00175971"/>
    <w:rsid w:val="00176809"/>
    <w:rsid w:val="0017799D"/>
    <w:rsid w:val="00177ACF"/>
    <w:rsid w:val="00177BD2"/>
    <w:rsid w:val="00177E7E"/>
    <w:rsid w:val="00180414"/>
    <w:rsid w:val="0018074E"/>
    <w:rsid w:val="001808CC"/>
    <w:rsid w:val="00180FED"/>
    <w:rsid w:val="00182AA1"/>
    <w:rsid w:val="00182DC3"/>
    <w:rsid w:val="00182E76"/>
    <w:rsid w:val="001830E2"/>
    <w:rsid w:val="001834D8"/>
    <w:rsid w:val="001838F4"/>
    <w:rsid w:val="00183AA3"/>
    <w:rsid w:val="00183B1D"/>
    <w:rsid w:val="00183B1E"/>
    <w:rsid w:val="00183D97"/>
    <w:rsid w:val="00184238"/>
    <w:rsid w:val="001843D0"/>
    <w:rsid w:val="00184E68"/>
    <w:rsid w:val="00185031"/>
    <w:rsid w:val="00185157"/>
    <w:rsid w:val="00185D57"/>
    <w:rsid w:val="00186B64"/>
    <w:rsid w:val="00186BDD"/>
    <w:rsid w:val="001876F1"/>
    <w:rsid w:val="00187776"/>
    <w:rsid w:val="00187C8A"/>
    <w:rsid w:val="00190139"/>
    <w:rsid w:val="001908A4"/>
    <w:rsid w:val="00190B67"/>
    <w:rsid w:val="00190BB1"/>
    <w:rsid w:val="00191B55"/>
    <w:rsid w:val="00191F89"/>
    <w:rsid w:val="001924CA"/>
    <w:rsid w:val="0019287D"/>
    <w:rsid w:val="001928C5"/>
    <w:rsid w:val="00192A9A"/>
    <w:rsid w:val="00193711"/>
    <w:rsid w:val="001947A8"/>
    <w:rsid w:val="00194ADA"/>
    <w:rsid w:val="00194DFC"/>
    <w:rsid w:val="001952E4"/>
    <w:rsid w:val="00195BD0"/>
    <w:rsid w:val="00195F38"/>
    <w:rsid w:val="0019642D"/>
    <w:rsid w:val="0019692D"/>
    <w:rsid w:val="00196C11"/>
    <w:rsid w:val="0019755E"/>
    <w:rsid w:val="00197561"/>
    <w:rsid w:val="00197E8A"/>
    <w:rsid w:val="001A1451"/>
    <w:rsid w:val="001A18AB"/>
    <w:rsid w:val="001A1C16"/>
    <w:rsid w:val="001A1F21"/>
    <w:rsid w:val="001A23B4"/>
    <w:rsid w:val="001A2930"/>
    <w:rsid w:val="001A376F"/>
    <w:rsid w:val="001A40CF"/>
    <w:rsid w:val="001A514E"/>
    <w:rsid w:val="001A51BA"/>
    <w:rsid w:val="001A6B52"/>
    <w:rsid w:val="001A6D71"/>
    <w:rsid w:val="001A705E"/>
    <w:rsid w:val="001A7270"/>
    <w:rsid w:val="001A7FEC"/>
    <w:rsid w:val="001B0C67"/>
    <w:rsid w:val="001B0CA5"/>
    <w:rsid w:val="001B128F"/>
    <w:rsid w:val="001B3F19"/>
    <w:rsid w:val="001B3FEE"/>
    <w:rsid w:val="001B46F4"/>
    <w:rsid w:val="001B5B63"/>
    <w:rsid w:val="001B5C8F"/>
    <w:rsid w:val="001B6231"/>
    <w:rsid w:val="001B6673"/>
    <w:rsid w:val="001B70E8"/>
    <w:rsid w:val="001B778A"/>
    <w:rsid w:val="001B78D8"/>
    <w:rsid w:val="001C0B29"/>
    <w:rsid w:val="001C17F4"/>
    <w:rsid w:val="001C1EC4"/>
    <w:rsid w:val="001C268C"/>
    <w:rsid w:val="001C2DD0"/>
    <w:rsid w:val="001C3AF4"/>
    <w:rsid w:val="001C3E3A"/>
    <w:rsid w:val="001C5BDE"/>
    <w:rsid w:val="001C5F6E"/>
    <w:rsid w:val="001C651D"/>
    <w:rsid w:val="001C67B3"/>
    <w:rsid w:val="001C70AE"/>
    <w:rsid w:val="001C7FB8"/>
    <w:rsid w:val="001D0288"/>
    <w:rsid w:val="001D1388"/>
    <w:rsid w:val="001D2653"/>
    <w:rsid w:val="001D2F5B"/>
    <w:rsid w:val="001D35F3"/>
    <w:rsid w:val="001D3E0F"/>
    <w:rsid w:val="001D4C2D"/>
    <w:rsid w:val="001D683B"/>
    <w:rsid w:val="001E0566"/>
    <w:rsid w:val="001E146C"/>
    <w:rsid w:val="001E1839"/>
    <w:rsid w:val="001E1EED"/>
    <w:rsid w:val="001E1F22"/>
    <w:rsid w:val="001E2D1D"/>
    <w:rsid w:val="001E3623"/>
    <w:rsid w:val="001E39BE"/>
    <w:rsid w:val="001E3B17"/>
    <w:rsid w:val="001E41DE"/>
    <w:rsid w:val="001E514A"/>
    <w:rsid w:val="001E5343"/>
    <w:rsid w:val="001E5389"/>
    <w:rsid w:val="001E6BE2"/>
    <w:rsid w:val="001E7C00"/>
    <w:rsid w:val="001F0440"/>
    <w:rsid w:val="001F08F1"/>
    <w:rsid w:val="001F1074"/>
    <w:rsid w:val="001F16DC"/>
    <w:rsid w:val="001F1A19"/>
    <w:rsid w:val="001F1B4E"/>
    <w:rsid w:val="001F1B77"/>
    <w:rsid w:val="001F26ED"/>
    <w:rsid w:val="001F2BBB"/>
    <w:rsid w:val="001F3058"/>
    <w:rsid w:val="001F390F"/>
    <w:rsid w:val="001F404C"/>
    <w:rsid w:val="001F74C9"/>
    <w:rsid w:val="002006BB"/>
    <w:rsid w:val="0020126D"/>
    <w:rsid w:val="002013BA"/>
    <w:rsid w:val="002020D2"/>
    <w:rsid w:val="0020416F"/>
    <w:rsid w:val="00205180"/>
    <w:rsid w:val="00206037"/>
    <w:rsid w:val="0020607C"/>
    <w:rsid w:val="00206CB1"/>
    <w:rsid w:val="00207374"/>
    <w:rsid w:val="00211FE1"/>
    <w:rsid w:val="00212631"/>
    <w:rsid w:val="00212AC5"/>
    <w:rsid w:val="00212EA7"/>
    <w:rsid w:val="002131C0"/>
    <w:rsid w:val="00213CF9"/>
    <w:rsid w:val="00214F21"/>
    <w:rsid w:val="00215503"/>
    <w:rsid w:val="00215C38"/>
    <w:rsid w:val="00216123"/>
    <w:rsid w:val="002163EA"/>
    <w:rsid w:val="002169E2"/>
    <w:rsid w:val="002170A9"/>
    <w:rsid w:val="002170E9"/>
    <w:rsid w:val="00217805"/>
    <w:rsid w:val="00217C23"/>
    <w:rsid w:val="00217ED2"/>
    <w:rsid w:val="0022095E"/>
    <w:rsid w:val="00220A9C"/>
    <w:rsid w:val="00220E54"/>
    <w:rsid w:val="00221434"/>
    <w:rsid w:val="00221BFB"/>
    <w:rsid w:val="00222BCF"/>
    <w:rsid w:val="0022326E"/>
    <w:rsid w:val="002233CB"/>
    <w:rsid w:val="00224041"/>
    <w:rsid w:val="00224089"/>
    <w:rsid w:val="0022440B"/>
    <w:rsid w:val="0022549D"/>
    <w:rsid w:val="00226517"/>
    <w:rsid w:val="00226C7F"/>
    <w:rsid w:val="00226D9B"/>
    <w:rsid w:val="0023015C"/>
    <w:rsid w:val="00230227"/>
    <w:rsid w:val="0023097D"/>
    <w:rsid w:val="002321A2"/>
    <w:rsid w:val="00232F8F"/>
    <w:rsid w:val="0023325F"/>
    <w:rsid w:val="00235209"/>
    <w:rsid w:val="00236368"/>
    <w:rsid w:val="00240084"/>
    <w:rsid w:val="00241904"/>
    <w:rsid w:val="00243CEE"/>
    <w:rsid w:val="002440E7"/>
    <w:rsid w:val="00244162"/>
    <w:rsid w:val="0024490B"/>
    <w:rsid w:val="0024510F"/>
    <w:rsid w:val="0024514B"/>
    <w:rsid w:val="002454CB"/>
    <w:rsid w:val="00245D8D"/>
    <w:rsid w:val="0024693C"/>
    <w:rsid w:val="00246FE2"/>
    <w:rsid w:val="00247AEB"/>
    <w:rsid w:val="00247C39"/>
    <w:rsid w:val="00250200"/>
    <w:rsid w:val="002509BD"/>
    <w:rsid w:val="00251974"/>
    <w:rsid w:val="002519F5"/>
    <w:rsid w:val="00251CC6"/>
    <w:rsid w:val="0025202D"/>
    <w:rsid w:val="00252A7F"/>
    <w:rsid w:val="00252F6D"/>
    <w:rsid w:val="00253002"/>
    <w:rsid w:val="00253BEF"/>
    <w:rsid w:val="00253C5E"/>
    <w:rsid w:val="00254AFE"/>
    <w:rsid w:val="00254B25"/>
    <w:rsid w:val="00254D95"/>
    <w:rsid w:val="00255027"/>
    <w:rsid w:val="0025652A"/>
    <w:rsid w:val="0025786E"/>
    <w:rsid w:val="00260143"/>
    <w:rsid w:val="0026033B"/>
    <w:rsid w:val="00260386"/>
    <w:rsid w:val="002603A5"/>
    <w:rsid w:val="0026043F"/>
    <w:rsid w:val="0026081A"/>
    <w:rsid w:val="00260E51"/>
    <w:rsid w:val="002612EF"/>
    <w:rsid w:val="0026173E"/>
    <w:rsid w:val="00261966"/>
    <w:rsid w:val="00262212"/>
    <w:rsid w:val="00262721"/>
    <w:rsid w:val="00262A91"/>
    <w:rsid w:val="002638C7"/>
    <w:rsid w:val="00263A4B"/>
    <w:rsid w:val="00263F24"/>
    <w:rsid w:val="00264DC6"/>
    <w:rsid w:val="002650AD"/>
    <w:rsid w:val="00265156"/>
    <w:rsid w:val="0026554F"/>
    <w:rsid w:val="002656A1"/>
    <w:rsid w:val="00265886"/>
    <w:rsid w:val="00265E28"/>
    <w:rsid w:val="00265F51"/>
    <w:rsid w:val="00266009"/>
    <w:rsid w:val="002660C7"/>
    <w:rsid w:val="002669EC"/>
    <w:rsid w:val="00266B56"/>
    <w:rsid w:val="00267373"/>
    <w:rsid w:val="00270342"/>
    <w:rsid w:val="002708D2"/>
    <w:rsid w:val="0027141A"/>
    <w:rsid w:val="00271649"/>
    <w:rsid w:val="00271802"/>
    <w:rsid w:val="00271934"/>
    <w:rsid w:val="00271EF1"/>
    <w:rsid w:val="002726E8"/>
    <w:rsid w:val="002732E0"/>
    <w:rsid w:val="00273476"/>
    <w:rsid w:val="0027372A"/>
    <w:rsid w:val="002737F3"/>
    <w:rsid w:val="0027382D"/>
    <w:rsid w:val="00273BBD"/>
    <w:rsid w:val="00275A65"/>
    <w:rsid w:val="00276624"/>
    <w:rsid w:val="00277A1A"/>
    <w:rsid w:val="002805EA"/>
    <w:rsid w:val="002809E5"/>
    <w:rsid w:val="00281958"/>
    <w:rsid w:val="002819A0"/>
    <w:rsid w:val="00281C44"/>
    <w:rsid w:val="00281D53"/>
    <w:rsid w:val="0028227D"/>
    <w:rsid w:val="002835D0"/>
    <w:rsid w:val="00283895"/>
    <w:rsid w:val="00283C8D"/>
    <w:rsid w:val="00284F49"/>
    <w:rsid w:val="00285E4E"/>
    <w:rsid w:val="00286D65"/>
    <w:rsid w:val="00286FFE"/>
    <w:rsid w:val="002870A2"/>
    <w:rsid w:val="002870CF"/>
    <w:rsid w:val="00287410"/>
    <w:rsid w:val="00287DB4"/>
    <w:rsid w:val="00287F52"/>
    <w:rsid w:val="00290238"/>
    <w:rsid w:val="0029027F"/>
    <w:rsid w:val="00290B32"/>
    <w:rsid w:val="00291307"/>
    <w:rsid w:val="00291CFF"/>
    <w:rsid w:val="002920D6"/>
    <w:rsid w:val="00292329"/>
    <w:rsid w:val="00292AC1"/>
    <w:rsid w:val="00292BDA"/>
    <w:rsid w:val="00293194"/>
    <w:rsid w:val="00293263"/>
    <w:rsid w:val="002933B5"/>
    <w:rsid w:val="002940CC"/>
    <w:rsid w:val="00294A33"/>
    <w:rsid w:val="00295808"/>
    <w:rsid w:val="00295C77"/>
    <w:rsid w:val="00295CD9"/>
    <w:rsid w:val="00297360"/>
    <w:rsid w:val="00297CAA"/>
    <w:rsid w:val="002A0091"/>
    <w:rsid w:val="002A0D01"/>
    <w:rsid w:val="002A12AA"/>
    <w:rsid w:val="002A171A"/>
    <w:rsid w:val="002A17B9"/>
    <w:rsid w:val="002A18D8"/>
    <w:rsid w:val="002A1F5D"/>
    <w:rsid w:val="002A20C9"/>
    <w:rsid w:val="002A369F"/>
    <w:rsid w:val="002A3CA4"/>
    <w:rsid w:val="002A4667"/>
    <w:rsid w:val="002A4E40"/>
    <w:rsid w:val="002A4FA9"/>
    <w:rsid w:val="002A5295"/>
    <w:rsid w:val="002A554F"/>
    <w:rsid w:val="002A5D20"/>
    <w:rsid w:val="002A6654"/>
    <w:rsid w:val="002A6E66"/>
    <w:rsid w:val="002A7BD9"/>
    <w:rsid w:val="002A7C54"/>
    <w:rsid w:val="002B1331"/>
    <w:rsid w:val="002B138E"/>
    <w:rsid w:val="002B1647"/>
    <w:rsid w:val="002B37B0"/>
    <w:rsid w:val="002B3E6A"/>
    <w:rsid w:val="002B5519"/>
    <w:rsid w:val="002B596D"/>
    <w:rsid w:val="002B795D"/>
    <w:rsid w:val="002B7D74"/>
    <w:rsid w:val="002C04C0"/>
    <w:rsid w:val="002C233F"/>
    <w:rsid w:val="002C26A4"/>
    <w:rsid w:val="002C28D1"/>
    <w:rsid w:val="002C29D8"/>
    <w:rsid w:val="002C32F7"/>
    <w:rsid w:val="002C35D5"/>
    <w:rsid w:val="002C37C8"/>
    <w:rsid w:val="002C4DF7"/>
    <w:rsid w:val="002C5222"/>
    <w:rsid w:val="002C66DD"/>
    <w:rsid w:val="002C696E"/>
    <w:rsid w:val="002C6AAB"/>
    <w:rsid w:val="002D0CEF"/>
    <w:rsid w:val="002D10EE"/>
    <w:rsid w:val="002D20A9"/>
    <w:rsid w:val="002D225B"/>
    <w:rsid w:val="002D22A1"/>
    <w:rsid w:val="002D3269"/>
    <w:rsid w:val="002D52AB"/>
    <w:rsid w:val="002D548F"/>
    <w:rsid w:val="002D5492"/>
    <w:rsid w:val="002D5549"/>
    <w:rsid w:val="002D5727"/>
    <w:rsid w:val="002D5DA6"/>
    <w:rsid w:val="002D65CB"/>
    <w:rsid w:val="002D66A7"/>
    <w:rsid w:val="002D67EB"/>
    <w:rsid w:val="002D6D75"/>
    <w:rsid w:val="002D72DF"/>
    <w:rsid w:val="002D7700"/>
    <w:rsid w:val="002D7D3B"/>
    <w:rsid w:val="002E05DD"/>
    <w:rsid w:val="002E29C4"/>
    <w:rsid w:val="002E3346"/>
    <w:rsid w:val="002E3369"/>
    <w:rsid w:val="002E33D0"/>
    <w:rsid w:val="002E3C91"/>
    <w:rsid w:val="002E4292"/>
    <w:rsid w:val="002E6454"/>
    <w:rsid w:val="002F032E"/>
    <w:rsid w:val="002F08D5"/>
    <w:rsid w:val="002F0BFF"/>
    <w:rsid w:val="002F0DEE"/>
    <w:rsid w:val="002F1578"/>
    <w:rsid w:val="002F3502"/>
    <w:rsid w:val="002F3F63"/>
    <w:rsid w:val="002F4296"/>
    <w:rsid w:val="002F481A"/>
    <w:rsid w:val="002F6AAF"/>
    <w:rsid w:val="002F7684"/>
    <w:rsid w:val="00300411"/>
    <w:rsid w:val="003009C5"/>
    <w:rsid w:val="00300D24"/>
    <w:rsid w:val="00300D66"/>
    <w:rsid w:val="00300E29"/>
    <w:rsid w:val="0030215E"/>
    <w:rsid w:val="00302246"/>
    <w:rsid w:val="00302B74"/>
    <w:rsid w:val="0030450E"/>
    <w:rsid w:val="00304670"/>
    <w:rsid w:val="003046CA"/>
    <w:rsid w:val="003061BD"/>
    <w:rsid w:val="003067C6"/>
    <w:rsid w:val="0030721A"/>
    <w:rsid w:val="003072E0"/>
    <w:rsid w:val="00307C05"/>
    <w:rsid w:val="00310231"/>
    <w:rsid w:val="0031084B"/>
    <w:rsid w:val="00310969"/>
    <w:rsid w:val="0031171F"/>
    <w:rsid w:val="003119C6"/>
    <w:rsid w:val="00311AE4"/>
    <w:rsid w:val="00311C70"/>
    <w:rsid w:val="00311FA9"/>
    <w:rsid w:val="00312487"/>
    <w:rsid w:val="003125B9"/>
    <w:rsid w:val="00313666"/>
    <w:rsid w:val="003136D3"/>
    <w:rsid w:val="00313A08"/>
    <w:rsid w:val="00314453"/>
    <w:rsid w:val="00314657"/>
    <w:rsid w:val="00314DE9"/>
    <w:rsid w:val="00315585"/>
    <w:rsid w:val="00315764"/>
    <w:rsid w:val="003174CB"/>
    <w:rsid w:val="00317CCA"/>
    <w:rsid w:val="00320077"/>
    <w:rsid w:val="00320A78"/>
    <w:rsid w:val="003214A6"/>
    <w:rsid w:val="00321B25"/>
    <w:rsid w:val="00321E05"/>
    <w:rsid w:val="00321E51"/>
    <w:rsid w:val="0032278C"/>
    <w:rsid w:val="00322B22"/>
    <w:rsid w:val="00322FA2"/>
    <w:rsid w:val="0032379A"/>
    <w:rsid w:val="00323CB7"/>
    <w:rsid w:val="00324357"/>
    <w:rsid w:val="003257A0"/>
    <w:rsid w:val="00325CE6"/>
    <w:rsid w:val="003263E9"/>
    <w:rsid w:val="0032656B"/>
    <w:rsid w:val="00326BF1"/>
    <w:rsid w:val="00326F66"/>
    <w:rsid w:val="00326F87"/>
    <w:rsid w:val="0033004E"/>
    <w:rsid w:val="0033023C"/>
    <w:rsid w:val="0033049D"/>
    <w:rsid w:val="00330554"/>
    <w:rsid w:val="00330C36"/>
    <w:rsid w:val="003320D0"/>
    <w:rsid w:val="00332332"/>
    <w:rsid w:val="003325CD"/>
    <w:rsid w:val="0033322C"/>
    <w:rsid w:val="00333496"/>
    <w:rsid w:val="00333E1A"/>
    <w:rsid w:val="00334939"/>
    <w:rsid w:val="00335987"/>
    <w:rsid w:val="003360CC"/>
    <w:rsid w:val="00336DB5"/>
    <w:rsid w:val="0033708B"/>
    <w:rsid w:val="0033742F"/>
    <w:rsid w:val="0033767D"/>
    <w:rsid w:val="00337943"/>
    <w:rsid w:val="00337979"/>
    <w:rsid w:val="00340061"/>
    <w:rsid w:val="00340D29"/>
    <w:rsid w:val="00341166"/>
    <w:rsid w:val="00341467"/>
    <w:rsid w:val="003415C0"/>
    <w:rsid w:val="00341639"/>
    <w:rsid w:val="00341AA1"/>
    <w:rsid w:val="00342352"/>
    <w:rsid w:val="003423BF"/>
    <w:rsid w:val="00342D10"/>
    <w:rsid w:val="00343274"/>
    <w:rsid w:val="00343BA8"/>
    <w:rsid w:val="00343D50"/>
    <w:rsid w:val="00344141"/>
    <w:rsid w:val="00344261"/>
    <w:rsid w:val="00344527"/>
    <w:rsid w:val="003445C3"/>
    <w:rsid w:val="00344718"/>
    <w:rsid w:val="0034518D"/>
    <w:rsid w:val="00345D54"/>
    <w:rsid w:val="00346587"/>
    <w:rsid w:val="0034712C"/>
    <w:rsid w:val="00347BDC"/>
    <w:rsid w:val="00351A81"/>
    <w:rsid w:val="003527D6"/>
    <w:rsid w:val="00352DCC"/>
    <w:rsid w:val="003531E4"/>
    <w:rsid w:val="00353309"/>
    <w:rsid w:val="003534E5"/>
    <w:rsid w:val="003537F2"/>
    <w:rsid w:val="003544AB"/>
    <w:rsid w:val="00355557"/>
    <w:rsid w:val="00356AD3"/>
    <w:rsid w:val="003601AB"/>
    <w:rsid w:val="003606A8"/>
    <w:rsid w:val="00360CE8"/>
    <w:rsid w:val="00361116"/>
    <w:rsid w:val="003616F4"/>
    <w:rsid w:val="00362018"/>
    <w:rsid w:val="003627C5"/>
    <w:rsid w:val="00363302"/>
    <w:rsid w:val="00363565"/>
    <w:rsid w:val="00366597"/>
    <w:rsid w:val="00366810"/>
    <w:rsid w:val="003675B8"/>
    <w:rsid w:val="00370E21"/>
    <w:rsid w:val="00371664"/>
    <w:rsid w:val="00372ACE"/>
    <w:rsid w:val="00372DD1"/>
    <w:rsid w:val="003731FF"/>
    <w:rsid w:val="003738A0"/>
    <w:rsid w:val="003738E3"/>
    <w:rsid w:val="003744B1"/>
    <w:rsid w:val="003751D4"/>
    <w:rsid w:val="00375930"/>
    <w:rsid w:val="00375A00"/>
    <w:rsid w:val="00375B63"/>
    <w:rsid w:val="00381EB9"/>
    <w:rsid w:val="0038237E"/>
    <w:rsid w:val="00382BF4"/>
    <w:rsid w:val="003840C0"/>
    <w:rsid w:val="003841D5"/>
    <w:rsid w:val="0038444D"/>
    <w:rsid w:val="003844B9"/>
    <w:rsid w:val="003851C1"/>
    <w:rsid w:val="003855D7"/>
    <w:rsid w:val="003859D9"/>
    <w:rsid w:val="00385A89"/>
    <w:rsid w:val="00386270"/>
    <w:rsid w:val="0038737F"/>
    <w:rsid w:val="003876F3"/>
    <w:rsid w:val="0038774B"/>
    <w:rsid w:val="00390435"/>
    <w:rsid w:val="00391C95"/>
    <w:rsid w:val="00392752"/>
    <w:rsid w:val="00394F4A"/>
    <w:rsid w:val="0039509E"/>
    <w:rsid w:val="0039561C"/>
    <w:rsid w:val="00396A20"/>
    <w:rsid w:val="00396C6C"/>
    <w:rsid w:val="003971E8"/>
    <w:rsid w:val="003979BC"/>
    <w:rsid w:val="003A02AF"/>
    <w:rsid w:val="003A0508"/>
    <w:rsid w:val="003A05A1"/>
    <w:rsid w:val="003A0691"/>
    <w:rsid w:val="003A164D"/>
    <w:rsid w:val="003A2792"/>
    <w:rsid w:val="003A31F5"/>
    <w:rsid w:val="003A44EA"/>
    <w:rsid w:val="003A458A"/>
    <w:rsid w:val="003A538A"/>
    <w:rsid w:val="003A64E4"/>
    <w:rsid w:val="003A6E0A"/>
    <w:rsid w:val="003A6FCB"/>
    <w:rsid w:val="003A7516"/>
    <w:rsid w:val="003A76AD"/>
    <w:rsid w:val="003A79E5"/>
    <w:rsid w:val="003B05FD"/>
    <w:rsid w:val="003B0C75"/>
    <w:rsid w:val="003B0D0A"/>
    <w:rsid w:val="003B0FB5"/>
    <w:rsid w:val="003B20CF"/>
    <w:rsid w:val="003B2821"/>
    <w:rsid w:val="003B3805"/>
    <w:rsid w:val="003B4615"/>
    <w:rsid w:val="003B586B"/>
    <w:rsid w:val="003B6AA8"/>
    <w:rsid w:val="003B7162"/>
    <w:rsid w:val="003B7244"/>
    <w:rsid w:val="003B7CA9"/>
    <w:rsid w:val="003C0F2C"/>
    <w:rsid w:val="003C0FDA"/>
    <w:rsid w:val="003C1241"/>
    <w:rsid w:val="003C3469"/>
    <w:rsid w:val="003C3EBC"/>
    <w:rsid w:val="003C44A9"/>
    <w:rsid w:val="003C4673"/>
    <w:rsid w:val="003C4A17"/>
    <w:rsid w:val="003C4F5D"/>
    <w:rsid w:val="003C71BC"/>
    <w:rsid w:val="003C755A"/>
    <w:rsid w:val="003C78CB"/>
    <w:rsid w:val="003C7D6F"/>
    <w:rsid w:val="003C7EF4"/>
    <w:rsid w:val="003D1423"/>
    <w:rsid w:val="003D198B"/>
    <w:rsid w:val="003D278C"/>
    <w:rsid w:val="003D41AD"/>
    <w:rsid w:val="003D49DB"/>
    <w:rsid w:val="003D4B1E"/>
    <w:rsid w:val="003D4EE0"/>
    <w:rsid w:val="003D4EEC"/>
    <w:rsid w:val="003D4FFA"/>
    <w:rsid w:val="003D5302"/>
    <w:rsid w:val="003D5EB9"/>
    <w:rsid w:val="003D6947"/>
    <w:rsid w:val="003D753C"/>
    <w:rsid w:val="003E01C3"/>
    <w:rsid w:val="003E07D9"/>
    <w:rsid w:val="003E07FA"/>
    <w:rsid w:val="003E0DC7"/>
    <w:rsid w:val="003E132A"/>
    <w:rsid w:val="003E1344"/>
    <w:rsid w:val="003E168C"/>
    <w:rsid w:val="003E16D5"/>
    <w:rsid w:val="003E1D41"/>
    <w:rsid w:val="003E1EFD"/>
    <w:rsid w:val="003E37BA"/>
    <w:rsid w:val="003E4AA7"/>
    <w:rsid w:val="003E4AD2"/>
    <w:rsid w:val="003E5C5E"/>
    <w:rsid w:val="003E5FB2"/>
    <w:rsid w:val="003E6535"/>
    <w:rsid w:val="003E677B"/>
    <w:rsid w:val="003E6C1C"/>
    <w:rsid w:val="003E7090"/>
    <w:rsid w:val="003E744E"/>
    <w:rsid w:val="003E7E41"/>
    <w:rsid w:val="003F0606"/>
    <w:rsid w:val="003F0783"/>
    <w:rsid w:val="003F1361"/>
    <w:rsid w:val="003F1890"/>
    <w:rsid w:val="003F2737"/>
    <w:rsid w:val="003F2C44"/>
    <w:rsid w:val="003F2DD9"/>
    <w:rsid w:val="003F3390"/>
    <w:rsid w:val="003F3392"/>
    <w:rsid w:val="003F3D04"/>
    <w:rsid w:val="003F56BC"/>
    <w:rsid w:val="003F5B23"/>
    <w:rsid w:val="003F5C91"/>
    <w:rsid w:val="003F6538"/>
    <w:rsid w:val="003F6718"/>
    <w:rsid w:val="003F67B5"/>
    <w:rsid w:val="003F6B98"/>
    <w:rsid w:val="003F6CBF"/>
    <w:rsid w:val="004000B5"/>
    <w:rsid w:val="004003DC"/>
    <w:rsid w:val="004015FB"/>
    <w:rsid w:val="0040205C"/>
    <w:rsid w:val="00402CA6"/>
    <w:rsid w:val="004032E8"/>
    <w:rsid w:val="00403EF6"/>
    <w:rsid w:val="0040465E"/>
    <w:rsid w:val="0040518F"/>
    <w:rsid w:val="004054FD"/>
    <w:rsid w:val="0040552B"/>
    <w:rsid w:val="004056E9"/>
    <w:rsid w:val="00405B08"/>
    <w:rsid w:val="00405C89"/>
    <w:rsid w:val="0040618F"/>
    <w:rsid w:val="004068CC"/>
    <w:rsid w:val="00406B5E"/>
    <w:rsid w:val="00407126"/>
    <w:rsid w:val="00407B9C"/>
    <w:rsid w:val="00410264"/>
    <w:rsid w:val="00410343"/>
    <w:rsid w:val="00411AC6"/>
    <w:rsid w:val="00411BDB"/>
    <w:rsid w:val="004127C0"/>
    <w:rsid w:val="004137AE"/>
    <w:rsid w:val="00413F63"/>
    <w:rsid w:val="004143DA"/>
    <w:rsid w:val="004146E7"/>
    <w:rsid w:val="004159A2"/>
    <w:rsid w:val="00415A96"/>
    <w:rsid w:val="00415D8B"/>
    <w:rsid w:val="00416232"/>
    <w:rsid w:val="004166A1"/>
    <w:rsid w:val="004167B7"/>
    <w:rsid w:val="00416B21"/>
    <w:rsid w:val="00416F81"/>
    <w:rsid w:val="004175B4"/>
    <w:rsid w:val="00417CBE"/>
    <w:rsid w:val="00420C7B"/>
    <w:rsid w:val="00421900"/>
    <w:rsid w:val="004220C3"/>
    <w:rsid w:val="00422902"/>
    <w:rsid w:val="00422B3D"/>
    <w:rsid w:val="00423701"/>
    <w:rsid w:val="00423D64"/>
    <w:rsid w:val="004242E4"/>
    <w:rsid w:val="00425589"/>
    <w:rsid w:val="004256E7"/>
    <w:rsid w:val="0042600B"/>
    <w:rsid w:val="00426D46"/>
    <w:rsid w:val="004278E9"/>
    <w:rsid w:val="00431663"/>
    <w:rsid w:val="00431D82"/>
    <w:rsid w:val="00433033"/>
    <w:rsid w:val="00433172"/>
    <w:rsid w:val="0043384E"/>
    <w:rsid w:val="00433909"/>
    <w:rsid w:val="00433BC9"/>
    <w:rsid w:val="004349DF"/>
    <w:rsid w:val="00437348"/>
    <w:rsid w:val="00437A10"/>
    <w:rsid w:val="00437A39"/>
    <w:rsid w:val="00440C33"/>
    <w:rsid w:val="00441270"/>
    <w:rsid w:val="00441459"/>
    <w:rsid w:val="004419AA"/>
    <w:rsid w:val="00441AA1"/>
    <w:rsid w:val="00441D6E"/>
    <w:rsid w:val="004424A1"/>
    <w:rsid w:val="00442E94"/>
    <w:rsid w:val="00443110"/>
    <w:rsid w:val="00443E6C"/>
    <w:rsid w:val="004441FA"/>
    <w:rsid w:val="00444227"/>
    <w:rsid w:val="00444728"/>
    <w:rsid w:val="00444DFE"/>
    <w:rsid w:val="004451A0"/>
    <w:rsid w:val="00445BF5"/>
    <w:rsid w:val="00445E16"/>
    <w:rsid w:val="004467A7"/>
    <w:rsid w:val="00446B62"/>
    <w:rsid w:val="004477D6"/>
    <w:rsid w:val="00447EA6"/>
    <w:rsid w:val="00447EC8"/>
    <w:rsid w:val="00450287"/>
    <w:rsid w:val="0045067C"/>
    <w:rsid w:val="00450692"/>
    <w:rsid w:val="0045098F"/>
    <w:rsid w:val="004513C0"/>
    <w:rsid w:val="00451A99"/>
    <w:rsid w:val="00452AFA"/>
    <w:rsid w:val="00453194"/>
    <w:rsid w:val="0045333F"/>
    <w:rsid w:val="0045416D"/>
    <w:rsid w:val="00455DFF"/>
    <w:rsid w:val="004562E5"/>
    <w:rsid w:val="004566CE"/>
    <w:rsid w:val="00456C8F"/>
    <w:rsid w:val="00457469"/>
    <w:rsid w:val="00457958"/>
    <w:rsid w:val="00457B60"/>
    <w:rsid w:val="004606E6"/>
    <w:rsid w:val="004619BB"/>
    <w:rsid w:val="00462ADD"/>
    <w:rsid w:val="00462AF4"/>
    <w:rsid w:val="00462FCB"/>
    <w:rsid w:val="00463BA4"/>
    <w:rsid w:val="0046487A"/>
    <w:rsid w:val="00464D99"/>
    <w:rsid w:val="00465540"/>
    <w:rsid w:val="0046564D"/>
    <w:rsid w:val="004656D9"/>
    <w:rsid w:val="00465A6B"/>
    <w:rsid w:val="0046617B"/>
    <w:rsid w:val="00466C25"/>
    <w:rsid w:val="00466D5D"/>
    <w:rsid w:val="00467179"/>
    <w:rsid w:val="00467317"/>
    <w:rsid w:val="00467B8E"/>
    <w:rsid w:val="00472EBD"/>
    <w:rsid w:val="00472F46"/>
    <w:rsid w:val="004731DE"/>
    <w:rsid w:val="004732C3"/>
    <w:rsid w:val="00474FD4"/>
    <w:rsid w:val="004750ED"/>
    <w:rsid w:val="00475A7E"/>
    <w:rsid w:val="00475C68"/>
    <w:rsid w:val="00475CE5"/>
    <w:rsid w:val="00475DF7"/>
    <w:rsid w:val="004768AA"/>
    <w:rsid w:val="004779AD"/>
    <w:rsid w:val="00477E0B"/>
    <w:rsid w:val="00481E71"/>
    <w:rsid w:val="00481FFF"/>
    <w:rsid w:val="00484519"/>
    <w:rsid w:val="00484BA9"/>
    <w:rsid w:val="00485A26"/>
    <w:rsid w:val="0048619B"/>
    <w:rsid w:val="004861C7"/>
    <w:rsid w:val="00487654"/>
    <w:rsid w:val="00487EB2"/>
    <w:rsid w:val="004901DC"/>
    <w:rsid w:val="004913EE"/>
    <w:rsid w:val="00492B71"/>
    <w:rsid w:val="00493032"/>
    <w:rsid w:val="00493703"/>
    <w:rsid w:val="0049380A"/>
    <w:rsid w:val="00493B5D"/>
    <w:rsid w:val="00495529"/>
    <w:rsid w:val="00495B42"/>
    <w:rsid w:val="00495DAC"/>
    <w:rsid w:val="0049749F"/>
    <w:rsid w:val="00497728"/>
    <w:rsid w:val="00497889"/>
    <w:rsid w:val="004A20C7"/>
    <w:rsid w:val="004A269D"/>
    <w:rsid w:val="004A2F0C"/>
    <w:rsid w:val="004A2FBB"/>
    <w:rsid w:val="004A31EE"/>
    <w:rsid w:val="004A6456"/>
    <w:rsid w:val="004A7302"/>
    <w:rsid w:val="004A7B1F"/>
    <w:rsid w:val="004B0743"/>
    <w:rsid w:val="004B07C1"/>
    <w:rsid w:val="004B0FF0"/>
    <w:rsid w:val="004B118E"/>
    <w:rsid w:val="004B1236"/>
    <w:rsid w:val="004B18DD"/>
    <w:rsid w:val="004B214C"/>
    <w:rsid w:val="004B2157"/>
    <w:rsid w:val="004B3110"/>
    <w:rsid w:val="004B3301"/>
    <w:rsid w:val="004B373E"/>
    <w:rsid w:val="004B3925"/>
    <w:rsid w:val="004B3FBC"/>
    <w:rsid w:val="004B4226"/>
    <w:rsid w:val="004B4CCF"/>
    <w:rsid w:val="004B5751"/>
    <w:rsid w:val="004B5820"/>
    <w:rsid w:val="004B6142"/>
    <w:rsid w:val="004B622A"/>
    <w:rsid w:val="004B678E"/>
    <w:rsid w:val="004B7083"/>
    <w:rsid w:val="004B77BB"/>
    <w:rsid w:val="004C02B6"/>
    <w:rsid w:val="004C28FC"/>
    <w:rsid w:val="004C32F9"/>
    <w:rsid w:val="004C4378"/>
    <w:rsid w:val="004C5136"/>
    <w:rsid w:val="004C712A"/>
    <w:rsid w:val="004D05EA"/>
    <w:rsid w:val="004D1507"/>
    <w:rsid w:val="004D1B89"/>
    <w:rsid w:val="004D241E"/>
    <w:rsid w:val="004D2952"/>
    <w:rsid w:val="004D303B"/>
    <w:rsid w:val="004D33AC"/>
    <w:rsid w:val="004D39C9"/>
    <w:rsid w:val="004D3A9F"/>
    <w:rsid w:val="004D3B54"/>
    <w:rsid w:val="004D3E95"/>
    <w:rsid w:val="004D3FE6"/>
    <w:rsid w:val="004D4152"/>
    <w:rsid w:val="004D456C"/>
    <w:rsid w:val="004D5BF2"/>
    <w:rsid w:val="004D5FD2"/>
    <w:rsid w:val="004D60CB"/>
    <w:rsid w:val="004D6F58"/>
    <w:rsid w:val="004D75FF"/>
    <w:rsid w:val="004E1F11"/>
    <w:rsid w:val="004E2123"/>
    <w:rsid w:val="004E407E"/>
    <w:rsid w:val="004E4EF4"/>
    <w:rsid w:val="004E5A60"/>
    <w:rsid w:val="004E5C8D"/>
    <w:rsid w:val="004E6C19"/>
    <w:rsid w:val="004E6CE6"/>
    <w:rsid w:val="004E7DAF"/>
    <w:rsid w:val="004F0519"/>
    <w:rsid w:val="004F08D2"/>
    <w:rsid w:val="004F0FDF"/>
    <w:rsid w:val="004F1438"/>
    <w:rsid w:val="004F185B"/>
    <w:rsid w:val="004F1F2D"/>
    <w:rsid w:val="004F2070"/>
    <w:rsid w:val="004F27B2"/>
    <w:rsid w:val="004F3F09"/>
    <w:rsid w:val="004F404C"/>
    <w:rsid w:val="004F40AF"/>
    <w:rsid w:val="004F48F3"/>
    <w:rsid w:val="004F4AEA"/>
    <w:rsid w:val="004F51AB"/>
    <w:rsid w:val="004F539D"/>
    <w:rsid w:val="004F5719"/>
    <w:rsid w:val="004F5C0C"/>
    <w:rsid w:val="004F63BB"/>
    <w:rsid w:val="004F6880"/>
    <w:rsid w:val="004F7CAE"/>
    <w:rsid w:val="00500449"/>
    <w:rsid w:val="00500C2F"/>
    <w:rsid w:val="00500FF2"/>
    <w:rsid w:val="005010E2"/>
    <w:rsid w:val="0050146A"/>
    <w:rsid w:val="0050153B"/>
    <w:rsid w:val="00502742"/>
    <w:rsid w:val="00503A9B"/>
    <w:rsid w:val="00503D7D"/>
    <w:rsid w:val="0050489D"/>
    <w:rsid w:val="00504CFE"/>
    <w:rsid w:val="0050565B"/>
    <w:rsid w:val="00506379"/>
    <w:rsid w:val="00506478"/>
    <w:rsid w:val="00506559"/>
    <w:rsid w:val="0050699F"/>
    <w:rsid w:val="005078AF"/>
    <w:rsid w:val="00507CB6"/>
    <w:rsid w:val="00507F1D"/>
    <w:rsid w:val="00510473"/>
    <w:rsid w:val="00510A62"/>
    <w:rsid w:val="0051142F"/>
    <w:rsid w:val="00511467"/>
    <w:rsid w:val="00511B70"/>
    <w:rsid w:val="0051234C"/>
    <w:rsid w:val="00513257"/>
    <w:rsid w:val="005132C7"/>
    <w:rsid w:val="005137A0"/>
    <w:rsid w:val="00513B27"/>
    <w:rsid w:val="00513B88"/>
    <w:rsid w:val="0051529B"/>
    <w:rsid w:val="00515995"/>
    <w:rsid w:val="0051724F"/>
    <w:rsid w:val="0051789C"/>
    <w:rsid w:val="005219AF"/>
    <w:rsid w:val="00522613"/>
    <w:rsid w:val="005232E7"/>
    <w:rsid w:val="00524574"/>
    <w:rsid w:val="00526691"/>
    <w:rsid w:val="00526A48"/>
    <w:rsid w:val="005276F7"/>
    <w:rsid w:val="00527C80"/>
    <w:rsid w:val="00527E30"/>
    <w:rsid w:val="00530087"/>
    <w:rsid w:val="005301AB"/>
    <w:rsid w:val="005305E2"/>
    <w:rsid w:val="005306BF"/>
    <w:rsid w:val="00530CE3"/>
    <w:rsid w:val="005311D2"/>
    <w:rsid w:val="00531951"/>
    <w:rsid w:val="00531F66"/>
    <w:rsid w:val="005329C5"/>
    <w:rsid w:val="00533E13"/>
    <w:rsid w:val="005342D5"/>
    <w:rsid w:val="005356D0"/>
    <w:rsid w:val="00535D5F"/>
    <w:rsid w:val="0053608C"/>
    <w:rsid w:val="005374D3"/>
    <w:rsid w:val="005401F7"/>
    <w:rsid w:val="0054071C"/>
    <w:rsid w:val="005409EF"/>
    <w:rsid w:val="00540BEA"/>
    <w:rsid w:val="0054102E"/>
    <w:rsid w:val="005412B0"/>
    <w:rsid w:val="0054230E"/>
    <w:rsid w:val="00543233"/>
    <w:rsid w:val="00543879"/>
    <w:rsid w:val="00545220"/>
    <w:rsid w:val="005462A9"/>
    <w:rsid w:val="0054679F"/>
    <w:rsid w:val="00546DC5"/>
    <w:rsid w:val="00547207"/>
    <w:rsid w:val="005500BA"/>
    <w:rsid w:val="005502B3"/>
    <w:rsid w:val="00550328"/>
    <w:rsid w:val="005503FB"/>
    <w:rsid w:val="00550519"/>
    <w:rsid w:val="005506DF"/>
    <w:rsid w:val="005512F9"/>
    <w:rsid w:val="00553204"/>
    <w:rsid w:val="00553219"/>
    <w:rsid w:val="005534CB"/>
    <w:rsid w:val="005541A7"/>
    <w:rsid w:val="005542C0"/>
    <w:rsid w:val="00554A91"/>
    <w:rsid w:val="00554EDD"/>
    <w:rsid w:val="00555A4C"/>
    <w:rsid w:val="00556CE6"/>
    <w:rsid w:val="00557B20"/>
    <w:rsid w:val="005603FB"/>
    <w:rsid w:val="00560983"/>
    <w:rsid w:val="00560CC2"/>
    <w:rsid w:val="0056100F"/>
    <w:rsid w:val="00561012"/>
    <w:rsid w:val="00561116"/>
    <w:rsid w:val="00561422"/>
    <w:rsid w:val="00561586"/>
    <w:rsid w:val="0056172C"/>
    <w:rsid w:val="00562D8B"/>
    <w:rsid w:val="0056349C"/>
    <w:rsid w:val="00563F44"/>
    <w:rsid w:val="00564CD8"/>
    <w:rsid w:val="00564E91"/>
    <w:rsid w:val="00565175"/>
    <w:rsid w:val="005659D2"/>
    <w:rsid w:val="00565A53"/>
    <w:rsid w:val="00565F27"/>
    <w:rsid w:val="0056604F"/>
    <w:rsid w:val="00566295"/>
    <w:rsid w:val="00566304"/>
    <w:rsid w:val="00566DFB"/>
    <w:rsid w:val="0056723E"/>
    <w:rsid w:val="00567454"/>
    <w:rsid w:val="005711D5"/>
    <w:rsid w:val="00571928"/>
    <w:rsid w:val="005725C0"/>
    <w:rsid w:val="00572672"/>
    <w:rsid w:val="005735D9"/>
    <w:rsid w:val="00573952"/>
    <w:rsid w:val="00573988"/>
    <w:rsid w:val="0057492A"/>
    <w:rsid w:val="00574A08"/>
    <w:rsid w:val="00574EC1"/>
    <w:rsid w:val="0057506F"/>
    <w:rsid w:val="005753D1"/>
    <w:rsid w:val="00575565"/>
    <w:rsid w:val="00575C8A"/>
    <w:rsid w:val="00575DAD"/>
    <w:rsid w:val="005764C0"/>
    <w:rsid w:val="0057676C"/>
    <w:rsid w:val="00576E2B"/>
    <w:rsid w:val="0057713E"/>
    <w:rsid w:val="00577FC6"/>
    <w:rsid w:val="00580D0D"/>
    <w:rsid w:val="00581D7A"/>
    <w:rsid w:val="00582359"/>
    <w:rsid w:val="0058283D"/>
    <w:rsid w:val="00582C1D"/>
    <w:rsid w:val="00582D68"/>
    <w:rsid w:val="005835C3"/>
    <w:rsid w:val="00587880"/>
    <w:rsid w:val="00587A3D"/>
    <w:rsid w:val="00590649"/>
    <w:rsid w:val="00591103"/>
    <w:rsid w:val="00592EFA"/>
    <w:rsid w:val="005932BB"/>
    <w:rsid w:val="005933A7"/>
    <w:rsid w:val="00593AE3"/>
    <w:rsid w:val="00593EDA"/>
    <w:rsid w:val="005948B4"/>
    <w:rsid w:val="00594EBE"/>
    <w:rsid w:val="00595CD4"/>
    <w:rsid w:val="00595D4A"/>
    <w:rsid w:val="005963BA"/>
    <w:rsid w:val="00597AF3"/>
    <w:rsid w:val="00597FA2"/>
    <w:rsid w:val="005A0083"/>
    <w:rsid w:val="005A0844"/>
    <w:rsid w:val="005A10B6"/>
    <w:rsid w:val="005A1C56"/>
    <w:rsid w:val="005A2AC6"/>
    <w:rsid w:val="005A3128"/>
    <w:rsid w:val="005A38A1"/>
    <w:rsid w:val="005A4BDB"/>
    <w:rsid w:val="005A54BB"/>
    <w:rsid w:val="005A5CFA"/>
    <w:rsid w:val="005A6713"/>
    <w:rsid w:val="005A70EB"/>
    <w:rsid w:val="005B0F10"/>
    <w:rsid w:val="005B1BC2"/>
    <w:rsid w:val="005B3E68"/>
    <w:rsid w:val="005B41E9"/>
    <w:rsid w:val="005B4238"/>
    <w:rsid w:val="005B456F"/>
    <w:rsid w:val="005B5A14"/>
    <w:rsid w:val="005B5DE1"/>
    <w:rsid w:val="005B65D3"/>
    <w:rsid w:val="005B6714"/>
    <w:rsid w:val="005B69DB"/>
    <w:rsid w:val="005B6A4C"/>
    <w:rsid w:val="005B6CA9"/>
    <w:rsid w:val="005B7743"/>
    <w:rsid w:val="005B7EA3"/>
    <w:rsid w:val="005C0B1B"/>
    <w:rsid w:val="005C30A7"/>
    <w:rsid w:val="005C360D"/>
    <w:rsid w:val="005C38BD"/>
    <w:rsid w:val="005C3EC7"/>
    <w:rsid w:val="005C5486"/>
    <w:rsid w:val="005C562C"/>
    <w:rsid w:val="005C5B08"/>
    <w:rsid w:val="005C5B54"/>
    <w:rsid w:val="005C5BBA"/>
    <w:rsid w:val="005C61BE"/>
    <w:rsid w:val="005C6587"/>
    <w:rsid w:val="005C6931"/>
    <w:rsid w:val="005C6CAA"/>
    <w:rsid w:val="005C732F"/>
    <w:rsid w:val="005D0599"/>
    <w:rsid w:val="005D0B03"/>
    <w:rsid w:val="005D111B"/>
    <w:rsid w:val="005D1208"/>
    <w:rsid w:val="005D177F"/>
    <w:rsid w:val="005D26D9"/>
    <w:rsid w:val="005D2D5B"/>
    <w:rsid w:val="005D47C5"/>
    <w:rsid w:val="005D499D"/>
    <w:rsid w:val="005D5659"/>
    <w:rsid w:val="005D5734"/>
    <w:rsid w:val="005D696E"/>
    <w:rsid w:val="005E0B7E"/>
    <w:rsid w:val="005E26AC"/>
    <w:rsid w:val="005E2C19"/>
    <w:rsid w:val="005E2C2F"/>
    <w:rsid w:val="005E3432"/>
    <w:rsid w:val="005E407A"/>
    <w:rsid w:val="005E4A41"/>
    <w:rsid w:val="005E56AD"/>
    <w:rsid w:val="005E59E5"/>
    <w:rsid w:val="005E5D2D"/>
    <w:rsid w:val="005E6700"/>
    <w:rsid w:val="005E6CE1"/>
    <w:rsid w:val="005E6D37"/>
    <w:rsid w:val="005E7387"/>
    <w:rsid w:val="005F06D3"/>
    <w:rsid w:val="005F1F1B"/>
    <w:rsid w:val="005F221A"/>
    <w:rsid w:val="005F2395"/>
    <w:rsid w:val="005F2BEE"/>
    <w:rsid w:val="005F36E7"/>
    <w:rsid w:val="005F3CBD"/>
    <w:rsid w:val="005F449B"/>
    <w:rsid w:val="005F64C6"/>
    <w:rsid w:val="005F70A6"/>
    <w:rsid w:val="005F74DD"/>
    <w:rsid w:val="005F7835"/>
    <w:rsid w:val="00600176"/>
    <w:rsid w:val="0060066D"/>
    <w:rsid w:val="0060158A"/>
    <w:rsid w:val="00601CE0"/>
    <w:rsid w:val="00601DE9"/>
    <w:rsid w:val="006021EF"/>
    <w:rsid w:val="00602D84"/>
    <w:rsid w:val="00603A32"/>
    <w:rsid w:val="0060473F"/>
    <w:rsid w:val="0060607E"/>
    <w:rsid w:val="006068BF"/>
    <w:rsid w:val="006078EA"/>
    <w:rsid w:val="00610118"/>
    <w:rsid w:val="00611104"/>
    <w:rsid w:val="00611A4A"/>
    <w:rsid w:val="006120A1"/>
    <w:rsid w:val="00612778"/>
    <w:rsid w:val="0061417E"/>
    <w:rsid w:val="00614794"/>
    <w:rsid w:val="00614A51"/>
    <w:rsid w:val="00614CC1"/>
    <w:rsid w:val="00615C86"/>
    <w:rsid w:val="0061653C"/>
    <w:rsid w:val="0061778B"/>
    <w:rsid w:val="0061794C"/>
    <w:rsid w:val="00617BB3"/>
    <w:rsid w:val="00617DDC"/>
    <w:rsid w:val="00620229"/>
    <w:rsid w:val="00620394"/>
    <w:rsid w:val="00620919"/>
    <w:rsid w:val="00621BB8"/>
    <w:rsid w:val="006227BC"/>
    <w:rsid w:val="00622A43"/>
    <w:rsid w:val="006232D5"/>
    <w:rsid w:val="006238DA"/>
    <w:rsid w:val="0062420F"/>
    <w:rsid w:val="00624C37"/>
    <w:rsid w:val="006250D6"/>
    <w:rsid w:val="006251E4"/>
    <w:rsid w:val="00625AC4"/>
    <w:rsid w:val="006260B9"/>
    <w:rsid w:val="00626301"/>
    <w:rsid w:val="006279F5"/>
    <w:rsid w:val="00627D79"/>
    <w:rsid w:val="00630368"/>
    <w:rsid w:val="00630A28"/>
    <w:rsid w:val="00631EFF"/>
    <w:rsid w:val="00632896"/>
    <w:rsid w:val="00632A73"/>
    <w:rsid w:val="00632E6A"/>
    <w:rsid w:val="0063393D"/>
    <w:rsid w:val="00633E71"/>
    <w:rsid w:val="00633F27"/>
    <w:rsid w:val="006344D1"/>
    <w:rsid w:val="0063462F"/>
    <w:rsid w:val="0063556D"/>
    <w:rsid w:val="006356AD"/>
    <w:rsid w:val="006358C1"/>
    <w:rsid w:val="00635BBE"/>
    <w:rsid w:val="00635E33"/>
    <w:rsid w:val="006361A8"/>
    <w:rsid w:val="006370F1"/>
    <w:rsid w:val="00637BC0"/>
    <w:rsid w:val="00637C4B"/>
    <w:rsid w:val="00640731"/>
    <w:rsid w:val="00640880"/>
    <w:rsid w:val="00640D17"/>
    <w:rsid w:val="00640E43"/>
    <w:rsid w:val="0064124A"/>
    <w:rsid w:val="00641A47"/>
    <w:rsid w:val="00642362"/>
    <w:rsid w:val="006423C4"/>
    <w:rsid w:val="00642A1A"/>
    <w:rsid w:val="0064302E"/>
    <w:rsid w:val="0064305D"/>
    <w:rsid w:val="00643137"/>
    <w:rsid w:val="00643E84"/>
    <w:rsid w:val="00646453"/>
    <w:rsid w:val="006468BB"/>
    <w:rsid w:val="00646A8F"/>
    <w:rsid w:val="00646B8C"/>
    <w:rsid w:val="00646FD2"/>
    <w:rsid w:val="00647AD1"/>
    <w:rsid w:val="00650127"/>
    <w:rsid w:val="0065046D"/>
    <w:rsid w:val="00650C4F"/>
    <w:rsid w:val="0065240C"/>
    <w:rsid w:val="006524AC"/>
    <w:rsid w:val="0065273F"/>
    <w:rsid w:val="00652D3B"/>
    <w:rsid w:val="00655B5B"/>
    <w:rsid w:val="00657A26"/>
    <w:rsid w:val="0066112D"/>
    <w:rsid w:val="00662B88"/>
    <w:rsid w:val="00663790"/>
    <w:rsid w:val="00663996"/>
    <w:rsid w:val="00663A91"/>
    <w:rsid w:val="0066595D"/>
    <w:rsid w:val="00665C47"/>
    <w:rsid w:val="00666DCB"/>
    <w:rsid w:val="006701B0"/>
    <w:rsid w:val="00670900"/>
    <w:rsid w:val="00670A19"/>
    <w:rsid w:val="00670BED"/>
    <w:rsid w:val="00670E6D"/>
    <w:rsid w:val="00671B4E"/>
    <w:rsid w:val="00672268"/>
    <w:rsid w:val="0067252C"/>
    <w:rsid w:val="00673D6F"/>
    <w:rsid w:val="00673F14"/>
    <w:rsid w:val="006747E1"/>
    <w:rsid w:val="00676673"/>
    <w:rsid w:val="0067667E"/>
    <w:rsid w:val="00676A03"/>
    <w:rsid w:val="00676B3A"/>
    <w:rsid w:val="006801CD"/>
    <w:rsid w:val="0068032D"/>
    <w:rsid w:val="00680ABA"/>
    <w:rsid w:val="0068136E"/>
    <w:rsid w:val="00681800"/>
    <w:rsid w:val="00681B59"/>
    <w:rsid w:val="00681E56"/>
    <w:rsid w:val="00682BF9"/>
    <w:rsid w:val="00683284"/>
    <w:rsid w:val="0068351C"/>
    <w:rsid w:val="00683DEB"/>
    <w:rsid w:val="006849B5"/>
    <w:rsid w:val="00684D28"/>
    <w:rsid w:val="006851F1"/>
    <w:rsid w:val="00685E58"/>
    <w:rsid w:val="00685FDF"/>
    <w:rsid w:val="006860B4"/>
    <w:rsid w:val="00686165"/>
    <w:rsid w:val="006868D9"/>
    <w:rsid w:val="00687D46"/>
    <w:rsid w:val="00690637"/>
    <w:rsid w:val="00690AAD"/>
    <w:rsid w:val="00691005"/>
    <w:rsid w:val="00691395"/>
    <w:rsid w:val="006913B3"/>
    <w:rsid w:val="0069159B"/>
    <w:rsid w:val="00691922"/>
    <w:rsid w:val="00691C37"/>
    <w:rsid w:val="00691F79"/>
    <w:rsid w:val="00692AC8"/>
    <w:rsid w:val="0069336C"/>
    <w:rsid w:val="006935B6"/>
    <w:rsid w:val="0069388F"/>
    <w:rsid w:val="00693BFA"/>
    <w:rsid w:val="00695B09"/>
    <w:rsid w:val="00696252"/>
    <w:rsid w:val="00696EE1"/>
    <w:rsid w:val="0069787F"/>
    <w:rsid w:val="00697EB5"/>
    <w:rsid w:val="006A2228"/>
    <w:rsid w:val="006A224E"/>
    <w:rsid w:val="006A2563"/>
    <w:rsid w:val="006A25D3"/>
    <w:rsid w:val="006A2DA2"/>
    <w:rsid w:val="006A3ED4"/>
    <w:rsid w:val="006A4613"/>
    <w:rsid w:val="006A636A"/>
    <w:rsid w:val="006A7410"/>
    <w:rsid w:val="006A7518"/>
    <w:rsid w:val="006A760A"/>
    <w:rsid w:val="006A770F"/>
    <w:rsid w:val="006B0899"/>
    <w:rsid w:val="006B0FE1"/>
    <w:rsid w:val="006B12FC"/>
    <w:rsid w:val="006B1406"/>
    <w:rsid w:val="006B1897"/>
    <w:rsid w:val="006B1983"/>
    <w:rsid w:val="006B2F41"/>
    <w:rsid w:val="006B344F"/>
    <w:rsid w:val="006B4A83"/>
    <w:rsid w:val="006B4FA3"/>
    <w:rsid w:val="006B5F47"/>
    <w:rsid w:val="006B7BE2"/>
    <w:rsid w:val="006C000D"/>
    <w:rsid w:val="006C03AC"/>
    <w:rsid w:val="006C0B29"/>
    <w:rsid w:val="006C0D5A"/>
    <w:rsid w:val="006C2410"/>
    <w:rsid w:val="006C2671"/>
    <w:rsid w:val="006C36A8"/>
    <w:rsid w:val="006C3F35"/>
    <w:rsid w:val="006C42C7"/>
    <w:rsid w:val="006C4A6D"/>
    <w:rsid w:val="006C50BF"/>
    <w:rsid w:val="006C57E5"/>
    <w:rsid w:val="006C5BD4"/>
    <w:rsid w:val="006C5BD8"/>
    <w:rsid w:val="006C5E59"/>
    <w:rsid w:val="006C6FBA"/>
    <w:rsid w:val="006D00DC"/>
    <w:rsid w:val="006D07CA"/>
    <w:rsid w:val="006D0DEA"/>
    <w:rsid w:val="006D247E"/>
    <w:rsid w:val="006D2E13"/>
    <w:rsid w:val="006D3C05"/>
    <w:rsid w:val="006D3D7B"/>
    <w:rsid w:val="006D4B33"/>
    <w:rsid w:val="006D74D0"/>
    <w:rsid w:val="006D7DDA"/>
    <w:rsid w:val="006E066C"/>
    <w:rsid w:val="006E1316"/>
    <w:rsid w:val="006E1552"/>
    <w:rsid w:val="006E1612"/>
    <w:rsid w:val="006E18B6"/>
    <w:rsid w:val="006E1EE0"/>
    <w:rsid w:val="006E1F22"/>
    <w:rsid w:val="006E1FA1"/>
    <w:rsid w:val="006E21BA"/>
    <w:rsid w:val="006E3198"/>
    <w:rsid w:val="006E35EF"/>
    <w:rsid w:val="006E5702"/>
    <w:rsid w:val="006E5D67"/>
    <w:rsid w:val="006E67C3"/>
    <w:rsid w:val="006E6E4B"/>
    <w:rsid w:val="006E76EB"/>
    <w:rsid w:val="006E7ACF"/>
    <w:rsid w:val="006E7AF2"/>
    <w:rsid w:val="006F0255"/>
    <w:rsid w:val="006F0B9D"/>
    <w:rsid w:val="006F0D5A"/>
    <w:rsid w:val="006F0F98"/>
    <w:rsid w:val="006F13C0"/>
    <w:rsid w:val="006F217C"/>
    <w:rsid w:val="006F2CE7"/>
    <w:rsid w:val="006F316D"/>
    <w:rsid w:val="006F4100"/>
    <w:rsid w:val="006F54A7"/>
    <w:rsid w:val="006F551C"/>
    <w:rsid w:val="006F6338"/>
    <w:rsid w:val="006F638A"/>
    <w:rsid w:val="006F6E7B"/>
    <w:rsid w:val="006F7210"/>
    <w:rsid w:val="006F75FB"/>
    <w:rsid w:val="006F7E19"/>
    <w:rsid w:val="007004DD"/>
    <w:rsid w:val="007015A5"/>
    <w:rsid w:val="00701BAE"/>
    <w:rsid w:val="00703513"/>
    <w:rsid w:val="00704494"/>
    <w:rsid w:val="0070468D"/>
    <w:rsid w:val="007049E9"/>
    <w:rsid w:val="00706035"/>
    <w:rsid w:val="00707164"/>
    <w:rsid w:val="007072E0"/>
    <w:rsid w:val="00707441"/>
    <w:rsid w:val="007076A3"/>
    <w:rsid w:val="00710142"/>
    <w:rsid w:val="007125BA"/>
    <w:rsid w:val="00712CF4"/>
    <w:rsid w:val="007138A9"/>
    <w:rsid w:val="0071483A"/>
    <w:rsid w:val="00714B59"/>
    <w:rsid w:val="00715A2D"/>
    <w:rsid w:val="0071628D"/>
    <w:rsid w:val="007175F8"/>
    <w:rsid w:val="00717A0E"/>
    <w:rsid w:val="00720111"/>
    <w:rsid w:val="0072030F"/>
    <w:rsid w:val="0072072D"/>
    <w:rsid w:val="00720986"/>
    <w:rsid w:val="007210EB"/>
    <w:rsid w:val="0072130B"/>
    <w:rsid w:val="007215D9"/>
    <w:rsid w:val="00721926"/>
    <w:rsid w:val="00722082"/>
    <w:rsid w:val="0072229C"/>
    <w:rsid w:val="0072234D"/>
    <w:rsid w:val="00722756"/>
    <w:rsid w:val="0072359F"/>
    <w:rsid w:val="00723A6E"/>
    <w:rsid w:val="00724D9A"/>
    <w:rsid w:val="00724FC4"/>
    <w:rsid w:val="00725379"/>
    <w:rsid w:val="007254CA"/>
    <w:rsid w:val="00727AA8"/>
    <w:rsid w:val="00727E0F"/>
    <w:rsid w:val="00730469"/>
    <w:rsid w:val="007316EA"/>
    <w:rsid w:val="0073184F"/>
    <w:rsid w:val="00731C9F"/>
    <w:rsid w:val="0073211A"/>
    <w:rsid w:val="00732F55"/>
    <w:rsid w:val="00733001"/>
    <w:rsid w:val="00733337"/>
    <w:rsid w:val="00733461"/>
    <w:rsid w:val="00736094"/>
    <w:rsid w:val="00736388"/>
    <w:rsid w:val="007371AC"/>
    <w:rsid w:val="0073724C"/>
    <w:rsid w:val="00737377"/>
    <w:rsid w:val="00737DEA"/>
    <w:rsid w:val="007405F9"/>
    <w:rsid w:val="007411D8"/>
    <w:rsid w:val="0074178A"/>
    <w:rsid w:val="00741EF7"/>
    <w:rsid w:val="00743239"/>
    <w:rsid w:val="00744AEE"/>
    <w:rsid w:val="00744B1E"/>
    <w:rsid w:val="007459F1"/>
    <w:rsid w:val="007465B0"/>
    <w:rsid w:val="007473BD"/>
    <w:rsid w:val="00747454"/>
    <w:rsid w:val="00751111"/>
    <w:rsid w:val="00751E5A"/>
    <w:rsid w:val="007525E1"/>
    <w:rsid w:val="00752720"/>
    <w:rsid w:val="00752C8B"/>
    <w:rsid w:val="00753364"/>
    <w:rsid w:val="0075338D"/>
    <w:rsid w:val="00753F5A"/>
    <w:rsid w:val="007547B6"/>
    <w:rsid w:val="00754DEE"/>
    <w:rsid w:val="0075570C"/>
    <w:rsid w:val="00755CA9"/>
    <w:rsid w:val="00756EE2"/>
    <w:rsid w:val="00757068"/>
    <w:rsid w:val="0075788A"/>
    <w:rsid w:val="00757C8D"/>
    <w:rsid w:val="00760BFE"/>
    <w:rsid w:val="00760EA9"/>
    <w:rsid w:val="00761A6C"/>
    <w:rsid w:val="00761FEF"/>
    <w:rsid w:val="007626E2"/>
    <w:rsid w:val="00762AA5"/>
    <w:rsid w:val="00763173"/>
    <w:rsid w:val="00763F8C"/>
    <w:rsid w:val="0076473E"/>
    <w:rsid w:val="007649A4"/>
    <w:rsid w:val="00765618"/>
    <w:rsid w:val="007666E2"/>
    <w:rsid w:val="007700A8"/>
    <w:rsid w:val="00770251"/>
    <w:rsid w:val="00770FA6"/>
    <w:rsid w:val="007712DE"/>
    <w:rsid w:val="0077219A"/>
    <w:rsid w:val="00773150"/>
    <w:rsid w:val="0077322A"/>
    <w:rsid w:val="007738B5"/>
    <w:rsid w:val="00773CD9"/>
    <w:rsid w:val="00773F12"/>
    <w:rsid w:val="00775FC2"/>
    <w:rsid w:val="007772A0"/>
    <w:rsid w:val="00777FB4"/>
    <w:rsid w:val="0078035C"/>
    <w:rsid w:val="0078047A"/>
    <w:rsid w:val="0078063B"/>
    <w:rsid w:val="007806A4"/>
    <w:rsid w:val="00780E13"/>
    <w:rsid w:val="00780FF2"/>
    <w:rsid w:val="0078212D"/>
    <w:rsid w:val="0078255F"/>
    <w:rsid w:val="007826D9"/>
    <w:rsid w:val="00782ED5"/>
    <w:rsid w:val="00783502"/>
    <w:rsid w:val="00783A80"/>
    <w:rsid w:val="00783D03"/>
    <w:rsid w:val="00784920"/>
    <w:rsid w:val="00784B1F"/>
    <w:rsid w:val="00784B93"/>
    <w:rsid w:val="00784F8C"/>
    <w:rsid w:val="00785131"/>
    <w:rsid w:val="00785F2E"/>
    <w:rsid w:val="0078635B"/>
    <w:rsid w:val="00786A82"/>
    <w:rsid w:val="00786B54"/>
    <w:rsid w:val="0078714A"/>
    <w:rsid w:val="00787717"/>
    <w:rsid w:val="00787C33"/>
    <w:rsid w:val="00787F60"/>
    <w:rsid w:val="0079010C"/>
    <w:rsid w:val="00790D44"/>
    <w:rsid w:val="00790DF9"/>
    <w:rsid w:val="007918D9"/>
    <w:rsid w:val="00792305"/>
    <w:rsid w:val="00792CD9"/>
    <w:rsid w:val="00793496"/>
    <w:rsid w:val="007945CF"/>
    <w:rsid w:val="0079536D"/>
    <w:rsid w:val="007958F6"/>
    <w:rsid w:val="007967F6"/>
    <w:rsid w:val="00796EDD"/>
    <w:rsid w:val="0079701D"/>
    <w:rsid w:val="007975B5"/>
    <w:rsid w:val="007A0473"/>
    <w:rsid w:val="007A0690"/>
    <w:rsid w:val="007A0BDB"/>
    <w:rsid w:val="007A0EEF"/>
    <w:rsid w:val="007A281A"/>
    <w:rsid w:val="007A28E2"/>
    <w:rsid w:val="007A2AD6"/>
    <w:rsid w:val="007A2CC4"/>
    <w:rsid w:val="007A4076"/>
    <w:rsid w:val="007A4E98"/>
    <w:rsid w:val="007A514C"/>
    <w:rsid w:val="007A6A09"/>
    <w:rsid w:val="007A6C4F"/>
    <w:rsid w:val="007A76B1"/>
    <w:rsid w:val="007A7945"/>
    <w:rsid w:val="007B01D1"/>
    <w:rsid w:val="007B051F"/>
    <w:rsid w:val="007B2241"/>
    <w:rsid w:val="007B27C2"/>
    <w:rsid w:val="007B398D"/>
    <w:rsid w:val="007B48F1"/>
    <w:rsid w:val="007B5A3A"/>
    <w:rsid w:val="007B671E"/>
    <w:rsid w:val="007B753E"/>
    <w:rsid w:val="007C0AF5"/>
    <w:rsid w:val="007C123A"/>
    <w:rsid w:val="007C1A78"/>
    <w:rsid w:val="007C1B6A"/>
    <w:rsid w:val="007C2018"/>
    <w:rsid w:val="007C2A92"/>
    <w:rsid w:val="007C387A"/>
    <w:rsid w:val="007C3E13"/>
    <w:rsid w:val="007C44E3"/>
    <w:rsid w:val="007C4774"/>
    <w:rsid w:val="007C5463"/>
    <w:rsid w:val="007C55E3"/>
    <w:rsid w:val="007C5806"/>
    <w:rsid w:val="007C5915"/>
    <w:rsid w:val="007C5AD8"/>
    <w:rsid w:val="007C6564"/>
    <w:rsid w:val="007D0BB9"/>
    <w:rsid w:val="007D0C0A"/>
    <w:rsid w:val="007D17DF"/>
    <w:rsid w:val="007D3006"/>
    <w:rsid w:val="007D3162"/>
    <w:rsid w:val="007D32A0"/>
    <w:rsid w:val="007D488D"/>
    <w:rsid w:val="007D4AEB"/>
    <w:rsid w:val="007D5185"/>
    <w:rsid w:val="007D540D"/>
    <w:rsid w:val="007D5476"/>
    <w:rsid w:val="007D54B5"/>
    <w:rsid w:val="007D5D55"/>
    <w:rsid w:val="007D7263"/>
    <w:rsid w:val="007D7A23"/>
    <w:rsid w:val="007D7C79"/>
    <w:rsid w:val="007E090E"/>
    <w:rsid w:val="007E184A"/>
    <w:rsid w:val="007E1881"/>
    <w:rsid w:val="007E232F"/>
    <w:rsid w:val="007E3292"/>
    <w:rsid w:val="007E387F"/>
    <w:rsid w:val="007E394A"/>
    <w:rsid w:val="007E4BB3"/>
    <w:rsid w:val="007E54A4"/>
    <w:rsid w:val="007E596F"/>
    <w:rsid w:val="007E5AD4"/>
    <w:rsid w:val="007E5B13"/>
    <w:rsid w:val="007E5D05"/>
    <w:rsid w:val="007E7164"/>
    <w:rsid w:val="007F00A9"/>
    <w:rsid w:val="007F0D82"/>
    <w:rsid w:val="007F1035"/>
    <w:rsid w:val="007F1BDC"/>
    <w:rsid w:val="007F1ED3"/>
    <w:rsid w:val="007F1F83"/>
    <w:rsid w:val="007F23EC"/>
    <w:rsid w:val="007F2452"/>
    <w:rsid w:val="007F24AA"/>
    <w:rsid w:val="007F3B04"/>
    <w:rsid w:val="007F44E5"/>
    <w:rsid w:val="007F55A3"/>
    <w:rsid w:val="007F66D3"/>
    <w:rsid w:val="007F7B55"/>
    <w:rsid w:val="0080060E"/>
    <w:rsid w:val="00800688"/>
    <w:rsid w:val="0080088E"/>
    <w:rsid w:val="00800A36"/>
    <w:rsid w:val="008032E7"/>
    <w:rsid w:val="00803DA8"/>
    <w:rsid w:val="00804E40"/>
    <w:rsid w:val="008056D7"/>
    <w:rsid w:val="00805EA7"/>
    <w:rsid w:val="00807715"/>
    <w:rsid w:val="00810F32"/>
    <w:rsid w:val="00810F72"/>
    <w:rsid w:val="0081129C"/>
    <w:rsid w:val="00812D9F"/>
    <w:rsid w:val="00812E17"/>
    <w:rsid w:val="00812EA7"/>
    <w:rsid w:val="0081383C"/>
    <w:rsid w:val="008142C2"/>
    <w:rsid w:val="00814BB8"/>
    <w:rsid w:val="008150FF"/>
    <w:rsid w:val="00815259"/>
    <w:rsid w:val="00816235"/>
    <w:rsid w:val="00817A93"/>
    <w:rsid w:val="00821DEE"/>
    <w:rsid w:val="008223BA"/>
    <w:rsid w:val="00822E47"/>
    <w:rsid w:val="00823017"/>
    <w:rsid w:val="00823E78"/>
    <w:rsid w:val="008241C3"/>
    <w:rsid w:val="00824377"/>
    <w:rsid w:val="00824934"/>
    <w:rsid w:val="008251D6"/>
    <w:rsid w:val="00825D52"/>
    <w:rsid w:val="00826796"/>
    <w:rsid w:val="00826C9C"/>
    <w:rsid w:val="00827805"/>
    <w:rsid w:val="00830B5B"/>
    <w:rsid w:val="008317A1"/>
    <w:rsid w:val="0083356B"/>
    <w:rsid w:val="00833650"/>
    <w:rsid w:val="008336E8"/>
    <w:rsid w:val="008338AE"/>
    <w:rsid w:val="00833E0D"/>
    <w:rsid w:val="008355B9"/>
    <w:rsid w:val="008358FA"/>
    <w:rsid w:val="00837221"/>
    <w:rsid w:val="008373DB"/>
    <w:rsid w:val="00840BFB"/>
    <w:rsid w:val="00840D06"/>
    <w:rsid w:val="00840FCD"/>
    <w:rsid w:val="008412AB"/>
    <w:rsid w:val="008416FA"/>
    <w:rsid w:val="00841979"/>
    <w:rsid w:val="008425AE"/>
    <w:rsid w:val="008426FC"/>
    <w:rsid w:val="00842E75"/>
    <w:rsid w:val="00842EE3"/>
    <w:rsid w:val="008443B4"/>
    <w:rsid w:val="00844AE1"/>
    <w:rsid w:val="0084688B"/>
    <w:rsid w:val="00846FB6"/>
    <w:rsid w:val="00847060"/>
    <w:rsid w:val="00847240"/>
    <w:rsid w:val="008472D6"/>
    <w:rsid w:val="008476D3"/>
    <w:rsid w:val="00847B49"/>
    <w:rsid w:val="00847E31"/>
    <w:rsid w:val="00851D0E"/>
    <w:rsid w:val="00853D4C"/>
    <w:rsid w:val="00853F48"/>
    <w:rsid w:val="00854BDF"/>
    <w:rsid w:val="0085634B"/>
    <w:rsid w:val="00856AE7"/>
    <w:rsid w:val="008605CB"/>
    <w:rsid w:val="00860C1E"/>
    <w:rsid w:val="008610BB"/>
    <w:rsid w:val="00862D3C"/>
    <w:rsid w:val="008633AA"/>
    <w:rsid w:val="00864150"/>
    <w:rsid w:val="0086417A"/>
    <w:rsid w:val="00864693"/>
    <w:rsid w:val="008652B6"/>
    <w:rsid w:val="0086583B"/>
    <w:rsid w:val="008668CD"/>
    <w:rsid w:val="00866C75"/>
    <w:rsid w:val="00867BF3"/>
    <w:rsid w:val="00870C52"/>
    <w:rsid w:val="00871769"/>
    <w:rsid w:val="008725F9"/>
    <w:rsid w:val="00872F14"/>
    <w:rsid w:val="0087334E"/>
    <w:rsid w:val="00873697"/>
    <w:rsid w:val="00874D5A"/>
    <w:rsid w:val="0087508C"/>
    <w:rsid w:val="008759F8"/>
    <w:rsid w:val="00875D06"/>
    <w:rsid w:val="00875D7E"/>
    <w:rsid w:val="008761EC"/>
    <w:rsid w:val="00877E5F"/>
    <w:rsid w:val="00883E22"/>
    <w:rsid w:val="0088416C"/>
    <w:rsid w:val="008842BE"/>
    <w:rsid w:val="008854A8"/>
    <w:rsid w:val="0088612E"/>
    <w:rsid w:val="008909AF"/>
    <w:rsid w:val="00890A28"/>
    <w:rsid w:val="00890A77"/>
    <w:rsid w:val="00890C00"/>
    <w:rsid w:val="0089226E"/>
    <w:rsid w:val="008927D1"/>
    <w:rsid w:val="00892B45"/>
    <w:rsid w:val="00892C2F"/>
    <w:rsid w:val="00892EBB"/>
    <w:rsid w:val="00893253"/>
    <w:rsid w:val="00893B4B"/>
    <w:rsid w:val="00894826"/>
    <w:rsid w:val="008955F4"/>
    <w:rsid w:val="00895FC5"/>
    <w:rsid w:val="00896787"/>
    <w:rsid w:val="008973F0"/>
    <w:rsid w:val="00897812"/>
    <w:rsid w:val="008979A1"/>
    <w:rsid w:val="008A0E77"/>
    <w:rsid w:val="008A12B3"/>
    <w:rsid w:val="008A1B74"/>
    <w:rsid w:val="008A257F"/>
    <w:rsid w:val="008A3216"/>
    <w:rsid w:val="008A432F"/>
    <w:rsid w:val="008A4F92"/>
    <w:rsid w:val="008A5054"/>
    <w:rsid w:val="008A5631"/>
    <w:rsid w:val="008A5C58"/>
    <w:rsid w:val="008A613A"/>
    <w:rsid w:val="008A7449"/>
    <w:rsid w:val="008A7A46"/>
    <w:rsid w:val="008B11FE"/>
    <w:rsid w:val="008B1E13"/>
    <w:rsid w:val="008B1E7A"/>
    <w:rsid w:val="008B1F04"/>
    <w:rsid w:val="008B2987"/>
    <w:rsid w:val="008B298D"/>
    <w:rsid w:val="008B2C6C"/>
    <w:rsid w:val="008B3399"/>
    <w:rsid w:val="008B4592"/>
    <w:rsid w:val="008B4715"/>
    <w:rsid w:val="008B4A59"/>
    <w:rsid w:val="008B4CC6"/>
    <w:rsid w:val="008B503A"/>
    <w:rsid w:val="008B5232"/>
    <w:rsid w:val="008B5597"/>
    <w:rsid w:val="008B561F"/>
    <w:rsid w:val="008B5BB5"/>
    <w:rsid w:val="008B7596"/>
    <w:rsid w:val="008C025A"/>
    <w:rsid w:val="008C0AFF"/>
    <w:rsid w:val="008C2F85"/>
    <w:rsid w:val="008C322D"/>
    <w:rsid w:val="008C35A9"/>
    <w:rsid w:val="008C4127"/>
    <w:rsid w:val="008C4B9F"/>
    <w:rsid w:val="008C53C6"/>
    <w:rsid w:val="008C6299"/>
    <w:rsid w:val="008C7623"/>
    <w:rsid w:val="008D0E79"/>
    <w:rsid w:val="008D0F10"/>
    <w:rsid w:val="008D1767"/>
    <w:rsid w:val="008D2401"/>
    <w:rsid w:val="008D39FB"/>
    <w:rsid w:val="008D3FD6"/>
    <w:rsid w:val="008D4B69"/>
    <w:rsid w:val="008D6205"/>
    <w:rsid w:val="008D63B5"/>
    <w:rsid w:val="008D7081"/>
    <w:rsid w:val="008E05C2"/>
    <w:rsid w:val="008E0B2C"/>
    <w:rsid w:val="008E0D63"/>
    <w:rsid w:val="008E2D88"/>
    <w:rsid w:val="008E4484"/>
    <w:rsid w:val="008E4AE7"/>
    <w:rsid w:val="008E4C10"/>
    <w:rsid w:val="008E5321"/>
    <w:rsid w:val="008E5DF9"/>
    <w:rsid w:val="008E65E1"/>
    <w:rsid w:val="008E67C8"/>
    <w:rsid w:val="008E7366"/>
    <w:rsid w:val="008E75A9"/>
    <w:rsid w:val="008E7D50"/>
    <w:rsid w:val="008F0520"/>
    <w:rsid w:val="008F106B"/>
    <w:rsid w:val="008F1616"/>
    <w:rsid w:val="008F1EBB"/>
    <w:rsid w:val="008F1FB1"/>
    <w:rsid w:val="008F21DE"/>
    <w:rsid w:val="008F223E"/>
    <w:rsid w:val="008F2801"/>
    <w:rsid w:val="008F363F"/>
    <w:rsid w:val="008F3B6E"/>
    <w:rsid w:val="008F4C14"/>
    <w:rsid w:val="008F4E2F"/>
    <w:rsid w:val="008F4E39"/>
    <w:rsid w:val="008F50B8"/>
    <w:rsid w:val="008F5509"/>
    <w:rsid w:val="008F61C2"/>
    <w:rsid w:val="009001CF"/>
    <w:rsid w:val="009032E9"/>
    <w:rsid w:val="00904293"/>
    <w:rsid w:val="00904712"/>
    <w:rsid w:val="00905EF7"/>
    <w:rsid w:val="0090621C"/>
    <w:rsid w:val="00907C93"/>
    <w:rsid w:val="00907F23"/>
    <w:rsid w:val="009103AC"/>
    <w:rsid w:val="00910624"/>
    <w:rsid w:val="009113D3"/>
    <w:rsid w:val="009116CE"/>
    <w:rsid w:val="009120C7"/>
    <w:rsid w:val="0091237C"/>
    <w:rsid w:val="00912B31"/>
    <w:rsid w:val="009131CD"/>
    <w:rsid w:val="00913A7E"/>
    <w:rsid w:val="00913D1F"/>
    <w:rsid w:val="00914130"/>
    <w:rsid w:val="009142F0"/>
    <w:rsid w:val="00914440"/>
    <w:rsid w:val="00914E2D"/>
    <w:rsid w:val="00914EC2"/>
    <w:rsid w:val="00915151"/>
    <w:rsid w:val="009151B0"/>
    <w:rsid w:val="00915602"/>
    <w:rsid w:val="009163C8"/>
    <w:rsid w:val="009175B3"/>
    <w:rsid w:val="00920894"/>
    <w:rsid w:val="00920C6B"/>
    <w:rsid w:val="00920D36"/>
    <w:rsid w:val="009213AA"/>
    <w:rsid w:val="00921AE9"/>
    <w:rsid w:val="00921CB9"/>
    <w:rsid w:val="009228A0"/>
    <w:rsid w:val="00923D84"/>
    <w:rsid w:val="00925896"/>
    <w:rsid w:val="0092695A"/>
    <w:rsid w:val="0092708D"/>
    <w:rsid w:val="00930946"/>
    <w:rsid w:val="00931230"/>
    <w:rsid w:val="00931BFB"/>
    <w:rsid w:val="00932459"/>
    <w:rsid w:val="0093258D"/>
    <w:rsid w:val="00933793"/>
    <w:rsid w:val="009339E8"/>
    <w:rsid w:val="00934146"/>
    <w:rsid w:val="009348E6"/>
    <w:rsid w:val="00934E07"/>
    <w:rsid w:val="009365BC"/>
    <w:rsid w:val="00936675"/>
    <w:rsid w:val="00936DD3"/>
    <w:rsid w:val="00937360"/>
    <w:rsid w:val="00937512"/>
    <w:rsid w:val="00940471"/>
    <w:rsid w:val="00940593"/>
    <w:rsid w:val="00940FD4"/>
    <w:rsid w:val="0094180B"/>
    <w:rsid w:val="00941BC2"/>
    <w:rsid w:val="00941DD2"/>
    <w:rsid w:val="00942113"/>
    <w:rsid w:val="00942936"/>
    <w:rsid w:val="00943B12"/>
    <w:rsid w:val="00943EFA"/>
    <w:rsid w:val="009471E4"/>
    <w:rsid w:val="00947337"/>
    <w:rsid w:val="00947369"/>
    <w:rsid w:val="0094745F"/>
    <w:rsid w:val="0094753C"/>
    <w:rsid w:val="00947C91"/>
    <w:rsid w:val="009506A1"/>
    <w:rsid w:val="00951338"/>
    <w:rsid w:val="0095174A"/>
    <w:rsid w:val="0095195F"/>
    <w:rsid w:val="00952F2B"/>
    <w:rsid w:val="00953029"/>
    <w:rsid w:val="00953930"/>
    <w:rsid w:val="009554AE"/>
    <w:rsid w:val="00955BFC"/>
    <w:rsid w:val="00955D4D"/>
    <w:rsid w:val="009565A6"/>
    <w:rsid w:val="009565B5"/>
    <w:rsid w:val="00957C95"/>
    <w:rsid w:val="0096002C"/>
    <w:rsid w:val="0096235E"/>
    <w:rsid w:val="00962681"/>
    <w:rsid w:val="00962C23"/>
    <w:rsid w:val="00963B5E"/>
    <w:rsid w:val="009649DA"/>
    <w:rsid w:val="0096668B"/>
    <w:rsid w:val="00966FA6"/>
    <w:rsid w:val="00967014"/>
    <w:rsid w:val="00967159"/>
    <w:rsid w:val="00967426"/>
    <w:rsid w:val="0096744A"/>
    <w:rsid w:val="00967E92"/>
    <w:rsid w:val="009700CD"/>
    <w:rsid w:val="00970354"/>
    <w:rsid w:val="00970CF3"/>
    <w:rsid w:val="00971653"/>
    <w:rsid w:val="0097165B"/>
    <w:rsid w:val="0097196E"/>
    <w:rsid w:val="00972B61"/>
    <w:rsid w:val="00973299"/>
    <w:rsid w:val="009732AD"/>
    <w:rsid w:val="009740D8"/>
    <w:rsid w:val="0097439B"/>
    <w:rsid w:val="009743D5"/>
    <w:rsid w:val="00974D36"/>
    <w:rsid w:val="00975FCA"/>
    <w:rsid w:val="00976BA1"/>
    <w:rsid w:val="00976E24"/>
    <w:rsid w:val="0097746A"/>
    <w:rsid w:val="00980248"/>
    <w:rsid w:val="0098038F"/>
    <w:rsid w:val="00980D4A"/>
    <w:rsid w:val="00981617"/>
    <w:rsid w:val="00981850"/>
    <w:rsid w:val="00982A84"/>
    <w:rsid w:val="00982AF9"/>
    <w:rsid w:val="00982D10"/>
    <w:rsid w:val="0098423A"/>
    <w:rsid w:val="00984D9E"/>
    <w:rsid w:val="00985177"/>
    <w:rsid w:val="00985EB2"/>
    <w:rsid w:val="009868D9"/>
    <w:rsid w:val="00986FDE"/>
    <w:rsid w:val="009872B8"/>
    <w:rsid w:val="009877EC"/>
    <w:rsid w:val="00987C10"/>
    <w:rsid w:val="00990C3D"/>
    <w:rsid w:val="0099136B"/>
    <w:rsid w:val="0099141E"/>
    <w:rsid w:val="0099165D"/>
    <w:rsid w:val="00991BAC"/>
    <w:rsid w:val="00993060"/>
    <w:rsid w:val="0099358E"/>
    <w:rsid w:val="00993604"/>
    <w:rsid w:val="00993A1E"/>
    <w:rsid w:val="00993BCD"/>
    <w:rsid w:val="009950EE"/>
    <w:rsid w:val="00995C12"/>
    <w:rsid w:val="00995CCA"/>
    <w:rsid w:val="00995F1F"/>
    <w:rsid w:val="00996EA2"/>
    <w:rsid w:val="00997217"/>
    <w:rsid w:val="0099785B"/>
    <w:rsid w:val="009A00E9"/>
    <w:rsid w:val="009A14E9"/>
    <w:rsid w:val="009A23E0"/>
    <w:rsid w:val="009A27B4"/>
    <w:rsid w:val="009A4CDB"/>
    <w:rsid w:val="009A5A61"/>
    <w:rsid w:val="009A64C5"/>
    <w:rsid w:val="009A7129"/>
    <w:rsid w:val="009A71B1"/>
    <w:rsid w:val="009A7691"/>
    <w:rsid w:val="009A7909"/>
    <w:rsid w:val="009B083C"/>
    <w:rsid w:val="009B126F"/>
    <w:rsid w:val="009B127D"/>
    <w:rsid w:val="009B1FAA"/>
    <w:rsid w:val="009B2704"/>
    <w:rsid w:val="009B364C"/>
    <w:rsid w:val="009B3E83"/>
    <w:rsid w:val="009B4759"/>
    <w:rsid w:val="009B5D3D"/>
    <w:rsid w:val="009B61D2"/>
    <w:rsid w:val="009B6507"/>
    <w:rsid w:val="009B74E1"/>
    <w:rsid w:val="009B7AA8"/>
    <w:rsid w:val="009C1E78"/>
    <w:rsid w:val="009C1EC1"/>
    <w:rsid w:val="009C201B"/>
    <w:rsid w:val="009C24F5"/>
    <w:rsid w:val="009C40CA"/>
    <w:rsid w:val="009C485E"/>
    <w:rsid w:val="009C4B0D"/>
    <w:rsid w:val="009C55FD"/>
    <w:rsid w:val="009C62FA"/>
    <w:rsid w:val="009C693E"/>
    <w:rsid w:val="009D0F03"/>
    <w:rsid w:val="009D23FC"/>
    <w:rsid w:val="009D2B76"/>
    <w:rsid w:val="009D3A7F"/>
    <w:rsid w:val="009D471F"/>
    <w:rsid w:val="009D498F"/>
    <w:rsid w:val="009D5036"/>
    <w:rsid w:val="009D574C"/>
    <w:rsid w:val="009D5D22"/>
    <w:rsid w:val="009D603B"/>
    <w:rsid w:val="009E13A6"/>
    <w:rsid w:val="009E1DF9"/>
    <w:rsid w:val="009E2AD8"/>
    <w:rsid w:val="009E4ABB"/>
    <w:rsid w:val="009E4D95"/>
    <w:rsid w:val="009E52EE"/>
    <w:rsid w:val="009E5A1D"/>
    <w:rsid w:val="009E5C9D"/>
    <w:rsid w:val="009E6C7F"/>
    <w:rsid w:val="009E787F"/>
    <w:rsid w:val="009F031A"/>
    <w:rsid w:val="009F1462"/>
    <w:rsid w:val="009F1474"/>
    <w:rsid w:val="009F331B"/>
    <w:rsid w:val="009F354B"/>
    <w:rsid w:val="009F413B"/>
    <w:rsid w:val="009F42E6"/>
    <w:rsid w:val="009F4575"/>
    <w:rsid w:val="009F468E"/>
    <w:rsid w:val="009F51CE"/>
    <w:rsid w:val="009F54E0"/>
    <w:rsid w:val="009F6F45"/>
    <w:rsid w:val="009F7B6A"/>
    <w:rsid w:val="00A00CAC"/>
    <w:rsid w:val="00A01DB2"/>
    <w:rsid w:val="00A02183"/>
    <w:rsid w:val="00A029E1"/>
    <w:rsid w:val="00A02BDF"/>
    <w:rsid w:val="00A0355C"/>
    <w:rsid w:val="00A037E7"/>
    <w:rsid w:val="00A0438F"/>
    <w:rsid w:val="00A053C6"/>
    <w:rsid w:val="00A0540C"/>
    <w:rsid w:val="00A055CB"/>
    <w:rsid w:val="00A057AC"/>
    <w:rsid w:val="00A057CE"/>
    <w:rsid w:val="00A1036A"/>
    <w:rsid w:val="00A1057E"/>
    <w:rsid w:val="00A10662"/>
    <w:rsid w:val="00A106F1"/>
    <w:rsid w:val="00A109E6"/>
    <w:rsid w:val="00A10A5E"/>
    <w:rsid w:val="00A11225"/>
    <w:rsid w:val="00A120D2"/>
    <w:rsid w:val="00A12162"/>
    <w:rsid w:val="00A1230D"/>
    <w:rsid w:val="00A13065"/>
    <w:rsid w:val="00A1334A"/>
    <w:rsid w:val="00A1361B"/>
    <w:rsid w:val="00A13844"/>
    <w:rsid w:val="00A149B3"/>
    <w:rsid w:val="00A14EF8"/>
    <w:rsid w:val="00A15565"/>
    <w:rsid w:val="00A15721"/>
    <w:rsid w:val="00A158C0"/>
    <w:rsid w:val="00A20D6C"/>
    <w:rsid w:val="00A20FFE"/>
    <w:rsid w:val="00A22AF1"/>
    <w:rsid w:val="00A22C44"/>
    <w:rsid w:val="00A23227"/>
    <w:rsid w:val="00A24F39"/>
    <w:rsid w:val="00A25088"/>
    <w:rsid w:val="00A25101"/>
    <w:rsid w:val="00A2568E"/>
    <w:rsid w:val="00A25B88"/>
    <w:rsid w:val="00A26357"/>
    <w:rsid w:val="00A265F9"/>
    <w:rsid w:val="00A26765"/>
    <w:rsid w:val="00A27488"/>
    <w:rsid w:val="00A27DCA"/>
    <w:rsid w:val="00A30026"/>
    <w:rsid w:val="00A3016C"/>
    <w:rsid w:val="00A307C1"/>
    <w:rsid w:val="00A30934"/>
    <w:rsid w:val="00A30BC3"/>
    <w:rsid w:val="00A3259E"/>
    <w:rsid w:val="00A325B5"/>
    <w:rsid w:val="00A326DD"/>
    <w:rsid w:val="00A32CB9"/>
    <w:rsid w:val="00A32E6D"/>
    <w:rsid w:val="00A34A9B"/>
    <w:rsid w:val="00A35146"/>
    <w:rsid w:val="00A3616F"/>
    <w:rsid w:val="00A37473"/>
    <w:rsid w:val="00A37787"/>
    <w:rsid w:val="00A37946"/>
    <w:rsid w:val="00A37C80"/>
    <w:rsid w:val="00A4088D"/>
    <w:rsid w:val="00A408D8"/>
    <w:rsid w:val="00A4095B"/>
    <w:rsid w:val="00A4097C"/>
    <w:rsid w:val="00A40CF8"/>
    <w:rsid w:val="00A43428"/>
    <w:rsid w:val="00A43937"/>
    <w:rsid w:val="00A44B9D"/>
    <w:rsid w:val="00A44E45"/>
    <w:rsid w:val="00A44F45"/>
    <w:rsid w:val="00A45511"/>
    <w:rsid w:val="00A4566D"/>
    <w:rsid w:val="00A475A9"/>
    <w:rsid w:val="00A47CA9"/>
    <w:rsid w:val="00A47CD9"/>
    <w:rsid w:val="00A50E44"/>
    <w:rsid w:val="00A51912"/>
    <w:rsid w:val="00A52504"/>
    <w:rsid w:val="00A5314B"/>
    <w:rsid w:val="00A532AD"/>
    <w:rsid w:val="00A54016"/>
    <w:rsid w:val="00A5541F"/>
    <w:rsid w:val="00A55C87"/>
    <w:rsid w:val="00A571FD"/>
    <w:rsid w:val="00A574F6"/>
    <w:rsid w:val="00A57916"/>
    <w:rsid w:val="00A606FA"/>
    <w:rsid w:val="00A60DBB"/>
    <w:rsid w:val="00A60EDB"/>
    <w:rsid w:val="00A6189F"/>
    <w:rsid w:val="00A62B6B"/>
    <w:rsid w:val="00A62EBA"/>
    <w:rsid w:val="00A638BF"/>
    <w:rsid w:val="00A64693"/>
    <w:rsid w:val="00A656EE"/>
    <w:rsid w:val="00A670FB"/>
    <w:rsid w:val="00A672D5"/>
    <w:rsid w:val="00A70BA8"/>
    <w:rsid w:val="00A70C42"/>
    <w:rsid w:val="00A726AA"/>
    <w:rsid w:val="00A729A3"/>
    <w:rsid w:val="00A72F85"/>
    <w:rsid w:val="00A737A8"/>
    <w:rsid w:val="00A7386E"/>
    <w:rsid w:val="00A73ADD"/>
    <w:rsid w:val="00A7456A"/>
    <w:rsid w:val="00A74713"/>
    <w:rsid w:val="00A75744"/>
    <w:rsid w:val="00A76288"/>
    <w:rsid w:val="00A76AD9"/>
    <w:rsid w:val="00A77241"/>
    <w:rsid w:val="00A802E4"/>
    <w:rsid w:val="00A8046A"/>
    <w:rsid w:val="00A8150D"/>
    <w:rsid w:val="00A82B28"/>
    <w:rsid w:val="00A82B81"/>
    <w:rsid w:val="00A83C04"/>
    <w:rsid w:val="00A846E9"/>
    <w:rsid w:val="00A8470A"/>
    <w:rsid w:val="00A8473B"/>
    <w:rsid w:val="00A848DA"/>
    <w:rsid w:val="00A84E30"/>
    <w:rsid w:val="00A85735"/>
    <w:rsid w:val="00A85EC2"/>
    <w:rsid w:val="00A862C2"/>
    <w:rsid w:val="00A862F7"/>
    <w:rsid w:val="00A863B1"/>
    <w:rsid w:val="00A8660F"/>
    <w:rsid w:val="00A87330"/>
    <w:rsid w:val="00A87CF1"/>
    <w:rsid w:val="00A87EA4"/>
    <w:rsid w:val="00A90043"/>
    <w:rsid w:val="00A9018E"/>
    <w:rsid w:val="00A90A01"/>
    <w:rsid w:val="00A915EA"/>
    <w:rsid w:val="00A916C1"/>
    <w:rsid w:val="00A92534"/>
    <w:rsid w:val="00A9261F"/>
    <w:rsid w:val="00A92E56"/>
    <w:rsid w:val="00A9378A"/>
    <w:rsid w:val="00A94842"/>
    <w:rsid w:val="00A94980"/>
    <w:rsid w:val="00A95134"/>
    <w:rsid w:val="00A95494"/>
    <w:rsid w:val="00A954BB"/>
    <w:rsid w:val="00A96FA0"/>
    <w:rsid w:val="00AA0526"/>
    <w:rsid w:val="00AA0996"/>
    <w:rsid w:val="00AA0C4C"/>
    <w:rsid w:val="00AA222F"/>
    <w:rsid w:val="00AA22B1"/>
    <w:rsid w:val="00AA31D3"/>
    <w:rsid w:val="00AA36E8"/>
    <w:rsid w:val="00AA3C5A"/>
    <w:rsid w:val="00AA6983"/>
    <w:rsid w:val="00AA75AA"/>
    <w:rsid w:val="00AB0183"/>
    <w:rsid w:val="00AB07CB"/>
    <w:rsid w:val="00AB2E85"/>
    <w:rsid w:val="00AB4798"/>
    <w:rsid w:val="00AB5175"/>
    <w:rsid w:val="00AB5EF7"/>
    <w:rsid w:val="00AB633C"/>
    <w:rsid w:val="00AB6492"/>
    <w:rsid w:val="00AB65D3"/>
    <w:rsid w:val="00AB6BEF"/>
    <w:rsid w:val="00AB71D6"/>
    <w:rsid w:val="00AC02BD"/>
    <w:rsid w:val="00AC031A"/>
    <w:rsid w:val="00AC08F5"/>
    <w:rsid w:val="00AC0E36"/>
    <w:rsid w:val="00AC1FB3"/>
    <w:rsid w:val="00AC2101"/>
    <w:rsid w:val="00AC32B1"/>
    <w:rsid w:val="00AC3DAB"/>
    <w:rsid w:val="00AC3F6F"/>
    <w:rsid w:val="00AC51B5"/>
    <w:rsid w:val="00AC69D9"/>
    <w:rsid w:val="00AC72E9"/>
    <w:rsid w:val="00AC7401"/>
    <w:rsid w:val="00AC768A"/>
    <w:rsid w:val="00AC7F2F"/>
    <w:rsid w:val="00AD1B4E"/>
    <w:rsid w:val="00AD2280"/>
    <w:rsid w:val="00AD3821"/>
    <w:rsid w:val="00AD3D67"/>
    <w:rsid w:val="00AD4638"/>
    <w:rsid w:val="00AD4D22"/>
    <w:rsid w:val="00AD54DC"/>
    <w:rsid w:val="00AD57C3"/>
    <w:rsid w:val="00AD6D89"/>
    <w:rsid w:val="00AE0BB9"/>
    <w:rsid w:val="00AE17B0"/>
    <w:rsid w:val="00AE1870"/>
    <w:rsid w:val="00AE2367"/>
    <w:rsid w:val="00AE2A10"/>
    <w:rsid w:val="00AE43E9"/>
    <w:rsid w:val="00AE5F75"/>
    <w:rsid w:val="00AE6073"/>
    <w:rsid w:val="00AE6A32"/>
    <w:rsid w:val="00AE6A74"/>
    <w:rsid w:val="00AE6B00"/>
    <w:rsid w:val="00AE6C3A"/>
    <w:rsid w:val="00AE6FAC"/>
    <w:rsid w:val="00AF000F"/>
    <w:rsid w:val="00AF13BE"/>
    <w:rsid w:val="00AF1CBA"/>
    <w:rsid w:val="00AF24D4"/>
    <w:rsid w:val="00AF2785"/>
    <w:rsid w:val="00AF294E"/>
    <w:rsid w:val="00AF330E"/>
    <w:rsid w:val="00AF3E0F"/>
    <w:rsid w:val="00AF4FC1"/>
    <w:rsid w:val="00AF523C"/>
    <w:rsid w:val="00AF6105"/>
    <w:rsid w:val="00AF7A76"/>
    <w:rsid w:val="00AF7C38"/>
    <w:rsid w:val="00AF7DDB"/>
    <w:rsid w:val="00B00721"/>
    <w:rsid w:val="00B012A0"/>
    <w:rsid w:val="00B01443"/>
    <w:rsid w:val="00B01979"/>
    <w:rsid w:val="00B01DDF"/>
    <w:rsid w:val="00B0279E"/>
    <w:rsid w:val="00B033DC"/>
    <w:rsid w:val="00B04548"/>
    <w:rsid w:val="00B04865"/>
    <w:rsid w:val="00B05FC9"/>
    <w:rsid w:val="00B06426"/>
    <w:rsid w:val="00B06559"/>
    <w:rsid w:val="00B069AC"/>
    <w:rsid w:val="00B07B27"/>
    <w:rsid w:val="00B10EDF"/>
    <w:rsid w:val="00B11723"/>
    <w:rsid w:val="00B1192C"/>
    <w:rsid w:val="00B12101"/>
    <w:rsid w:val="00B12249"/>
    <w:rsid w:val="00B12AFC"/>
    <w:rsid w:val="00B12D36"/>
    <w:rsid w:val="00B12EA3"/>
    <w:rsid w:val="00B13682"/>
    <w:rsid w:val="00B1431A"/>
    <w:rsid w:val="00B14358"/>
    <w:rsid w:val="00B1442D"/>
    <w:rsid w:val="00B1442F"/>
    <w:rsid w:val="00B14642"/>
    <w:rsid w:val="00B14CA4"/>
    <w:rsid w:val="00B1530F"/>
    <w:rsid w:val="00B158DD"/>
    <w:rsid w:val="00B162E5"/>
    <w:rsid w:val="00B212DB"/>
    <w:rsid w:val="00B213DC"/>
    <w:rsid w:val="00B2192E"/>
    <w:rsid w:val="00B21A4C"/>
    <w:rsid w:val="00B21DD5"/>
    <w:rsid w:val="00B22E2E"/>
    <w:rsid w:val="00B239AF"/>
    <w:rsid w:val="00B24697"/>
    <w:rsid w:val="00B24BFA"/>
    <w:rsid w:val="00B253A0"/>
    <w:rsid w:val="00B2614F"/>
    <w:rsid w:val="00B2649A"/>
    <w:rsid w:val="00B265C8"/>
    <w:rsid w:val="00B26B2F"/>
    <w:rsid w:val="00B27198"/>
    <w:rsid w:val="00B27767"/>
    <w:rsid w:val="00B30C38"/>
    <w:rsid w:val="00B311B5"/>
    <w:rsid w:val="00B31213"/>
    <w:rsid w:val="00B31A30"/>
    <w:rsid w:val="00B31DF0"/>
    <w:rsid w:val="00B32739"/>
    <w:rsid w:val="00B33389"/>
    <w:rsid w:val="00B358B9"/>
    <w:rsid w:val="00B406E3"/>
    <w:rsid w:val="00B41ACC"/>
    <w:rsid w:val="00B42D94"/>
    <w:rsid w:val="00B42FA7"/>
    <w:rsid w:val="00B44842"/>
    <w:rsid w:val="00B44C66"/>
    <w:rsid w:val="00B44F82"/>
    <w:rsid w:val="00B454BD"/>
    <w:rsid w:val="00B45E47"/>
    <w:rsid w:val="00B45FD0"/>
    <w:rsid w:val="00B46950"/>
    <w:rsid w:val="00B46CDE"/>
    <w:rsid w:val="00B46D16"/>
    <w:rsid w:val="00B46D1C"/>
    <w:rsid w:val="00B46DC0"/>
    <w:rsid w:val="00B47529"/>
    <w:rsid w:val="00B47C63"/>
    <w:rsid w:val="00B502F5"/>
    <w:rsid w:val="00B50B67"/>
    <w:rsid w:val="00B50DF8"/>
    <w:rsid w:val="00B51315"/>
    <w:rsid w:val="00B51929"/>
    <w:rsid w:val="00B52351"/>
    <w:rsid w:val="00B5302A"/>
    <w:rsid w:val="00B53216"/>
    <w:rsid w:val="00B53230"/>
    <w:rsid w:val="00B532D9"/>
    <w:rsid w:val="00B53F50"/>
    <w:rsid w:val="00B54018"/>
    <w:rsid w:val="00B545B9"/>
    <w:rsid w:val="00B5552F"/>
    <w:rsid w:val="00B55C34"/>
    <w:rsid w:val="00B56AB0"/>
    <w:rsid w:val="00B5750D"/>
    <w:rsid w:val="00B57915"/>
    <w:rsid w:val="00B57F20"/>
    <w:rsid w:val="00B602CF"/>
    <w:rsid w:val="00B609DF"/>
    <w:rsid w:val="00B6102B"/>
    <w:rsid w:val="00B615B9"/>
    <w:rsid w:val="00B6200E"/>
    <w:rsid w:val="00B624FC"/>
    <w:rsid w:val="00B62ECC"/>
    <w:rsid w:val="00B642A9"/>
    <w:rsid w:val="00B66123"/>
    <w:rsid w:val="00B667A8"/>
    <w:rsid w:val="00B667F6"/>
    <w:rsid w:val="00B6689B"/>
    <w:rsid w:val="00B66DA9"/>
    <w:rsid w:val="00B66DDE"/>
    <w:rsid w:val="00B66E7B"/>
    <w:rsid w:val="00B66E85"/>
    <w:rsid w:val="00B71BFC"/>
    <w:rsid w:val="00B727B5"/>
    <w:rsid w:val="00B7291A"/>
    <w:rsid w:val="00B73370"/>
    <w:rsid w:val="00B74545"/>
    <w:rsid w:val="00B769F7"/>
    <w:rsid w:val="00B777AB"/>
    <w:rsid w:val="00B807D5"/>
    <w:rsid w:val="00B80971"/>
    <w:rsid w:val="00B80A1E"/>
    <w:rsid w:val="00B817A8"/>
    <w:rsid w:val="00B81F5D"/>
    <w:rsid w:val="00B82C7E"/>
    <w:rsid w:val="00B82EA7"/>
    <w:rsid w:val="00B83AA1"/>
    <w:rsid w:val="00B83EBB"/>
    <w:rsid w:val="00B84EFD"/>
    <w:rsid w:val="00B8578B"/>
    <w:rsid w:val="00B85935"/>
    <w:rsid w:val="00B85A2B"/>
    <w:rsid w:val="00B860FF"/>
    <w:rsid w:val="00B864A7"/>
    <w:rsid w:val="00B865A2"/>
    <w:rsid w:val="00B8669D"/>
    <w:rsid w:val="00B874A4"/>
    <w:rsid w:val="00B87C22"/>
    <w:rsid w:val="00B9041C"/>
    <w:rsid w:val="00B90AAF"/>
    <w:rsid w:val="00B90E8F"/>
    <w:rsid w:val="00B91A6E"/>
    <w:rsid w:val="00B91BAA"/>
    <w:rsid w:val="00B91C21"/>
    <w:rsid w:val="00B92EBE"/>
    <w:rsid w:val="00B9319A"/>
    <w:rsid w:val="00B93863"/>
    <w:rsid w:val="00B950AC"/>
    <w:rsid w:val="00B9516C"/>
    <w:rsid w:val="00B95983"/>
    <w:rsid w:val="00B960C3"/>
    <w:rsid w:val="00B9678A"/>
    <w:rsid w:val="00B97780"/>
    <w:rsid w:val="00BA046E"/>
    <w:rsid w:val="00BA1584"/>
    <w:rsid w:val="00BA179A"/>
    <w:rsid w:val="00BA28EF"/>
    <w:rsid w:val="00BA2E4E"/>
    <w:rsid w:val="00BA41BB"/>
    <w:rsid w:val="00BA4CBA"/>
    <w:rsid w:val="00BA4DA1"/>
    <w:rsid w:val="00BA5189"/>
    <w:rsid w:val="00BA51C1"/>
    <w:rsid w:val="00BA5B93"/>
    <w:rsid w:val="00BA5C0B"/>
    <w:rsid w:val="00BA7B21"/>
    <w:rsid w:val="00BB01D4"/>
    <w:rsid w:val="00BB05F0"/>
    <w:rsid w:val="00BB0670"/>
    <w:rsid w:val="00BB0AA0"/>
    <w:rsid w:val="00BB0CFC"/>
    <w:rsid w:val="00BB0F38"/>
    <w:rsid w:val="00BB19EA"/>
    <w:rsid w:val="00BB3D10"/>
    <w:rsid w:val="00BB3EFD"/>
    <w:rsid w:val="00BB4103"/>
    <w:rsid w:val="00BB4B8D"/>
    <w:rsid w:val="00BB507C"/>
    <w:rsid w:val="00BB56DD"/>
    <w:rsid w:val="00BB662A"/>
    <w:rsid w:val="00BB681D"/>
    <w:rsid w:val="00BB6BDA"/>
    <w:rsid w:val="00BC0284"/>
    <w:rsid w:val="00BC183B"/>
    <w:rsid w:val="00BC1ADA"/>
    <w:rsid w:val="00BC2C1A"/>
    <w:rsid w:val="00BC2EE8"/>
    <w:rsid w:val="00BC2EFA"/>
    <w:rsid w:val="00BC366C"/>
    <w:rsid w:val="00BC3DAE"/>
    <w:rsid w:val="00BC3DBA"/>
    <w:rsid w:val="00BC52C2"/>
    <w:rsid w:val="00BC57BF"/>
    <w:rsid w:val="00BC5B79"/>
    <w:rsid w:val="00BC5E42"/>
    <w:rsid w:val="00BC738A"/>
    <w:rsid w:val="00BC76EE"/>
    <w:rsid w:val="00BD0155"/>
    <w:rsid w:val="00BD11F8"/>
    <w:rsid w:val="00BD15E5"/>
    <w:rsid w:val="00BD1618"/>
    <w:rsid w:val="00BD16D5"/>
    <w:rsid w:val="00BD1BC5"/>
    <w:rsid w:val="00BD251D"/>
    <w:rsid w:val="00BD2873"/>
    <w:rsid w:val="00BD3573"/>
    <w:rsid w:val="00BD4437"/>
    <w:rsid w:val="00BD4F71"/>
    <w:rsid w:val="00BD51D8"/>
    <w:rsid w:val="00BD5863"/>
    <w:rsid w:val="00BD5934"/>
    <w:rsid w:val="00BD6749"/>
    <w:rsid w:val="00BD7A74"/>
    <w:rsid w:val="00BE0810"/>
    <w:rsid w:val="00BE12D1"/>
    <w:rsid w:val="00BE1DF6"/>
    <w:rsid w:val="00BE212A"/>
    <w:rsid w:val="00BE23DB"/>
    <w:rsid w:val="00BE2C3F"/>
    <w:rsid w:val="00BE4B06"/>
    <w:rsid w:val="00BE54F4"/>
    <w:rsid w:val="00BE5658"/>
    <w:rsid w:val="00BE6289"/>
    <w:rsid w:val="00BE64B1"/>
    <w:rsid w:val="00BE6EF0"/>
    <w:rsid w:val="00BE7122"/>
    <w:rsid w:val="00BE7136"/>
    <w:rsid w:val="00BF08B7"/>
    <w:rsid w:val="00BF15AB"/>
    <w:rsid w:val="00BF1EA5"/>
    <w:rsid w:val="00BF26A2"/>
    <w:rsid w:val="00BF2955"/>
    <w:rsid w:val="00BF307E"/>
    <w:rsid w:val="00BF38BF"/>
    <w:rsid w:val="00BF3B8D"/>
    <w:rsid w:val="00BF40CA"/>
    <w:rsid w:val="00BF4122"/>
    <w:rsid w:val="00BF4A72"/>
    <w:rsid w:val="00BF5FD2"/>
    <w:rsid w:val="00BF77F6"/>
    <w:rsid w:val="00BF796C"/>
    <w:rsid w:val="00C0030C"/>
    <w:rsid w:val="00C00629"/>
    <w:rsid w:val="00C01112"/>
    <w:rsid w:val="00C0115B"/>
    <w:rsid w:val="00C0161A"/>
    <w:rsid w:val="00C01663"/>
    <w:rsid w:val="00C01787"/>
    <w:rsid w:val="00C019C0"/>
    <w:rsid w:val="00C02A68"/>
    <w:rsid w:val="00C02B01"/>
    <w:rsid w:val="00C03F4C"/>
    <w:rsid w:val="00C048CA"/>
    <w:rsid w:val="00C04CF2"/>
    <w:rsid w:val="00C05211"/>
    <w:rsid w:val="00C05502"/>
    <w:rsid w:val="00C05508"/>
    <w:rsid w:val="00C0655C"/>
    <w:rsid w:val="00C0689D"/>
    <w:rsid w:val="00C06BF5"/>
    <w:rsid w:val="00C07051"/>
    <w:rsid w:val="00C07976"/>
    <w:rsid w:val="00C10EF7"/>
    <w:rsid w:val="00C1161F"/>
    <w:rsid w:val="00C11A42"/>
    <w:rsid w:val="00C129F5"/>
    <w:rsid w:val="00C136F4"/>
    <w:rsid w:val="00C1398F"/>
    <w:rsid w:val="00C1444E"/>
    <w:rsid w:val="00C14563"/>
    <w:rsid w:val="00C14B9B"/>
    <w:rsid w:val="00C14C6E"/>
    <w:rsid w:val="00C1575C"/>
    <w:rsid w:val="00C15997"/>
    <w:rsid w:val="00C1669B"/>
    <w:rsid w:val="00C169BF"/>
    <w:rsid w:val="00C17704"/>
    <w:rsid w:val="00C178C8"/>
    <w:rsid w:val="00C2062E"/>
    <w:rsid w:val="00C21BBE"/>
    <w:rsid w:val="00C224F7"/>
    <w:rsid w:val="00C22731"/>
    <w:rsid w:val="00C2286A"/>
    <w:rsid w:val="00C2298A"/>
    <w:rsid w:val="00C22C1B"/>
    <w:rsid w:val="00C231BF"/>
    <w:rsid w:val="00C23AB4"/>
    <w:rsid w:val="00C23F35"/>
    <w:rsid w:val="00C243C5"/>
    <w:rsid w:val="00C24CFE"/>
    <w:rsid w:val="00C25E20"/>
    <w:rsid w:val="00C26FF6"/>
    <w:rsid w:val="00C27DCA"/>
    <w:rsid w:val="00C318A1"/>
    <w:rsid w:val="00C3273F"/>
    <w:rsid w:val="00C3464E"/>
    <w:rsid w:val="00C34948"/>
    <w:rsid w:val="00C35437"/>
    <w:rsid w:val="00C355A0"/>
    <w:rsid w:val="00C356C4"/>
    <w:rsid w:val="00C360B1"/>
    <w:rsid w:val="00C36E6B"/>
    <w:rsid w:val="00C37055"/>
    <w:rsid w:val="00C403AE"/>
    <w:rsid w:val="00C409CF"/>
    <w:rsid w:val="00C423F3"/>
    <w:rsid w:val="00C4268D"/>
    <w:rsid w:val="00C4281E"/>
    <w:rsid w:val="00C44940"/>
    <w:rsid w:val="00C4564B"/>
    <w:rsid w:val="00C46032"/>
    <w:rsid w:val="00C46419"/>
    <w:rsid w:val="00C4649D"/>
    <w:rsid w:val="00C46EAB"/>
    <w:rsid w:val="00C4777F"/>
    <w:rsid w:val="00C51E15"/>
    <w:rsid w:val="00C52277"/>
    <w:rsid w:val="00C52B26"/>
    <w:rsid w:val="00C533C3"/>
    <w:rsid w:val="00C53453"/>
    <w:rsid w:val="00C53926"/>
    <w:rsid w:val="00C54A6D"/>
    <w:rsid w:val="00C55E01"/>
    <w:rsid w:val="00C56493"/>
    <w:rsid w:val="00C565AC"/>
    <w:rsid w:val="00C57764"/>
    <w:rsid w:val="00C60E87"/>
    <w:rsid w:val="00C611B5"/>
    <w:rsid w:val="00C611F1"/>
    <w:rsid w:val="00C614AB"/>
    <w:rsid w:val="00C6184A"/>
    <w:rsid w:val="00C64669"/>
    <w:rsid w:val="00C64934"/>
    <w:rsid w:val="00C64E53"/>
    <w:rsid w:val="00C654E6"/>
    <w:rsid w:val="00C66039"/>
    <w:rsid w:val="00C66680"/>
    <w:rsid w:val="00C67BC9"/>
    <w:rsid w:val="00C67C66"/>
    <w:rsid w:val="00C70B3D"/>
    <w:rsid w:val="00C71D98"/>
    <w:rsid w:val="00C71F17"/>
    <w:rsid w:val="00C726BD"/>
    <w:rsid w:val="00C74BA7"/>
    <w:rsid w:val="00C74BFA"/>
    <w:rsid w:val="00C753A6"/>
    <w:rsid w:val="00C756E4"/>
    <w:rsid w:val="00C75990"/>
    <w:rsid w:val="00C761F0"/>
    <w:rsid w:val="00C80056"/>
    <w:rsid w:val="00C803EF"/>
    <w:rsid w:val="00C804C0"/>
    <w:rsid w:val="00C809B7"/>
    <w:rsid w:val="00C80A35"/>
    <w:rsid w:val="00C80D76"/>
    <w:rsid w:val="00C81472"/>
    <w:rsid w:val="00C82A99"/>
    <w:rsid w:val="00C82E2C"/>
    <w:rsid w:val="00C82F81"/>
    <w:rsid w:val="00C8389A"/>
    <w:rsid w:val="00C83BB6"/>
    <w:rsid w:val="00C85493"/>
    <w:rsid w:val="00C85A0B"/>
    <w:rsid w:val="00C85ED4"/>
    <w:rsid w:val="00C8694F"/>
    <w:rsid w:val="00C87BF9"/>
    <w:rsid w:val="00C90429"/>
    <w:rsid w:val="00C91392"/>
    <w:rsid w:val="00C91AAA"/>
    <w:rsid w:val="00C91C4E"/>
    <w:rsid w:val="00C925CB"/>
    <w:rsid w:val="00C93EC7"/>
    <w:rsid w:val="00C94FD0"/>
    <w:rsid w:val="00C956A0"/>
    <w:rsid w:val="00C95E6C"/>
    <w:rsid w:val="00C9622D"/>
    <w:rsid w:val="00C967D4"/>
    <w:rsid w:val="00C97141"/>
    <w:rsid w:val="00C97A0F"/>
    <w:rsid w:val="00CA011D"/>
    <w:rsid w:val="00CA053C"/>
    <w:rsid w:val="00CA10B4"/>
    <w:rsid w:val="00CA12BD"/>
    <w:rsid w:val="00CA25D3"/>
    <w:rsid w:val="00CA25E4"/>
    <w:rsid w:val="00CA2AD4"/>
    <w:rsid w:val="00CA3910"/>
    <w:rsid w:val="00CA39C2"/>
    <w:rsid w:val="00CA3FAF"/>
    <w:rsid w:val="00CA48ED"/>
    <w:rsid w:val="00CA4ECF"/>
    <w:rsid w:val="00CA54D1"/>
    <w:rsid w:val="00CA6133"/>
    <w:rsid w:val="00CA61E7"/>
    <w:rsid w:val="00CA6207"/>
    <w:rsid w:val="00CA700F"/>
    <w:rsid w:val="00CA7098"/>
    <w:rsid w:val="00CA72F6"/>
    <w:rsid w:val="00CA74BF"/>
    <w:rsid w:val="00CB11A6"/>
    <w:rsid w:val="00CB1B4C"/>
    <w:rsid w:val="00CB1C41"/>
    <w:rsid w:val="00CB1FC4"/>
    <w:rsid w:val="00CB2468"/>
    <w:rsid w:val="00CB2951"/>
    <w:rsid w:val="00CB4D8E"/>
    <w:rsid w:val="00CB5AF2"/>
    <w:rsid w:val="00CB5D28"/>
    <w:rsid w:val="00CB5F1E"/>
    <w:rsid w:val="00CB5F70"/>
    <w:rsid w:val="00CB7152"/>
    <w:rsid w:val="00CB7354"/>
    <w:rsid w:val="00CB7CD8"/>
    <w:rsid w:val="00CC0919"/>
    <w:rsid w:val="00CC0CCE"/>
    <w:rsid w:val="00CC18C0"/>
    <w:rsid w:val="00CC2498"/>
    <w:rsid w:val="00CC3F76"/>
    <w:rsid w:val="00CC418A"/>
    <w:rsid w:val="00CC43A1"/>
    <w:rsid w:val="00CC4E38"/>
    <w:rsid w:val="00CC767E"/>
    <w:rsid w:val="00CC7868"/>
    <w:rsid w:val="00CD1B51"/>
    <w:rsid w:val="00CD202F"/>
    <w:rsid w:val="00CD25AD"/>
    <w:rsid w:val="00CD33F3"/>
    <w:rsid w:val="00CD462E"/>
    <w:rsid w:val="00CD4640"/>
    <w:rsid w:val="00CD477B"/>
    <w:rsid w:val="00CD4A32"/>
    <w:rsid w:val="00CD4FA8"/>
    <w:rsid w:val="00CD5683"/>
    <w:rsid w:val="00CD5B6C"/>
    <w:rsid w:val="00CD5E11"/>
    <w:rsid w:val="00CD71F8"/>
    <w:rsid w:val="00CD77A3"/>
    <w:rsid w:val="00CE0942"/>
    <w:rsid w:val="00CE15F8"/>
    <w:rsid w:val="00CE172C"/>
    <w:rsid w:val="00CE1C1A"/>
    <w:rsid w:val="00CE1C21"/>
    <w:rsid w:val="00CE3226"/>
    <w:rsid w:val="00CE462C"/>
    <w:rsid w:val="00CE4FCE"/>
    <w:rsid w:val="00CE5345"/>
    <w:rsid w:val="00CE65D1"/>
    <w:rsid w:val="00CE6B5D"/>
    <w:rsid w:val="00CE6D0D"/>
    <w:rsid w:val="00CE73DB"/>
    <w:rsid w:val="00CF10AF"/>
    <w:rsid w:val="00CF2792"/>
    <w:rsid w:val="00CF2E27"/>
    <w:rsid w:val="00CF37CD"/>
    <w:rsid w:val="00CF3B29"/>
    <w:rsid w:val="00CF4582"/>
    <w:rsid w:val="00CF4C4C"/>
    <w:rsid w:val="00CF64F0"/>
    <w:rsid w:val="00CF65F4"/>
    <w:rsid w:val="00CF6934"/>
    <w:rsid w:val="00CF7120"/>
    <w:rsid w:val="00CF7678"/>
    <w:rsid w:val="00CF76B8"/>
    <w:rsid w:val="00CF7B45"/>
    <w:rsid w:val="00CF7E7F"/>
    <w:rsid w:val="00D0040B"/>
    <w:rsid w:val="00D00655"/>
    <w:rsid w:val="00D00B0A"/>
    <w:rsid w:val="00D00B6A"/>
    <w:rsid w:val="00D00D2B"/>
    <w:rsid w:val="00D00F12"/>
    <w:rsid w:val="00D0123A"/>
    <w:rsid w:val="00D0147C"/>
    <w:rsid w:val="00D02804"/>
    <w:rsid w:val="00D02AD8"/>
    <w:rsid w:val="00D0363E"/>
    <w:rsid w:val="00D03860"/>
    <w:rsid w:val="00D040FF"/>
    <w:rsid w:val="00D05C68"/>
    <w:rsid w:val="00D05F41"/>
    <w:rsid w:val="00D05FB3"/>
    <w:rsid w:val="00D063E8"/>
    <w:rsid w:val="00D07FD2"/>
    <w:rsid w:val="00D10F49"/>
    <w:rsid w:val="00D11898"/>
    <w:rsid w:val="00D14025"/>
    <w:rsid w:val="00D15009"/>
    <w:rsid w:val="00D15C26"/>
    <w:rsid w:val="00D172FC"/>
    <w:rsid w:val="00D17532"/>
    <w:rsid w:val="00D202A8"/>
    <w:rsid w:val="00D211C8"/>
    <w:rsid w:val="00D217B5"/>
    <w:rsid w:val="00D21F93"/>
    <w:rsid w:val="00D22983"/>
    <w:rsid w:val="00D24062"/>
    <w:rsid w:val="00D24639"/>
    <w:rsid w:val="00D26952"/>
    <w:rsid w:val="00D27352"/>
    <w:rsid w:val="00D27779"/>
    <w:rsid w:val="00D27B0D"/>
    <w:rsid w:val="00D303E5"/>
    <w:rsid w:val="00D315EA"/>
    <w:rsid w:val="00D319F4"/>
    <w:rsid w:val="00D323CA"/>
    <w:rsid w:val="00D3274E"/>
    <w:rsid w:val="00D3432D"/>
    <w:rsid w:val="00D34912"/>
    <w:rsid w:val="00D34FE0"/>
    <w:rsid w:val="00D35BB7"/>
    <w:rsid w:val="00D36DDB"/>
    <w:rsid w:val="00D36DFE"/>
    <w:rsid w:val="00D37756"/>
    <w:rsid w:val="00D40313"/>
    <w:rsid w:val="00D40D9A"/>
    <w:rsid w:val="00D426B6"/>
    <w:rsid w:val="00D427D4"/>
    <w:rsid w:val="00D42ADD"/>
    <w:rsid w:val="00D433AD"/>
    <w:rsid w:val="00D44817"/>
    <w:rsid w:val="00D4575E"/>
    <w:rsid w:val="00D47FEE"/>
    <w:rsid w:val="00D5090B"/>
    <w:rsid w:val="00D50A0F"/>
    <w:rsid w:val="00D50CA7"/>
    <w:rsid w:val="00D50DD0"/>
    <w:rsid w:val="00D51291"/>
    <w:rsid w:val="00D5270C"/>
    <w:rsid w:val="00D52E27"/>
    <w:rsid w:val="00D537C3"/>
    <w:rsid w:val="00D539E8"/>
    <w:rsid w:val="00D549FC"/>
    <w:rsid w:val="00D54CBB"/>
    <w:rsid w:val="00D54CC7"/>
    <w:rsid w:val="00D55327"/>
    <w:rsid w:val="00D555C9"/>
    <w:rsid w:val="00D55C38"/>
    <w:rsid w:val="00D56144"/>
    <w:rsid w:val="00D568CF"/>
    <w:rsid w:val="00D56945"/>
    <w:rsid w:val="00D57609"/>
    <w:rsid w:val="00D57811"/>
    <w:rsid w:val="00D600AC"/>
    <w:rsid w:val="00D61144"/>
    <w:rsid w:val="00D615A0"/>
    <w:rsid w:val="00D617A9"/>
    <w:rsid w:val="00D62500"/>
    <w:rsid w:val="00D629C1"/>
    <w:rsid w:val="00D642A0"/>
    <w:rsid w:val="00D64407"/>
    <w:rsid w:val="00D64980"/>
    <w:rsid w:val="00D649E1"/>
    <w:rsid w:val="00D66678"/>
    <w:rsid w:val="00D66C4A"/>
    <w:rsid w:val="00D67C83"/>
    <w:rsid w:val="00D70B20"/>
    <w:rsid w:val="00D711EC"/>
    <w:rsid w:val="00D71AF0"/>
    <w:rsid w:val="00D726FF"/>
    <w:rsid w:val="00D728EA"/>
    <w:rsid w:val="00D72F15"/>
    <w:rsid w:val="00D730B4"/>
    <w:rsid w:val="00D742F1"/>
    <w:rsid w:val="00D7482D"/>
    <w:rsid w:val="00D74B15"/>
    <w:rsid w:val="00D76504"/>
    <w:rsid w:val="00D7675D"/>
    <w:rsid w:val="00D76AA2"/>
    <w:rsid w:val="00D80EA4"/>
    <w:rsid w:val="00D81244"/>
    <w:rsid w:val="00D81B08"/>
    <w:rsid w:val="00D81C44"/>
    <w:rsid w:val="00D81D18"/>
    <w:rsid w:val="00D81F4D"/>
    <w:rsid w:val="00D82148"/>
    <w:rsid w:val="00D824B9"/>
    <w:rsid w:val="00D824E5"/>
    <w:rsid w:val="00D82895"/>
    <w:rsid w:val="00D8325F"/>
    <w:rsid w:val="00D8391C"/>
    <w:rsid w:val="00D844B8"/>
    <w:rsid w:val="00D84C76"/>
    <w:rsid w:val="00D8590A"/>
    <w:rsid w:val="00D87BBF"/>
    <w:rsid w:val="00D87C27"/>
    <w:rsid w:val="00D9071B"/>
    <w:rsid w:val="00D907BF"/>
    <w:rsid w:val="00D90DD6"/>
    <w:rsid w:val="00D90FA0"/>
    <w:rsid w:val="00D912D8"/>
    <w:rsid w:val="00D91BD7"/>
    <w:rsid w:val="00D91D44"/>
    <w:rsid w:val="00D91E8A"/>
    <w:rsid w:val="00D929AF"/>
    <w:rsid w:val="00D93BAE"/>
    <w:rsid w:val="00D94D62"/>
    <w:rsid w:val="00D955C9"/>
    <w:rsid w:val="00D9665A"/>
    <w:rsid w:val="00D97908"/>
    <w:rsid w:val="00DA1267"/>
    <w:rsid w:val="00DA13BD"/>
    <w:rsid w:val="00DA13CB"/>
    <w:rsid w:val="00DA1558"/>
    <w:rsid w:val="00DA24D1"/>
    <w:rsid w:val="00DA29A4"/>
    <w:rsid w:val="00DA3095"/>
    <w:rsid w:val="00DA30C4"/>
    <w:rsid w:val="00DA3AEE"/>
    <w:rsid w:val="00DA5023"/>
    <w:rsid w:val="00DA601C"/>
    <w:rsid w:val="00DA642D"/>
    <w:rsid w:val="00DA6469"/>
    <w:rsid w:val="00DA64F3"/>
    <w:rsid w:val="00DA662D"/>
    <w:rsid w:val="00DA7401"/>
    <w:rsid w:val="00DB1B6C"/>
    <w:rsid w:val="00DB2224"/>
    <w:rsid w:val="00DB2929"/>
    <w:rsid w:val="00DB292B"/>
    <w:rsid w:val="00DB2C82"/>
    <w:rsid w:val="00DB391A"/>
    <w:rsid w:val="00DB40DE"/>
    <w:rsid w:val="00DB44B8"/>
    <w:rsid w:val="00DB46BD"/>
    <w:rsid w:val="00DB484A"/>
    <w:rsid w:val="00DB4D26"/>
    <w:rsid w:val="00DB54ED"/>
    <w:rsid w:val="00DB56FB"/>
    <w:rsid w:val="00DB5826"/>
    <w:rsid w:val="00DB5BA5"/>
    <w:rsid w:val="00DB5BCE"/>
    <w:rsid w:val="00DB5BF7"/>
    <w:rsid w:val="00DB6C3C"/>
    <w:rsid w:val="00DB6E53"/>
    <w:rsid w:val="00DB6F0C"/>
    <w:rsid w:val="00DB7083"/>
    <w:rsid w:val="00DB7D2B"/>
    <w:rsid w:val="00DC0CF3"/>
    <w:rsid w:val="00DC17B1"/>
    <w:rsid w:val="00DC1ACF"/>
    <w:rsid w:val="00DC34AA"/>
    <w:rsid w:val="00DC3882"/>
    <w:rsid w:val="00DC3C9E"/>
    <w:rsid w:val="00DC40C5"/>
    <w:rsid w:val="00DC4824"/>
    <w:rsid w:val="00DC48DF"/>
    <w:rsid w:val="00DC5C98"/>
    <w:rsid w:val="00DC6086"/>
    <w:rsid w:val="00DC6353"/>
    <w:rsid w:val="00DC6710"/>
    <w:rsid w:val="00DD1445"/>
    <w:rsid w:val="00DD1E2F"/>
    <w:rsid w:val="00DD32DD"/>
    <w:rsid w:val="00DD33C2"/>
    <w:rsid w:val="00DD4128"/>
    <w:rsid w:val="00DD4A3A"/>
    <w:rsid w:val="00DD4B79"/>
    <w:rsid w:val="00DD62BE"/>
    <w:rsid w:val="00DD6BE0"/>
    <w:rsid w:val="00DD6CEA"/>
    <w:rsid w:val="00DE02A2"/>
    <w:rsid w:val="00DE17C1"/>
    <w:rsid w:val="00DE1AA0"/>
    <w:rsid w:val="00DE1CC6"/>
    <w:rsid w:val="00DE226C"/>
    <w:rsid w:val="00DE2D0C"/>
    <w:rsid w:val="00DE382D"/>
    <w:rsid w:val="00DE3E2D"/>
    <w:rsid w:val="00DE3EF7"/>
    <w:rsid w:val="00DE5456"/>
    <w:rsid w:val="00DE566B"/>
    <w:rsid w:val="00DE5675"/>
    <w:rsid w:val="00DE56F9"/>
    <w:rsid w:val="00DE57A1"/>
    <w:rsid w:val="00DE68F6"/>
    <w:rsid w:val="00DE6E8A"/>
    <w:rsid w:val="00DE7A78"/>
    <w:rsid w:val="00DE7F08"/>
    <w:rsid w:val="00DF04D2"/>
    <w:rsid w:val="00DF0CF2"/>
    <w:rsid w:val="00DF0D20"/>
    <w:rsid w:val="00DF0FA2"/>
    <w:rsid w:val="00DF22F0"/>
    <w:rsid w:val="00DF2927"/>
    <w:rsid w:val="00DF2F3B"/>
    <w:rsid w:val="00DF309A"/>
    <w:rsid w:val="00DF33CB"/>
    <w:rsid w:val="00DF35DB"/>
    <w:rsid w:val="00DF397E"/>
    <w:rsid w:val="00DF64E5"/>
    <w:rsid w:val="00DF7466"/>
    <w:rsid w:val="00DF7618"/>
    <w:rsid w:val="00E003F2"/>
    <w:rsid w:val="00E00844"/>
    <w:rsid w:val="00E0144F"/>
    <w:rsid w:val="00E014D3"/>
    <w:rsid w:val="00E0184E"/>
    <w:rsid w:val="00E04AF9"/>
    <w:rsid w:val="00E04D3E"/>
    <w:rsid w:val="00E05089"/>
    <w:rsid w:val="00E05A10"/>
    <w:rsid w:val="00E05D65"/>
    <w:rsid w:val="00E06E92"/>
    <w:rsid w:val="00E0716D"/>
    <w:rsid w:val="00E07182"/>
    <w:rsid w:val="00E074E5"/>
    <w:rsid w:val="00E074FB"/>
    <w:rsid w:val="00E07852"/>
    <w:rsid w:val="00E07D8C"/>
    <w:rsid w:val="00E07E9C"/>
    <w:rsid w:val="00E10549"/>
    <w:rsid w:val="00E10ACE"/>
    <w:rsid w:val="00E10B73"/>
    <w:rsid w:val="00E10BD3"/>
    <w:rsid w:val="00E11678"/>
    <w:rsid w:val="00E13CFE"/>
    <w:rsid w:val="00E14107"/>
    <w:rsid w:val="00E14AC4"/>
    <w:rsid w:val="00E14E69"/>
    <w:rsid w:val="00E14E6E"/>
    <w:rsid w:val="00E152A3"/>
    <w:rsid w:val="00E158C7"/>
    <w:rsid w:val="00E1632A"/>
    <w:rsid w:val="00E1660F"/>
    <w:rsid w:val="00E1664E"/>
    <w:rsid w:val="00E169A4"/>
    <w:rsid w:val="00E205CB"/>
    <w:rsid w:val="00E20CE0"/>
    <w:rsid w:val="00E218EA"/>
    <w:rsid w:val="00E2196F"/>
    <w:rsid w:val="00E228B3"/>
    <w:rsid w:val="00E22AD1"/>
    <w:rsid w:val="00E2303C"/>
    <w:rsid w:val="00E2398E"/>
    <w:rsid w:val="00E23A06"/>
    <w:rsid w:val="00E23D2A"/>
    <w:rsid w:val="00E23F8E"/>
    <w:rsid w:val="00E25389"/>
    <w:rsid w:val="00E254C7"/>
    <w:rsid w:val="00E254F8"/>
    <w:rsid w:val="00E2589B"/>
    <w:rsid w:val="00E26412"/>
    <w:rsid w:val="00E26B2F"/>
    <w:rsid w:val="00E26C70"/>
    <w:rsid w:val="00E27242"/>
    <w:rsid w:val="00E27438"/>
    <w:rsid w:val="00E27554"/>
    <w:rsid w:val="00E2772C"/>
    <w:rsid w:val="00E27BD6"/>
    <w:rsid w:val="00E27C08"/>
    <w:rsid w:val="00E30C22"/>
    <w:rsid w:val="00E32074"/>
    <w:rsid w:val="00E328ED"/>
    <w:rsid w:val="00E33720"/>
    <w:rsid w:val="00E34842"/>
    <w:rsid w:val="00E358DD"/>
    <w:rsid w:val="00E358EA"/>
    <w:rsid w:val="00E36682"/>
    <w:rsid w:val="00E407D5"/>
    <w:rsid w:val="00E41207"/>
    <w:rsid w:val="00E4164C"/>
    <w:rsid w:val="00E41CF9"/>
    <w:rsid w:val="00E4295A"/>
    <w:rsid w:val="00E42A62"/>
    <w:rsid w:val="00E430B3"/>
    <w:rsid w:val="00E43156"/>
    <w:rsid w:val="00E4318A"/>
    <w:rsid w:val="00E4329D"/>
    <w:rsid w:val="00E442B3"/>
    <w:rsid w:val="00E450D3"/>
    <w:rsid w:val="00E4618F"/>
    <w:rsid w:val="00E46511"/>
    <w:rsid w:val="00E46B8F"/>
    <w:rsid w:val="00E46E68"/>
    <w:rsid w:val="00E47185"/>
    <w:rsid w:val="00E47422"/>
    <w:rsid w:val="00E475E2"/>
    <w:rsid w:val="00E50C64"/>
    <w:rsid w:val="00E512A2"/>
    <w:rsid w:val="00E5133A"/>
    <w:rsid w:val="00E51CB1"/>
    <w:rsid w:val="00E52ABA"/>
    <w:rsid w:val="00E537FE"/>
    <w:rsid w:val="00E539C5"/>
    <w:rsid w:val="00E54B02"/>
    <w:rsid w:val="00E54D45"/>
    <w:rsid w:val="00E5525D"/>
    <w:rsid w:val="00E602C1"/>
    <w:rsid w:val="00E60884"/>
    <w:rsid w:val="00E613E7"/>
    <w:rsid w:val="00E61918"/>
    <w:rsid w:val="00E61ED3"/>
    <w:rsid w:val="00E625AF"/>
    <w:rsid w:val="00E62AA5"/>
    <w:rsid w:val="00E63C23"/>
    <w:rsid w:val="00E65B51"/>
    <w:rsid w:val="00E662DF"/>
    <w:rsid w:val="00E66782"/>
    <w:rsid w:val="00E66E6F"/>
    <w:rsid w:val="00E678C9"/>
    <w:rsid w:val="00E67FAF"/>
    <w:rsid w:val="00E67FE7"/>
    <w:rsid w:val="00E70B1B"/>
    <w:rsid w:val="00E72A42"/>
    <w:rsid w:val="00E73220"/>
    <w:rsid w:val="00E734AE"/>
    <w:rsid w:val="00E7389C"/>
    <w:rsid w:val="00E7391B"/>
    <w:rsid w:val="00E75895"/>
    <w:rsid w:val="00E77E75"/>
    <w:rsid w:val="00E81714"/>
    <w:rsid w:val="00E823E9"/>
    <w:rsid w:val="00E850D1"/>
    <w:rsid w:val="00E85AF1"/>
    <w:rsid w:val="00E85D96"/>
    <w:rsid w:val="00E865F6"/>
    <w:rsid w:val="00E86E9B"/>
    <w:rsid w:val="00E87C35"/>
    <w:rsid w:val="00E90636"/>
    <w:rsid w:val="00E90947"/>
    <w:rsid w:val="00E90A4F"/>
    <w:rsid w:val="00E91313"/>
    <w:rsid w:val="00E91FDC"/>
    <w:rsid w:val="00E9266B"/>
    <w:rsid w:val="00E9408E"/>
    <w:rsid w:val="00E9493A"/>
    <w:rsid w:val="00E9600B"/>
    <w:rsid w:val="00E9639F"/>
    <w:rsid w:val="00E964CA"/>
    <w:rsid w:val="00E97764"/>
    <w:rsid w:val="00E97D09"/>
    <w:rsid w:val="00EA168C"/>
    <w:rsid w:val="00EA2139"/>
    <w:rsid w:val="00EA2436"/>
    <w:rsid w:val="00EA250B"/>
    <w:rsid w:val="00EA30E4"/>
    <w:rsid w:val="00EA4100"/>
    <w:rsid w:val="00EA48B9"/>
    <w:rsid w:val="00EA53BB"/>
    <w:rsid w:val="00EA634F"/>
    <w:rsid w:val="00EA6EF3"/>
    <w:rsid w:val="00EA7CB6"/>
    <w:rsid w:val="00EA7F2D"/>
    <w:rsid w:val="00EA7FFD"/>
    <w:rsid w:val="00EB02D6"/>
    <w:rsid w:val="00EB055E"/>
    <w:rsid w:val="00EB061D"/>
    <w:rsid w:val="00EB0656"/>
    <w:rsid w:val="00EB0680"/>
    <w:rsid w:val="00EB0F6D"/>
    <w:rsid w:val="00EB1E0C"/>
    <w:rsid w:val="00EB1F50"/>
    <w:rsid w:val="00EB30BB"/>
    <w:rsid w:val="00EB367A"/>
    <w:rsid w:val="00EB3A52"/>
    <w:rsid w:val="00EB4779"/>
    <w:rsid w:val="00EB4795"/>
    <w:rsid w:val="00EB47B2"/>
    <w:rsid w:val="00EB4AAA"/>
    <w:rsid w:val="00EB72A9"/>
    <w:rsid w:val="00EB779D"/>
    <w:rsid w:val="00EB7DC6"/>
    <w:rsid w:val="00EC0109"/>
    <w:rsid w:val="00EC07C2"/>
    <w:rsid w:val="00EC08B0"/>
    <w:rsid w:val="00EC1761"/>
    <w:rsid w:val="00EC2B93"/>
    <w:rsid w:val="00EC31AB"/>
    <w:rsid w:val="00EC3392"/>
    <w:rsid w:val="00EC4CE4"/>
    <w:rsid w:val="00EC50D2"/>
    <w:rsid w:val="00EC5710"/>
    <w:rsid w:val="00EC5783"/>
    <w:rsid w:val="00EC5BBB"/>
    <w:rsid w:val="00EC5C12"/>
    <w:rsid w:val="00EC5C36"/>
    <w:rsid w:val="00EC5EDA"/>
    <w:rsid w:val="00EC6F4A"/>
    <w:rsid w:val="00EC70ED"/>
    <w:rsid w:val="00ED0DBD"/>
    <w:rsid w:val="00ED1BD9"/>
    <w:rsid w:val="00ED1BF1"/>
    <w:rsid w:val="00ED2171"/>
    <w:rsid w:val="00ED23BE"/>
    <w:rsid w:val="00ED2920"/>
    <w:rsid w:val="00ED2A67"/>
    <w:rsid w:val="00ED2CBA"/>
    <w:rsid w:val="00ED3A1F"/>
    <w:rsid w:val="00ED47A3"/>
    <w:rsid w:val="00ED4839"/>
    <w:rsid w:val="00ED4BF3"/>
    <w:rsid w:val="00ED5273"/>
    <w:rsid w:val="00ED56E7"/>
    <w:rsid w:val="00ED5731"/>
    <w:rsid w:val="00ED575E"/>
    <w:rsid w:val="00ED7540"/>
    <w:rsid w:val="00ED7632"/>
    <w:rsid w:val="00ED76DE"/>
    <w:rsid w:val="00ED7F83"/>
    <w:rsid w:val="00EE0F9C"/>
    <w:rsid w:val="00EE17A4"/>
    <w:rsid w:val="00EE1937"/>
    <w:rsid w:val="00EE1F61"/>
    <w:rsid w:val="00EE263A"/>
    <w:rsid w:val="00EE2BB8"/>
    <w:rsid w:val="00EE35DC"/>
    <w:rsid w:val="00EE360F"/>
    <w:rsid w:val="00EE468B"/>
    <w:rsid w:val="00EE4707"/>
    <w:rsid w:val="00EE4E6C"/>
    <w:rsid w:val="00EE562A"/>
    <w:rsid w:val="00EE575C"/>
    <w:rsid w:val="00EE60A3"/>
    <w:rsid w:val="00EE6DBE"/>
    <w:rsid w:val="00EE7434"/>
    <w:rsid w:val="00EE7B6D"/>
    <w:rsid w:val="00EF0315"/>
    <w:rsid w:val="00EF03C9"/>
    <w:rsid w:val="00EF045F"/>
    <w:rsid w:val="00EF16CB"/>
    <w:rsid w:val="00EF359E"/>
    <w:rsid w:val="00EF3B68"/>
    <w:rsid w:val="00EF40B9"/>
    <w:rsid w:val="00EF41A3"/>
    <w:rsid w:val="00EF424C"/>
    <w:rsid w:val="00EF48E1"/>
    <w:rsid w:val="00F00214"/>
    <w:rsid w:val="00F00495"/>
    <w:rsid w:val="00F011D7"/>
    <w:rsid w:val="00F01C65"/>
    <w:rsid w:val="00F01F1C"/>
    <w:rsid w:val="00F02637"/>
    <w:rsid w:val="00F029DB"/>
    <w:rsid w:val="00F038DA"/>
    <w:rsid w:val="00F03EAF"/>
    <w:rsid w:val="00F04643"/>
    <w:rsid w:val="00F04A07"/>
    <w:rsid w:val="00F05792"/>
    <w:rsid w:val="00F05AB8"/>
    <w:rsid w:val="00F063C9"/>
    <w:rsid w:val="00F0699F"/>
    <w:rsid w:val="00F06B68"/>
    <w:rsid w:val="00F06CCE"/>
    <w:rsid w:val="00F076F6"/>
    <w:rsid w:val="00F07789"/>
    <w:rsid w:val="00F07ED2"/>
    <w:rsid w:val="00F10DC7"/>
    <w:rsid w:val="00F11F3B"/>
    <w:rsid w:val="00F11F65"/>
    <w:rsid w:val="00F125D0"/>
    <w:rsid w:val="00F13B9B"/>
    <w:rsid w:val="00F14FAD"/>
    <w:rsid w:val="00F15171"/>
    <w:rsid w:val="00F15687"/>
    <w:rsid w:val="00F15D7D"/>
    <w:rsid w:val="00F16723"/>
    <w:rsid w:val="00F204FF"/>
    <w:rsid w:val="00F20CC3"/>
    <w:rsid w:val="00F2209B"/>
    <w:rsid w:val="00F227D7"/>
    <w:rsid w:val="00F22E34"/>
    <w:rsid w:val="00F22E8F"/>
    <w:rsid w:val="00F232BB"/>
    <w:rsid w:val="00F237EB"/>
    <w:rsid w:val="00F24950"/>
    <w:rsid w:val="00F25ADF"/>
    <w:rsid w:val="00F25C21"/>
    <w:rsid w:val="00F25F5C"/>
    <w:rsid w:val="00F2607C"/>
    <w:rsid w:val="00F3135C"/>
    <w:rsid w:val="00F32081"/>
    <w:rsid w:val="00F326F0"/>
    <w:rsid w:val="00F32904"/>
    <w:rsid w:val="00F334BE"/>
    <w:rsid w:val="00F338C4"/>
    <w:rsid w:val="00F33D32"/>
    <w:rsid w:val="00F33DEF"/>
    <w:rsid w:val="00F34BB1"/>
    <w:rsid w:val="00F36892"/>
    <w:rsid w:val="00F36C55"/>
    <w:rsid w:val="00F37081"/>
    <w:rsid w:val="00F405F1"/>
    <w:rsid w:val="00F41AE2"/>
    <w:rsid w:val="00F41C77"/>
    <w:rsid w:val="00F4262D"/>
    <w:rsid w:val="00F42A7E"/>
    <w:rsid w:val="00F4390C"/>
    <w:rsid w:val="00F4450D"/>
    <w:rsid w:val="00F46C74"/>
    <w:rsid w:val="00F46F97"/>
    <w:rsid w:val="00F4761B"/>
    <w:rsid w:val="00F47B37"/>
    <w:rsid w:val="00F50644"/>
    <w:rsid w:val="00F5126E"/>
    <w:rsid w:val="00F52222"/>
    <w:rsid w:val="00F52D57"/>
    <w:rsid w:val="00F53274"/>
    <w:rsid w:val="00F5328E"/>
    <w:rsid w:val="00F53467"/>
    <w:rsid w:val="00F53779"/>
    <w:rsid w:val="00F53859"/>
    <w:rsid w:val="00F53FEB"/>
    <w:rsid w:val="00F552FA"/>
    <w:rsid w:val="00F56F3A"/>
    <w:rsid w:val="00F570AB"/>
    <w:rsid w:val="00F575AD"/>
    <w:rsid w:val="00F57668"/>
    <w:rsid w:val="00F57EA8"/>
    <w:rsid w:val="00F60124"/>
    <w:rsid w:val="00F60457"/>
    <w:rsid w:val="00F60784"/>
    <w:rsid w:val="00F61180"/>
    <w:rsid w:val="00F617C5"/>
    <w:rsid w:val="00F62A51"/>
    <w:rsid w:val="00F62B76"/>
    <w:rsid w:val="00F63237"/>
    <w:rsid w:val="00F63A01"/>
    <w:rsid w:val="00F673EA"/>
    <w:rsid w:val="00F7080D"/>
    <w:rsid w:val="00F72F90"/>
    <w:rsid w:val="00F74347"/>
    <w:rsid w:val="00F74CC6"/>
    <w:rsid w:val="00F750F2"/>
    <w:rsid w:val="00F760BA"/>
    <w:rsid w:val="00F7643F"/>
    <w:rsid w:val="00F76A06"/>
    <w:rsid w:val="00F813B5"/>
    <w:rsid w:val="00F8197A"/>
    <w:rsid w:val="00F83715"/>
    <w:rsid w:val="00F83B5C"/>
    <w:rsid w:val="00F83E25"/>
    <w:rsid w:val="00F83EAD"/>
    <w:rsid w:val="00F84DBE"/>
    <w:rsid w:val="00F84F0D"/>
    <w:rsid w:val="00F851F7"/>
    <w:rsid w:val="00F85829"/>
    <w:rsid w:val="00F863F2"/>
    <w:rsid w:val="00F8719F"/>
    <w:rsid w:val="00F87919"/>
    <w:rsid w:val="00F91178"/>
    <w:rsid w:val="00F9188A"/>
    <w:rsid w:val="00F92008"/>
    <w:rsid w:val="00F93BA0"/>
    <w:rsid w:val="00F944F2"/>
    <w:rsid w:val="00F9483F"/>
    <w:rsid w:val="00F953AA"/>
    <w:rsid w:val="00F953BD"/>
    <w:rsid w:val="00F96218"/>
    <w:rsid w:val="00F9653D"/>
    <w:rsid w:val="00FA017F"/>
    <w:rsid w:val="00FA045C"/>
    <w:rsid w:val="00FA0573"/>
    <w:rsid w:val="00FA0637"/>
    <w:rsid w:val="00FA0A42"/>
    <w:rsid w:val="00FA1219"/>
    <w:rsid w:val="00FA168A"/>
    <w:rsid w:val="00FA26E9"/>
    <w:rsid w:val="00FA283D"/>
    <w:rsid w:val="00FA29AD"/>
    <w:rsid w:val="00FA2F58"/>
    <w:rsid w:val="00FA31DF"/>
    <w:rsid w:val="00FA376E"/>
    <w:rsid w:val="00FA448A"/>
    <w:rsid w:val="00FA5D5E"/>
    <w:rsid w:val="00FA5E33"/>
    <w:rsid w:val="00FA5EF5"/>
    <w:rsid w:val="00FA6894"/>
    <w:rsid w:val="00FA7FF5"/>
    <w:rsid w:val="00FB1C67"/>
    <w:rsid w:val="00FB1FC8"/>
    <w:rsid w:val="00FB2A55"/>
    <w:rsid w:val="00FB2BDF"/>
    <w:rsid w:val="00FB33DA"/>
    <w:rsid w:val="00FB3959"/>
    <w:rsid w:val="00FB477F"/>
    <w:rsid w:val="00FB4C7B"/>
    <w:rsid w:val="00FB4FF8"/>
    <w:rsid w:val="00FB5451"/>
    <w:rsid w:val="00FB7088"/>
    <w:rsid w:val="00FB71EA"/>
    <w:rsid w:val="00FB7666"/>
    <w:rsid w:val="00FB7E0C"/>
    <w:rsid w:val="00FC07EA"/>
    <w:rsid w:val="00FC0829"/>
    <w:rsid w:val="00FC130A"/>
    <w:rsid w:val="00FC2AB6"/>
    <w:rsid w:val="00FC330C"/>
    <w:rsid w:val="00FC3358"/>
    <w:rsid w:val="00FC4B5B"/>
    <w:rsid w:val="00FC6B18"/>
    <w:rsid w:val="00FC75FF"/>
    <w:rsid w:val="00FC76A2"/>
    <w:rsid w:val="00FC78F1"/>
    <w:rsid w:val="00FD14A0"/>
    <w:rsid w:val="00FD1AFC"/>
    <w:rsid w:val="00FD259D"/>
    <w:rsid w:val="00FD26A9"/>
    <w:rsid w:val="00FD280B"/>
    <w:rsid w:val="00FD2FFD"/>
    <w:rsid w:val="00FD3352"/>
    <w:rsid w:val="00FD3AC3"/>
    <w:rsid w:val="00FD5346"/>
    <w:rsid w:val="00FD5CC2"/>
    <w:rsid w:val="00FD5F12"/>
    <w:rsid w:val="00FD64EB"/>
    <w:rsid w:val="00FD650E"/>
    <w:rsid w:val="00FD6BF3"/>
    <w:rsid w:val="00FD6F6C"/>
    <w:rsid w:val="00FE0AB9"/>
    <w:rsid w:val="00FE1E01"/>
    <w:rsid w:val="00FE1F59"/>
    <w:rsid w:val="00FE2CF1"/>
    <w:rsid w:val="00FE2E48"/>
    <w:rsid w:val="00FE3247"/>
    <w:rsid w:val="00FE3492"/>
    <w:rsid w:val="00FE366E"/>
    <w:rsid w:val="00FE3910"/>
    <w:rsid w:val="00FE4B3A"/>
    <w:rsid w:val="00FE5753"/>
    <w:rsid w:val="00FE57D0"/>
    <w:rsid w:val="00FE6565"/>
    <w:rsid w:val="00FE7812"/>
    <w:rsid w:val="00FE7ED2"/>
    <w:rsid w:val="00FF0717"/>
    <w:rsid w:val="00FF099F"/>
    <w:rsid w:val="00FF0AD6"/>
    <w:rsid w:val="00FF0B28"/>
    <w:rsid w:val="00FF1888"/>
    <w:rsid w:val="00FF18D2"/>
    <w:rsid w:val="00FF1BF6"/>
    <w:rsid w:val="00FF23C0"/>
    <w:rsid w:val="00FF246F"/>
    <w:rsid w:val="00FF2E20"/>
    <w:rsid w:val="00FF39DA"/>
    <w:rsid w:val="00FF3CD0"/>
    <w:rsid w:val="00FF3EDB"/>
    <w:rsid w:val="00FF4977"/>
    <w:rsid w:val="00FF4DD1"/>
    <w:rsid w:val="00FF5014"/>
    <w:rsid w:val="00FF5DCC"/>
    <w:rsid w:val="00FF686A"/>
    <w:rsid w:val="00FF7633"/>
    <w:rsid w:val="00FF7936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2E29C4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56E9CCA084FAFC1F97AFAB0B56D760863CDB6E44C5765583892E80702AAA5EE38A445B9DBC81C83C77X0N9J" TargetMode="External"/><Relationship Id="rId13" Type="http://schemas.openxmlformats.org/officeDocument/2006/relationships/hyperlink" Target="consultantplus://offline/ref=F094E9406B6E7E892754B0DE0FCC1AE4BD0F766B7C3A80B23E365AADB4BC7F952E0794BCAF95E6C00D903Ad4m4E" TargetMode="External"/><Relationship Id="rId18" Type="http://schemas.openxmlformats.org/officeDocument/2006/relationships/hyperlink" Target="consultantplus://offline/ref=A50AEC6186D34F82E563986F76E2AABDAE719932112E0E934D6B457A86C4F776cAj8F" TargetMode="External"/><Relationship Id="rId26" Type="http://schemas.openxmlformats.org/officeDocument/2006/relationships/hyperlink" Target="consultantplus://offline/ref=A50AEC6186D34F82E5638662608EF4B1A978C636152906C315341E27D1cCj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0AEC6186D34F82E5638662608EF4B1A978C636152906C315341E27D1cCjDF" TargetMode="External"/><Relationship Id="rId7" Type="http://schemas.openxmlformats.org/officeDocument/2006/relationships/hyperlink" Target="consultantplus://offline/ref=31FB56E9CCA084FAFC1F97AFAB0B56D760863CDB6E47C2785283892E80702AAAX5NEJ" TargetMode="External"/><Relationship Id="rId12" Type="http://schemas.openxmlformats.org/officeDocument/2006/relationships/hyperlink" Target="consultantplus://offline/ref=E5933B11525E291B494B4963A162F66BC7DF006DF3AA29B533802409D16DD6264BA05AFA6ADD37s8f9D" TargetMode="External"/><Relationship Id="rId17" Type="http://schemas.openxmlformats.org/officeDocument/2006/relationships/hyperlink" Target="consultantplus://offline/ref=A50AEC6186D34F82E5638662608EF4B1A978C538122F06C315341E27D1cCjDF" TargetMode="External"/><Relationship Id="rId25" Type="http://schemas.openxmlformats.org/officeDocument/2006/relationships/hyperlink" Target="consultantplus://offline/ref=A50AEC6186D34F82E563986F76E2AABDAE719932112D099D4A6B457A86C4F776cAj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0AEC6186D34F82E5638662608EF4B1A978C636152906C315341E27D1cCjDF" TargetMode="External"/><Relationship Id="rId20" Type="http://schemas.openxmlformats.org/officeDocument/2006/relationships/hyperlink" Target="consultantplus://offline/ref=A50AEC6186D34F82E563986F76E2AABDAE719932112E0E934D6B457A86C4F776cAj8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FB56E9CCA084FAFC1F89A2BD6708DB678F63DF6A43CD260DDCD273D77920FD19ACD3061F90BC84XCNCJ" TargetMode="External"/><Relationship Id="rId11" Type="http://schemas.openxmlformats.org/officeDocument/2006/relationships/hyperlink" Target="consultantplus://offline/ref=BE9FE93AB49CDAC1F99680957CC8B39E2C7D8165202F9010605A0342E7z0C3E" TargetMode="External"/><Relationship Id="rId24" Type="http://schemas.openxmlformats.org/officeDocument/2006/relationships/hyperlink" Target="consultantplus://offline/ref=A50AEC6186D34F82E5638662608EF4B1A978C636152906C315341E27D1cCjDF" TargetMode="External"/><Relationship Id="rId5" Type="http://schemas.openxmlformats.org/officeDocument/2006/relationships/hyperlink" Target="consultantplus://offline/ref=31FB56E9CCA084FAFC1F89A2BD6708DB678F60D16D45CD260DDCD273D77920FD19ACD3061F90B986XCN8J" TargetMode="External"/><Relationship Id="rId15" Type="http://schemas.openxmlformats.org/officeDocument/2006/relationships/hyperlink" Target="consultantplus://offline/ref=A50AEC6186D34F82E5638662608EF4B1A978C636152906C315341E27D1CDFD21EF22B49668CFE2A7cFj3F" TargetMode="External"/><Relationship Id="rId23" Type="http://schemas.openxmlformats.org/officeDocument/2006/relationships/hyperlink" Target="consultantplus://offline/ref=A50AEC6186D34F82E5638662608EF4B1A978C636152906C315341E27D1cCjDF" TargetMode="External"/><Relationship Id="rId28" Type="http://schemas.openxmlformats.org/officeDocument/2006/relationships/hyperlink" Target="consultantplus://offline/ref=A50AEC6186D34F82E5638662608EF4B1A978C53F162906C315341E27D1cCjDF" TargetMode="External"/><Relationship Id="rId10" Type="http://schemas.openxmlformats.org/officeDocument/2006/relationships/hyperlink" Target="consultantplus://offline/ref=FDA0400992BA68071B6C9C70D70AB6536AB5A8A986C624124F3058683C1338BAg95AD" TargetMode="External"/><Relationship Id="rId19" Type="http://schemas.openxmlformats.org/officeDocument/2006/relationships/hyperlink" Target="consultantplus://offline/ref=A50AEC6186D34F82E5638662608EF4B1A978C636152906C315341E27D1CDFD21EF22B49668CFE2A6cFj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A0400992BA68071B6C827DC166E85F6EB6F1A18E927B40463A0Dg350D" TargetMode="External"/><Relationship Id="rId14" Type="http://schemas.openxmlformats.org/officeDocument/2006/relationships/hyperlink" Target="consultantplus://offline/ref=F094E9406B6E7E892754B0DE0FCC1AE4BD0F766B7C3A80B23E365AADB4BC7F952E0794BCAF95E6C00D903Ad4m5E" TargetMode="External"/><Relationship Id="rId22" Type="http://schemas.openxmlformats.org/officeDocument/2006/relationships/hyperlink" Target="consultantplus://offline/ref=A50AEC6186D34F82E5638662608EF4B1A978C636152906C315341E27D1cCjDF" TargetMode="External"/><Relationship Id="rId27" Type="http://schemas.openxmlformats.org/officeDocument/2006/relationships/hyperlink" Target="consultantplus://offline/ref=A50AEC6186D34F82E5638662608EF4B1A978C538122F06C315341E27D1cCj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11</Pages>
  <Words>5232</Words>
  <Characters>29829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43</cp:revision>
  <cp:lastPrinted>2016-10-14T09:16:00Z</cp:lastPrinted>
  <dcterms:created xsi:type="dcterms:W3CDTF">2016-10-13T06:23:00Z</dcterms:created>
  <dcterms:modified xsi:type="dcterms:W3CDTF">2016-10-15T13:31:00Z</dcterms:modified>
</cp:coreProperties>
</file>