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 ВОЛЧИХИНСКОГО СЕЛЬСОВЕТА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19.10.2023            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ru-RU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>36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Волчиха</w:t>
      </w:r>
    </w:p>
    <w:p>
      <w:pPr>
        <w:ind w:left="4446" w:hanging="4446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left="4524" w:hanging="4524"/>
        <w:jc w:val="both"/>
        <w:rPr>
          <w:sz w:val="28"/>
          <w:szCs w:val="28"/>
        </w:rPr>
      </w:pPr>
    </w:p>
    <w:tbl>
      <w:tblPr>
        <w:tblStyle w:val="5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1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внесении изменений в решение от 09.10.2019 № 25 «</w:t>
            </w:r>
            <w:r>
              <w:rPr>
                <w:sz w:val="28"/>
                <w:szCs w:val="28"/>
              </w:rPr>
              <w:t>Об утверждении Положения о старосте сельского населённого пункта муниципального образования Волчихинский сельсовет Волчихинского района Алтайского края</w:t>
            </w:r>
            <w:r>
              <w:rPr>
                <w:rFonts w:hint="default"/>
                <w:sz w:val="28"/>
                <w:szCs w:val="28"/>
                <w:lang w:val="ru-RU"/>
              </w:rPr>
              <w:t>»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1" w:type="dxa"/>
          </w:tcPr>
          <w:p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31.10.2018 № 79-ЗС «О старостах сельских населённых пунктов Алтайского края»,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ставом муниципального образования Волчихинский сельсовет Волчихинского района Алтайского края, </w:t>
      </w:r>
      <w:r>
        <w:rPr>
          <w:rFonts w:hint="default"/>
          <w:sz w:val="28"/>
          <w:szCs w:val="28"/>
          <w:lang w:val="ru-RU"/>
        </w:rPr>
        <w:t xml:space="preserve"> и рассмотрев протест прокуратуры Волчихинского района </w:t>
      </w:r>
      <w:r>
        <w:rPr>
          <w:sz w:val="28"/>
          <w:szCs w:val="28"/>
        </w:rPr>
        <w:t>Совет народных депутатов Волчихинского сельсовета Волчихинского района Алтайского края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внести</w:t>
      </w:r>
      <w:r>
        <w:rPr>
          <w:rFonts w:hint="default"/>
          <w:sz w:val="28"/>
          <w:szCs w:val="28"/>
          <w:lang w:val="ru-RU"/>
        </w:rPr>
        <w:t xml:space="preserve"> изменение в решение Совета народных депутатов Волчихинского сельсовета от 09.10.2019 № 25 Об утверждении</w:t>
      </w:r>
      <w:r>
        <w:rPr>
          <w:sz w:val="28"/>
          <w:szCs w:val="28"/>
        </w:rPr>
        <w:t xml:space="preserve"> Положени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о старосте сельского населённого пункта муниципального образования Волчихинский сельсовет Волчихинского района Алтайского края </w:t>
      </w:r>
      <w:r>
        <w:rPr>
          <w:sz w:val="28"/>
          <w:szCs w:val="28"/>
          <w:lang w:val="ru-RU"/>
        </w:rPr>
        <w:t>следующие</w:t>
      </w:r>
      <w:r>
        <w:rPr>
          <w:rFonts w:hint="default"/>
          <w:sz w:val="28"/>
          <w:szCs w:val="28"/>
          <w:lang w:val="ru-RU"/>
        </w:rPr>
        <w:t xml:space="preserve"> изменения:</w:t>
      </w:r>
    </w:p>
    <w:p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пункт 3 Положения изложить в следующей редакции: Староста сельского населенного пункта может занимать муниципальную должность депутата представительного органа муниципального образования, осуществляющего свои полномочия на непостоянной основе</w:t>
      </w:r>
    </w:p>
    <w:p>
      <w:pPr>
        <w:numPr>
          <w:ilvl w:val="0"/>
          <w:numId w:val="2"/>
        </w:numPr>
        <w:autoSpaceDE w:val="0"/>
        <w:autoSpaceDN w:val="0"/>
        <w:adjustRightInd w:val="0"/>
        <w:ind w:left="0" w:leftChars="0" w:firstLine="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пункт 4 Положения изложить в следующей редакции:с</w:t>
      </w:r>
      <w:r>
        <w:rPr>
          <w:sz w:val="28"/>
          <w:szCs w:val="28"/>
        </w:rPr>
        <w:t>тароста</w:t>
      </w:r>
      <w:r>
        <w:rPr>
          <w:rFonts w:hint="default"/>
          <w:sz w:val="28"/>
          <w:szCs w:val="28"/>
          <w:lang w:val="ru-RU"/>
        </w:rPr>
        <w:t xml:space="preserve"> сельского населенного пункта</w:t>
      </w:r>
      <w:r>
        <w:rPr>
          <w:sz w:val="28"/>
          <w:szCs w:val="28"/>
        </w:rPr>
        <w:t xml:space="preserve"> назначается Советом народных депутатов Волчихинского сельсовета Волчихинского района Алтайского края (далее – Совет депутатов) по представлению схода граждан сельского населённого пункта из числа </w:t>
      </w:r>
      <w:r>
        <w:rPr>
          <w:sz w:val="28"/>
          <w:szCs w:val="28"/>
          <w:lang w:val="ru-RU"/>
        </w:rPr>
        <w:t>граждан</w:t>
      </w:r>
      <w:r>
        <w:rPr>
          <w:rFonts w:hint="default"/>
          <w:sz w:val="28"/>
          <w:szCs w:val="28"/>
          <w:lang w:val="ru-RU"/>
        </w:rPr>
        <w:t xml:space="preserve">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>
        <w:rPr>
          <w:sz w:val="28"/>
          <w:szCs w:val="28"/>
        </w:rPr>
        <w:t>Настоящее решение о</w:t>
      </w:r>
      <w:r>
        <w:rPr>
          <w:sz w:val="28"/>
          <w:szCs w:val="28"/>
          <w:lang w:val="ru-RU"/>
        </w:rPr>
        <w:t>публиковать</w:t>
      </w:r>
      <w:r>
        <w:rPr>
          <w:rFonts w:hint="default"/>
          <w:sz w:val="28"/>
          <w:szCs w:val="28"/>
          <w:lang w:val="ru-RU"/>
        </w:rPr>
        <w:t xml:space="preserve"> в сборнике нормативных правовых актов органов местного самоуправления Волчихинский сельсовет Волчихинского района Алтайского края</w:t>
      </w:r>
      <w:r>
        <w:rPr>
          <w:sz w:val="28"/>
          <w:szCs w:val="28"/>
        </w:rPr>
        <w:t xml:space="preserve"> разместить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информационном стенде  Администрации Волчихинского сельсовета и  на официальном сайте Администрации Волчихинского сельсовета в информационно-телекоммуникационной сети «Интернет».</w:t>
      </w:r>
    </w:p>
    <w:p>
      <w:pPr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Контроль за исполнением настоящего решения оставляю за собой.</w:t>
      </w:r>
    </w:p>
    <w:p>
      <w:pPr>
        <w:ind w:firstLine="702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Волчихинского сельсовета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.Г. Кравченко</w:t>
      </w:r>
      <w:r>
        <w:rPr>
          <w:sz w:val="28"/>
          <w:szCs w:val="28"/>
        </w:rPr>
        <w:t xml:space="preserve">                                          </w:t>
      </w:r>
    </w:p>
    <w:sectPr>
      <w:headerReference r:id="rId4" w:type="first"/>
      <w:headerReference r:id="rId3" w:type="default"/>
      <w:pgSz w:w="11906" w:h="16838"/>
      <w:pgMar w:top="1134" w:right="851" w:bottom="567" w:left="1701" w:header="426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20F95A"/>
    <w:multiLevelType w:val="singleLevel"/>
    <w:tmpl w:val="A520F95A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0BBB6A9F"/>
    <w:multiLevelType w:val="singleLevel"/>
    <w:tmpl w:val="0BBB6A9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20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55FA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52F6"/>
    <w:rsid w:val="00036567"/>
    <w:rsid w:val="00037F51"/>
    <w:rsid w:val="00040F33"/>
    <w:rsid w:val="000448F5"/>
    <w:rsid w:val="00044BFC"/>
    <w:rsid w:val="00045447"/>
    <w:rsid w:val="00045867"/>
    <w:rsid w:val="0004750B"/>
    <w:rsid w:val="0005111A"/>
    <w:rsid w:val="00055FFD"/>
    <w:rsid w:val="00056C20"/>
    <w:rsid w:val="00057B1D"/>
    <w:rsid w:val="00060563"/>
    <w:rsid w:val="00060DA1"/>
    <w:rsid w:val="000725C4"/>
    <w:rsid w:val="00072B39"/>
    <w:rsid w:val="000731B5"/>
    <w:rsid w:val="0007557B"/>
    <w:rsid w:val="00075A1D"/>
    <w:rsid w:val="00076E97"/>
    <w:rsid w:val="00077413"/>
    <w:rsid w:val="00080CCA"/>
    <w:rsid w:val="00080DD5"/>
    <w:rsid w:val="000813D2"/>
    <w:rsid w:val="000818D0"/>
    <w:rsid w:val="00082B1D"/>
    <w:rsid w:val="0008546E"/>
    <w:rsid w:val="00085538"/>
    <w:rsid w:val="00085BEF"/>
    <w:rsid w:val="00085CC6"/>
    <w:rsid w:val="00090425"/>
    <w:rsid w:val="000940D4"/>
    <w:rsid w:val="00094EB8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2FD3"/>
    <w:rsid w:val="000B3F01"/>
    <w:rsid w:val="000B5DC4"/>
    <w:rsid w:val="000B6F99"/>
    <w:rsid w:val="000C196F"/>
    <w:rsid w:val="000C3992"/>
    <w:rsid w:val="000C4329"/>
    <w:rsid w:val="000C490B"/>
    <w:rsid w:val="000C4AC9"/>
    <w:rsid w:val="000C4B41"/>
    <w:rsid w:val="000C7A44"/>
    <w:rsid w:val="000D01C2"/>
    <w:rsid w:val="000D17D5"/>
    <w:rsid w:val="000D17DF"/>
    <w:rsid w:val="000D1F9B"/>
    <w:rsid w:val="000D2146"/>
    <w:rsid w:val="000D505F"/>
    <w:rsid w:val="000D51F8"/>
    <w:rsid w:val="000D5626"/>
    <w:rsid w:val="000D5FBB"/>
    <w:rsid w:val="000D6F59"/>
    <w:rsid w:val="000D7B14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5DD4"/>
    <w:rsid w:val="00136730"/>
    <w:rsid w:val="00137684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4239"/>
    <w:rsid w:val="00155A07"/>
    <w:rsid w:val="0016074A"/>
    <w:rsid w:val="00160C83"/>
    <w:rsid w:val="00161CE4"/>
    <w:rsid w:val="00163AC3"/>
    <w:rsid w:val="0016661C"/>
    <w:rsid w:val="001666BC"/>
    <w:rsid w:val="001710FD"/>
    <w:rsid w:val="00174475"/>
    <w:rsid w:val="0017525B"/>
    <w:rsid w:val="0017529A"/>
    <w:rsid w:val="0017578A"/>
    <w:rsid w:val="00176EAF"/>
    <w:rsid w:val="001806F3"/>
    <w:rsid w:val="0018080A"/>
    <w:rsid w:val="001810E7"/>
    <w:rsid w:val="00182A64"/>
    <w:rsid w:val="00183331"/>
    <w:rsid w:val="00184985"/>
    <w:rsid w:val="00187569"/>
    <w:rsid w:val="00187ED4"/>
    <w:rsid w:val="00190F6D"/>
    <w:rsid w:val="00191A21"/>
    <w:rsid w:val="00194230"/>
    <w:rsid w:val="00194EA0"/>
    <w:rsid w:val="001957BE"/>
    <w:rsid w:val="00195C63"/>
    <w:rsid w:val="001A01E1"/>
    <w:rsid w:val="001A193D"/>
    <w:rsid w:val="001A35C6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44A5"/>
    <w:rsid w:val="001C54A2"/>
    <w:rsid w:val="001D0CBC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1F7ABE"/>
    <w:rsid w:val="00203B7D"/>
    <w:rsid w:val="0020616E"/>
    <w:rsid w:val="002129CF"/>
    <w:rsid w:val="00214D10"/>
    <w:rsid w:val="0021619D"/>
    <w:rsid w:val="00222DBC"/>
    <w:rsid w:val="0022435B"/>
    <w:rsid w:val="00224545"/>
    <w:rsid w:val="0022607F"/>
    <w:rsid w:val="0023036D"/>
    <w:rsid w:val="00231A65"/>
    <w:rsid w:val="00233892"/>
    <w:rsid w:val="0023400D"/>
    <w:rsid w:val="0023527F"/>
    <w:rsid w:val="002370C6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5305"/>
    <w:rsid w:val="00255CAD"/>
    <w:rsid w:val="00256E57"/>
    <w:rsid w:val="002629B7"/>
    <w:rsid w:val="002639D3"/>
    <w:rsid w:val="002647A4"/>
    <w:rsid w:val="002655E2"/>
    <w:rsid w:val="00270B1D"/>
    <w:rsid w:val="002729B1"/>
    <w:rsid w:val="002730E3"/>
    <w:rsid w:val="0027385A"/>
    <w:rsid w:val="00274570"/>
    <w:rsid w:val="00274689"/>
    <w:rsid w:val="00274D7B"/>
    <w:rsid w:val="002773C1"/>
    <w:rsid w:val="00280290"/>
    <w:rsid w:val="00281B76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34A9"/>
    <w:rsid w:val="0029709A"/>
    <w:rsid w:val="00297DDB"/>
    <w:rsid w:val="002A0B7E"/>
    <w:rsid w:val="002A13C5"/>
    <w:rsid w:val="002A140F"/>
    <w:rsid w:val="002A400C"/>
    <w:rsid w:val="002A4064"/>
    <w:rsid w:val="002A5A33"/>
    <w:rsid w:val="002A672C"/>
    <w:rsid w:val="002A7758"/>
    <w:rsid w:val="002A7B50"/>
    <w:rsid w:val="002B07F5"/>
    <w:rsid w:val="002B0986"/>
    <w:rsid w:val="002B112C"/>
    <w:rsid w:val="002B2D7D"/>
    <w:rsid w:val="002B3C51"/>
    <w:rsid w:val="002B52E0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C6DC9"/>
    <w:rsid w:val="002D13CC"/>
    <w:rsid w:val="002D201C"/>
    <w:rsid w:val="002D574A"/>
    <w:rsid w:val="002D594E"/>
    <w:rsid w:val="002E5518"/>
    <w:rsid w:val="002E7263"/>
    <w:rsid w:val="002E7548"/>
    <w:rsid w:val="002F034F"/>
    <w:rsid w:val="002F0605"/>
    <w:rsid w:val="002F34CF"/>
    <w:rsid w:val="002F4D6F"/>
    <w:rsid w:val="002F67FE"/>
    <w:rsid w:val="0030350C"/>
    <w:rsid w:val="00304D8B"/>
    <w:rsid w:val="003070D1"/>
    <w:rsid w:val="0031056E"/>
    <w:rsid w:val="00310D4B"/>
    <w:rsid w:val="003125E3"/>
    <w:rsid w:val="00313F6D"/>
    <w:rsid w:val="00314440"/>
    <w:rsid w:val="00315E48"/>
    <w:rsid w:val="00317487"/>
    <w:rsid w:val="00323CC9"/>
    <w:rsid w:val="00324FC5"/>
    <w:rsid w:val="00325735"/>
    <w:rsid w:val="00326162"/>
    <w:rsid w:val="00326C79"/>
    <w:rsid w:val="00327C66"/>
    <w:rsid w:val="003302F4"/>
    <w:rsid w:val="00330ED5"/>
    <w:rsid w:val="003326F9"/>
    <w:rsid w:val="00335B7F"/>
    <w:rsid w:val="003364AB"/>
    <w:rsid w:val="00336D5A"/>
    <w:rsid w:val="00341035"/>
    <w:rsid w:val="003416EB"/>
    <w:rsid w:val="00342A68"/>
    <w:rsid w:val="00343B13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75111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2F89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3AE6"/>
    <w:rsid w:val="003B4682"/>
    <w:rsid w:val="003B5AB9"/>
    <w:rsid w:val="003C2DAB"/>
    <w:rsid w:val="003C3E06"/>
    <w:rsid w:val="003C4A70"/>
    <w:rsid w:val="003C626B"/>
    <w:rsid w:val="003C7101"/>
    <w:rsid w:val="003D023D"/>
    <w:rsid w:val="003D578A"/>
    <w:rsid w:val="003D6B39"/>
    <w:rsid w:val="003D7B69"/>
    <w:rsid w:val="003E3D17"/>
    <w:rsid w:val="003E7399"/>
    <w:rsid w:val="003F0A3A"/>
    <w:rsid w:val="003F2AFF"/>
    <w:rsid w:val="003F747C"/>
    <w:rsid w:val="0040253F"/>
    <w:rsid w:val="00403869"/>
    <w:rsid w:val="00404E39"/>
    <w:rsid w:val="00405771"/>
    <w:rsid w:val="00405BC3"/>
    <w:rsid w:val="0040695A"/>
    <w:rsid w:val="0040746E"/>
    <w:rsid w:val="00407CD9"/>
    <w:rsid w:val="00410096"/>
    <w:rsid w:val="00410673"/>
    <w:rsid w:val="00410745"/>
    <w:rsid w:val="00414394"/>
    <w:rsid w:val="00415DF8"/>
    <w:rsid w:val="004176CD"/>
    <w:rsid w:val="00417871"/>
    <w:rsid w:val="00421651"/>
    <w:rsid w:val="004223A0"/>
    <w:rsid w:val="00423186"/>
    <w:rsid w:val="00423D10"/>
    <w:rsid w:val="00424E1A"/>
    <w:rsid w:val="00425019"/>
    <w:rsid w:val="00425BD0"/>
    <w:rsid w:val="00426F37"/>
    <w:rsid w:val="00427917"/>
    <w:rsid w:val="00427B4F"/>
    <w:rsid w:val="00430AF6"/>
    <w:rsid w:val="00430CCD"/>
    <w:rsid w:val="00430FA8"/>
    <w:rsid w:val="0043468E"/>
    <w:rsid w:val="004346D7"/>
    <w:rsid w:val="00441848"/>
    <w:rsid w:val="00443157"/>
    <w:rsid w:val="00443619"/>
    <w:rsid w:val="004466B9"/>
    <w:rsid w:val="00446F97"/>
    <w:rsid w:val="004473F7"/>
    <w:rsid w:val="00447E06"/>
    <w:rsid w:val="00452819"/>
    <w:rsid w:val="00452CF2"/>
    <w:rsid w:val="00452E29"/>
    <w:rsid w:val="00454895"/>
    <w:rsid w:val="004553FD"/>
    <w:rsid w:val="00455822"/>
    <w:rsid w:val="00455B64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65CFA"/>
    <w:rsid w:val="004711DE"/>
    <w:rsid w:val="004725F6"/>
    <w:rsid w:val="00475D39"/>
    <w:rsid w:val="004762B8"/>
    <w:rsid w:val="0048050C"/>
    <w:rsid w:val="004819B8"/>
    <w:rsid w:val="00482A1B"/>
    <w:rsid w:val="0048656D"/>
    <w:rsid w:val="00490282"/>
    <w:rsid w:val="00491FCB"/>
    <w:rsid w:val="00493BFF"/>
    <w:rsid w:val="004A2742"/>
    <w:rsid w:val="004A2FD1"/>
    <w:rsid w:val="004A3511"/>
    <w:rsid w:val="004A51D2"/>
    <w:rsid w:val="004A6976"/>
    <w:rsid w:val="004B1953"/>
    <w:rsid w:val="004B1DAB"/>
    <w:rsid w:val="004B218C"/>
    <w:rsid w:val="004B2F63"/>
    <w:rsid w:val="004B449C"/>
    <w:rsid w:val="004B6E7A"/>
    <w:rsid w:val="004B72E5"/>
    <w:rsid w:val="004B78D3"/>
    <w:rsid w:val="004C0847"/>
    <w:rsid w:val="004C1179"/>
    <w:rsid w:val="004C316D"/>
    <w:rsid w:val="004C35A7"/>
    <w:rsid w:val="004C5317"/>
    <w:rsid w:val="004C5337"/>
    <w:rsid w:val="004C5F48"/>
    <w:rsid w:val="004C6602"/>
    <w:rsid w:val="004C723A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9C2"/>
    <w:rsid w:val="00501A3D"/>
    <w:rsid w:val="00502881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6BF2"/>
    <w:rsid w:val="005171B5"/>
    <w:rsid w:val="005227C8"/>
    <w:rsid w:val="005230DA"/>
    <w:rsid w:val="00523941"/>
    <w:rsid w:val="00524AAB"/>
    <w:rsid w:val="005263A1"/>
    <w:rsid w:val="005279C5"/>
    <w:rsid w:val="00531C96"/>
    <w:rsid w:val="005343C5"/>
    <w:rsid w:val="005356DF"/>
    <w:rsid w:val="00535DD2"/>
    <w:rsid w:val="00535FFB"/>
    <w:rsid w:val="0053793C"/>
    <w:rsid w:val="00542162"/>
    <w:rsid w:val="00543866"/>
    <w:rsid w:val="005454FB"/>
    <w:rsid w:val="00546628"/>
    <w:rsid w:val="00553288"/>
    <w:rsid w:val="0055336F"/>
    <w:rsid w:val="00553CCC"/>
    <w:rsid w:val="005543F1"/>
    <w:rsid w:val="005565A3"/>
    <w:rsid w:val="00556676"/>
    <w:rsid w:val="00556935"/>
    <w:rsid w:val="005600F7"/>
    <w:rsid w:val="005602DD"/>
    <w:rsid w:val="00560CBF"/>
    <w:rsid w:val="00562997"/>
    <w:rsid w:val="0056418C"/>
    <w:rsid w:val="005665E2"/>
    <w:rsid w:val="00571F74"/>
    <w:rsid w:val="005732A5"/>
    <w:rsid w:val="0057619D"/>
    <w:rsid w:val="0057677B"/>
    <w:rsid w:val="0057799F"/>
    <w:rsid w:val="00580266"/>
    <w:rsid w:val="00583F92"/>
    <w:rsid w:val="005864D0"/>
    <w:rsid w:val="00586AC9"/>
    <w:rsid w:val="00592035"/>
    <w:rsid w:val="00592AFB"/>
    <w:rsid w:val="005947C4"/>
    <w:rsid w:val="00595574"/>
    <w:rsid w:val="00597C79"/>
    <w:rsid w:val="00597E74"/>
    <w:rsid w:val="005A02D0"/>
    <w:rsid w:val="005A3AE6"/>
    <w:rsid w:val="005A5629"/>
    <w:rsid w:val="005A7DAD"/>
    <w:rsid w:val="005B05FB"/>
    <w:rsid w:val="005B1156"/>
    <w:rsid w:val="005B140F"/>
    <w:rsid w:val="005B2786"/>
    <w:rsid w:val="005B4032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D4AEC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0619F"/>
    <w:rsid w:val="00611D7B"/>
    <w:rsid w:val="00615015"/>
    <w:rsid w:val="006151AF"/>
    <w:rsid w:val="00625166"/>
    <w:rsid w:val="00625FDA"/>
    <w:rsid w:val="00626E4C"/>
    <w:rsid w:val="0062705F"/>
    <w:rsid w:val="006304E3"/>
    <w:rsid w:val="00630F4A"/>
    <w:rsid w:val="006335BA"/>
    <w:rsid w:val="00633822"/>
    <w:rsid w:val="006345AC"/>
    <w:rsid w:val="00634B92"/>
    <w:rsid w:val="00635164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5BF4"/>
    <w:rsid w:val="0065636C"/>
    <w:rsid w:val="00657BAE"/>
    <w:rsid w:val="00662246"/>
    <w:rsid w:val="0066270C"/>
    <w:rsid w:val="00663AED"/>
    <w:rsid w:val="00664409"/>
    <w:rsid w:val="00665A58"/>
    <w:rsid w:val="006662F0"/>
    <w:rsid w:val="00666B28"/>
    <w:rsid w:val="00670483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2BA2"/>
    <w:rsid w:val="006B45C6"/>
    <w:rsid w:val="006B4780"/>
    <w:rsid w:val="006B488C"/>
    <w:rsid w:val="006B4C41"/>
    <w:rsid w:val="006B67C0"/>
    <w:rsid w:val="006C0831"/>
    <w:rsid w:val="006C390D"/>
    <w:rsid w:val="006C4C93"/>
    <w:rsid w:val="006C5125"/>
    <w:rsid w:val="006C54D8"/>
    <w:rsid w:val="006D0722"/>
    <w:rsid w:val="006D090D"/>
    <w:rsid w:val="006D1C77"/>
    <w:rsid w:val="006D2A26"/>
    <w:rsid w:val="006D562B"/>
    <w:rsid w:val="006D7DE9"/>
    <w:rsid w:val="006E0B1D"/>
    <w:rsid w:val="006E31C9"/>
    <w:rsid w:val="006E3423"/>
    <w:rsid w:val="006E7789"/>
    <w:rsid w:val="006F24F7"/>
    <w:rsid w:val="006F3E5D"/>
    <w:rsid w:val="006F6D3A"/>
    <w:rsid w:val="007049CB"/>
    <w:rsid w:val="00704DDF"/>
    <w:rsid w:val="00705A18"/>
    <w:rsid w:val="007163F5"/>
    <w:rsid w:val="0072187A"/>
    <w:rsid w:val="00722C0B"/>
    <w:rsid w:val="0072368B"/>
    <w:rsid w:val="00725494"/>
    <w:rsid w:val="007255EF"/>
    <w:rsid w:val="00730C10"/>
    <w:rsid w:val="00731739"/>
    <w:rsid w:val="0073615D"/>
    <w:rsid w:val="00740698"/>
    <w:rsid w:val="007454C5"/>
    <w:rsid w:val="0074596C"/>
    <w:rsid w:val="0074654F"/>
    <w:rsid w:val="0074691D"/>
    <w:rsid w:val="007474C4"/>
    <w:rsid w:val="0075032A"/>
    <w:rsid w:val="007510A4"/>
    <w:rsid w:val="00752F04"/>
    <w:rsid w:val="00753D7B"/>
    <w:rsid w:val="00755718"/>
    <w:rsid w:val="007572FE"/>
    <w:rsid w:val="00757A8C"/>
    <w:rsid w:val="00760029"/>
    <w:rsid w:val="00760ECE"/>
    <w:rsid w:val="00761179"/>
    <w:rsid w:val="007617A4"/>
    <w:rsid w:val="00761F79"/>
    <w:rsid w:val="00764272"/>
    <w:rsid w:val="00765F2C"/>
    <w:rsid w:val="00766EF3"/>
    <w:rsid w:val="00767983"/>
    <w:rsid w:val="00767DBA"/>
    <w:rsid w:val="00770439"/>
    <w:rsid w:val="007723EE"/>
    <w:rsid w:val="007746F4"/>
    <w:rsid w:val="007751FA"/>
    <w:rsid w:val="00777104"/>
    <w:rsid w:val="007812FF"/>
    <w:rsid w:val="00781D33"/>
    <w:rsid w:val="007836BA"/>
    <w:rsid w:val="0079303F"/>
    <w:rsid w:val="007933A0"/>
    <w:rsid w:val="0079500D"/>
    <w:rsid w:val="0079567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B285D"/>
    <w:rsid w:val="007C2500"/>
    <w:rsid w:val="007C347B"/>
    <w:rsid w:val="007C63E6"/>
    <w:rsid w:val="007C69CB"/>
    <w:rsid w:val="007C75B7"/>
    <w:rsid w:val="007D0C32"/>
    <w:rsid w:val="007D2DF9"/>
    <w:rsid w:val="007D3029"/>
    <w:rsid w:val="007D306F"/>
    <w:rsid w:val="007D31C3"/>
    <w:rsid w:val="007D3459"/>
    <w:rsid w:val="007E253E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1516"/>
    <w:rsid w:val="0080410F"/>
    <w:rsid w:val="0080675F"/>
    <w:rsid w:val="00807C69"/>
    <w:rsid w:val="00811044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3E0F"/>
    <w:rsid w:val="0086422B"/>
    <w:rsid w:val="008645E2"/>
    <w:rsid w:val="00865956"/>
    <w:rsid w:val="008664AE"/>
    <w:rsid w:val="00867DC7"/>
    <w:rsid w:val="00870375"/>
    <w:rsid w:val="008716A0"/>
    <w:rsid w:val="0087252F"/>
    <w:rsid w:val="00872531"/>
    <w:rsid w:val="008770E8"/>
    <w:rsid w:val="008777C4"/>
    <w:rsid w:val="008806AE"/>
    <w:rsid w:val="00880E26"/>
    <w:rsid w:val="00881189"/>
    <w:rsid w:val="008833FC"/>
    <w:rsid w:val="00883951"/>
    <w:rsid w:val="00887858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1BE9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26B94"/>
    <w:rsid w:val="00933EFD"/>
    <w:rsid w:val="00940A89"/>
    <w:rsid w:val="0094194A"/>
    <w:rsid w:val="00941C93"/>
    <w:rsid w:val="00945532"/>
    <w:rsid w:val="009556DA"/>
    <w:rsid w:val="00956AD8"/>
    <w:rsid w:val="009610E5"/>
    <w:rsid w:val="00962928"/>
    <w:rsid w:val="00965F08"/>
    <w:rsid w:val="0096650D"/>
    <w:rsid w:val="009700C1"/>
    <w:rsid w:val="00970AC1"/>
    <w:rsid w:val="009716BE"/>
    <w:rsid w:val="009733B4"/>
    <w:rsid w:val="00974799"/>
    <w:rsid w:val="009766F2"/>
    <w:rsid w:val="009806FA"/>
    <w:rsid w:val="0098194E"/>
    <w:rsid w:val="00981E3E"/>
    <w:rsid w:val="009865CC"/>
    <w:rsid w:val="009874DB"/>
    <w:rsid w:val="00987F1B"/>
    <w:rsid w:val="009904A6"/>
    <w:rsid w:val="00990F40"/>
    <w:rsid w:val="00993656"/>
    <w:rsid w:val="00994963"/>
    <w:rsid w:val="00995D5B"/>
    <w:rsid w:val="009A0B81"/>
    <w:rsid w:val="009A1073"/>
    <w:rsid w:val="009A12A8"/>
    <w:rsid w:val="009A1FED"/>
    <w:rsid w:val="009A49B6"/>
    <w:rsid w:val="009A4E1C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215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5A16"/>
    <w:rsid w:val="009E793E"/>
    <w:rsid w:val="009F3226"/>
    <w:rsid w:val="009F47C2"/>
    <w:rsid w:val="009F4BE4"/>
    <w:rsid w:val="009F57D0"/>
    <w:rsid w:val="009F6B42"/>
    <w:rsid w:val="00A032F1"/>
    <w:rsid w:val="00A036AE"/>
    <w:rsid w:val="00A04988"/>
    <w:rsid w:val="00A06832"/>
    <w:rsid w:val="00A0696B"/>
    <w:rsid w:val="00A07081"/>
    <w:rsid w:val="00A0786F"/>
    <w:rsid w:val="00A10FC4"/>
    <w:rsid w:val="00A12EB8"/>
    <w:rsid w:val="00A14666"/>
    <w:rsid w:val="00A15785"/>
    <w:rsid w:val="00A20F50"/>
    <w:rsid w:val="00A210D0"/>
    <w:rsid w:val="00A2118B"/>
    <w:rsid w:val="00A2171F"/>
    <w:rsid w:val="00A24471"/>
    <w:rsid w:val="00A2513A"/>
    <w:rsid w:val="00A27B1F"/>
    <w:rsid w:val="00A30125"/>
    <w:rsid w:val="00A31755"/>
    <w:rsid w:val="00A32B49"/>
    <w:rsid w:val="00A333BB"/>
    <w:rsid w:val="00A37BAA"/>
    <w:rsid w:val="00A41FC3"/>
    <w:rsid w:val="00A420A8"/>
    <w:rsid w:val="00A43775"/>
    <w:rsid w:val="00A4489F"/>
    <w:rsid w:val="00A454E4"/>
    <w:rsid w:val="00A5217E"/>
    <w:rsid w:val="00A535E5"/>
    <w:rsid w:val="00A54D19"/>
    <w:rsid w:val="00A55DAF"/>
    <w:rsid w:val="00A564A7"/>
    <w:rsid w:val="00A57D4A"/>
    <w:rsid w:val="00A60C7D"/>
    <w:rsid w:val="00A6343C"/>
    <w:rsid w:val="00A63788"/>
    <w:rsid w:val="00A653FF"/>
    <w:rsid w:val="00A665CA"/>
    <w:rsid w:val="00A71324"/>
    <w:rsid w:val="00A723EB"/>
    <w:rsid w:val="00A75A15"/>
    <w:rsid w:val="00A80DE8"/>
    <w:rsid w:val="00A82163"/>
    <w:rsid w:val="00A8316C"/>
    <w:rsid w:val="00A83814"/>
    <w:rsid w:val="00A84BFE"/>
    <w:rsid w:val="00A864B5"/>
    <w:rsid w:val="00A87117"/>
    <w:rsid w:val="00A8723E"/>
    <w:rsid w:val="00A91876"/>
    <w:rsid w:val="00A92DF4"/>
    <w:rsid w:val="00A94142"/>
    <w:rsid w:val="00A9793B"/>
    <w:rsid w:val="00AA0907"/>
    <w:rsid w:val="00AA0A78"/>
    <w:rsid w:val="00AA0F1A"/>
    <w:rsid w:val="00AA1408"/>
    <w:rsid w:val="00AA36C0"/>
    <w:rsid w:val="00AA4395"/>
    <w:rsid w:val="00AA440E"/>
    <w:rsid w:val="00AA5D68"/>
    <w:rsid w:val="00AA5EEC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D7E1E"/>
    <w:rsid w:val="00AE3F2E"/>
    <w:rsid w:val="00AE702B"/>
    <w:rsid w:val="00AE7103"/>
    <w:rsid w:val="00AF0B36"/>
    <w:rsid w:val="00AF21F7"/>
    <w:rsid w:val="00AF4375"/>
    <w:rsid w:val="00AF4436"/>
    <w:rsid w:val="00AF7BC0"/>
    <w:rsid w:val="00B05A33"/>
    <w:rsid w:val="00B063EC"/>
    <w:rsid w:val="00B07393"/>
    <w:rsid w:val="00B11E4A"/>
    <w:rsid w:val="00B12D75"/>
    <w:rsid w:val="00B14B80"/>
    <w:rsid w:val="00B15FE1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37990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3600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3414"/>
    <w:rsid w:val="00B95862"/>
    <w:rsid w:val="00B96630"/>
    <w:rsid w:val="00BA00CA"/>
    <w:rsid w:val="00BA0A55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2B3"/>
    <w:rsid w:val="00BC5346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E5D83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3E1C"/>
    <w:rsid w:val="00C248EA"/>
    <w:rsid w:val="00C252DC"/>
    <w:rsid w:val="00C2537C"/>
    <w:rsid w:val="00C26082"/>
    <w:rsid w:val="00C26BA0"/>
    <w:rsid w:val="00C26DCD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661AA"/>
    <w:rsid w:val="00C7092A"/>
    <w:rsid w:val="00C7387E"/>
    <w:rsid w:val="00C73E7F"/>
    <w:rsid w:val="00C740FE"/>
    <w:rsid w:val="00C74D5C"/>
    <w:rsid w:val="00C75BA1"/>
    <w:rsid w:val="00C76B0F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48C1"/>
    <w:rsid w:val="00C978D7"/>
    <w:rsid w:val="00C97AB6"/>
    <w:rsid w:val="00CA3166"/>
    <w:rsid w:val="00CA74AB"/>
    <w:rsid w:val="00CB1836"/>
    <w:rsid w:val="00CB3759"/>
    <w:rsid w:val="00CB4622"/>
    <w:rsid w:val="00CB4778"/>
    <w:rsid w:val="00CB5BDD"/>
    <w:rsid w:val="00CC3FBF"/>
    <w:rsid w:val="00CC7DA8"/>
    <w:rsid w:val="00CD4C31"/>
    <w:rsid w:val="00CD4E07"/>
    <w:rsid w:val="00CD70F7"/>
    <w:rsid w:val="00CE0554"/>
    <w:rsid w:val="00CE1C96"/>
    <w:rsid w:val="00CE41D9"/>
    <w:rsid w:val="00CE426E"/>
    <w:rsid w:val="00CE655E"/>
    <w:rsid w:val="00CE7248"/>
    <w:rsid w:val="00CE783F"/>
    <w:rsid w:val="00CF0BA5"/>
    <w:rsid w:val="00CF1640"/>
    <w:rsid w:val="00CF1BF2"/>
    <w:rsid w:val="00CF1CAF"/>
    <w:rsid w:val="00CF2A75"/>
    <w:rsid w:val="00CF2E78"/>
    <w:rsid w:val="00CF3DA0"/>
    <w:rsid w:val="00CF5619"/>
    <w:rsid w:val="00CF712C"/>
    <w:rsid w:val="00D005D7"/>
    <w:rsid w:val="00D03E29"/>
    <w:rsid w:val="00D06805"/>
    <w:rsid w:val="00D06CF2"/>
    <w:rsid w:val="00D10A51"/>
    <w:rsid w:val="00D10E90"/>
    <w:rsid w:val="00D1175D"/>
    <w:rsid w:val="00D21898"/>
    <w:rsid w:val="00D218D0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87AD6"/>
    <w:rsid w:val="00D9500F"/>
    <w:rsid w:val="00D97C03"/>
    <w:rsid w:val="00DA0CE7"/>
    <w:rsid w:val="00DA0FD5"/>
    <w:rsid w:val="00DA17CF"/>
    <w:rsid w:val="00DA29AA"/>
    <w:rsid w:val="00DA4E2E"/>
    <w:rsid w:val="00DA5446"/>
    <w:rsid w:val="00DA6E45"/>
    <w:rsid w:val="00DA71A1"/>
    <w:rsid w:val="00DB00A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2742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14A2"/>
    <w:rsid w:val="00DF281A"/>
    <w:rsid w:val="00DF2C07"/>
    <w:rsid w:val="00DF2CB8"/>
    <w:rsid w:val="00DF45A5"/>
    <w:rsid w:val="00DF4778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08A5"/>
    <w:rsid w:val="00E217AA"/>
    <w:rsid w:val="00E24BD0"/>
    <w:rsid w:val="00E25F77"/>
    <w:rsid w:val="00E26C5E"/>
    <w:rsid w:val="00E27672"/>
    <w:rsid w:val="00E27FC2"/>
    <w:rsid w:val="00E30BAE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01E3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679EE"/>
    <w:rsid w:val="00E72A5A"/>
    <w:rsid w:val="00E734AD"/>
    <w:rsid w:val="00E73BD7"/>
    <w:rsid w:val="00E81B07"/>
    <w:rsid w:val="00E839BA"/>
    <w:rsid w:val="00E83A75"/>
    <w:rsid w:val="00E85984"/>
    <w:rsid w:val="00E85F34"/>
    <w:rsid w:val="00E86869"/>
    <w:rsid w:val="00E871FC"/>
    <w:rsid w:val="00E87E3A"/>
    <w:rsid w:val="00E87F3E"/>
    <w:rsid w:val="00E94264"/>
    <w:rsid w:val="00E953F6"/>
    <w:rsid w:val="00E95500"/>
    <w:rsid w:val="00E96104"/>
    <w:rsid w:val="00E96994"/>
    <w:rsid w:val="00E96E22"/>
    <w:rsid w:val="00E976F4"/>
    <w:rsid w:val="00EA00A2"/>
    <w:rsid w:val="00EA0345"/>
    <w:rsid w:val="00EA0CD8"/>
    <w:rsid w:val="00EA2554"/>
    <w:rsid w:val="00EA28C6"/>
    <w:rsid w:val="00EA2FDC"/>
    <w:rsid w:val="00EA5EAD"/>
    <w:rsid w:val="00EA618D"/>
    <w:rsid w:val="00EA63A6"/>
    <w:rsid w:val="00EA6B30"/>
    <w:rsid w:val="00EA7BB7"/>
    <w:rsid w:val="00EB01DB"/>
    <w:rsid w:val="00EB07AA"/>
    <w:rsid w:val="00EB086A"/>
    <w:rsid w:val="00EB0B64"/>
    <w:rsid w:val="00EB0C27"/>
    <w:rsid w:val="00EB3B37"/>
    <w:rsid w:val="00EB46D4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17C8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594"/>
    <w:rsid w:val="00F07F80"/>
    <w:rsid w:val="00F10C3A"/>
    <w:rsid w:val="00F12626"/>
    <w:rsid w:val="00F14CA0"/>
    <w:rsid w:val="00F16223"/>
    <w:rsid w:val="00F17318"/>
    <w:rsid w:val="00F177A7"/>
    <w:rsid w:val="00F17EEB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17A5"/>
    <w:rsid w:val="00F433CB"/>
    <w:rsid w:val="00F43AB7"/>
    <w:rsid w:val="00F44604"/>
    <w:rsid w:val="00F4495F"/>
    <w:rsid w:val="00F450D9"/>
    <w:rsid w:val="00F454AA"/>
    <w:rsid w:val="00F45FBE"/>
    <w:rsid w:val="00F46EFB"/>
    <w:rsid w:val="00F5311D"/>
    <w:rsid w:val="00F53192"/>
    <w:rsid w:val="00F54F68"/>
    <w:rsid w:val="00F5518D"/>
    <w:rsid w:val="00F5577E"/>
    <w:rsid w:val="00F568D0"/>
    <w:rsid w:val="00F648AC"/>
    <w:rsid w:val="00F6642E"/>
    <w:rsid w:val="00F7129A"/>
    <w:rsid w:val="00F72C21"/>
    <w:rsid w:val="00F749B7"/>
    <w:rsid w:val="00F74A93"/>
    <w:rsid w:val="00F777B7"/>
    <w:rsid w:val="00F83CA4"/>
    <w:rsid w:val="00F860D2"/>
    <w:rsid w:val="00F86E84"/>
    <w:rsid w:val="00F949DE"/>
    <w:rsid w:val="00F95685"/>
    <w:rsid w:val="00F958A7"/>
    <w:rsid w:val="00F96DBF"/>
    <w:rsid w:val="00FA0087"/>
    <w:rsid w:val="00FA24C3"/>
    <w:rsid w:val="00FA31CB"/>
    <w:rsid w:val="00FA3CA2"/>
    <w:rsid w:val="00FA5A5E"/>
    <w:rsid w:val="00FB18AC"/>
    <w:rsid w:val="00FB2B71"/>
    <w:rsid w:val="00FC0970"/>
    <w:rsid w:val="00FC24AD"/>
    <w:rsid w:val="00FC3A9E"/>
    <w:rsid w:val="00FC5385"/>
    <w:rsid w:val="00FC7026"/>
    <w:rsid w:val="00FC7565"/>
    <w:rsid w:val="00FC77BF"/>
    <w:rsid w:val="00FD0885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  <w:rsid w:val="14450300"/>
    <w:rsid w:val="2F6707D3"/>
    <w:rsid w:val="30065A47"/>
    <w:rsid w:val="51AD3DE5"/>
    <w:rsid w:val="689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22"/>
    <w:qFormat/>
    <w:uiPriority w:val="99"/>
    <w:pPr>
      <w:keepNext/>
      <w:jc w:val="both"/>
      <w:outlineLvl w:val="0"/>
    </w:pPr>
    <w:rPr>
      <w:sz w:val="28"/>
      <w:szCs w:val="28"/>
    </w:rPr>
  </w:style>
  <w:style w:type="paragraph" w:styleId="3">
    <w:name w:val="heading 2"/>
    <w:basedOn w:val="1"/>
    <w:next w:val="1"/>
    <w:link w:val="23"/>
    <w:qFormat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qFormat/>
    <w:uiPriority w:val="99"/>
    <w:rPr>
      <w:vertAlign w:val="superscript"/>
    </w:rPr>
  </w:style>
  <w:style w:type="character" w:styleId="7">
    <w:name w:val="Hyperlink"/>
    <w:basedOn w:val="4"/>
    <w:qFormat/>
    <w:uiPriority w:val="99"/>
    <w:rPr>
      <w:color w:val="0000FF"/>
      <w:u w:val="single"/>
    </w:rPr>
  </w:style>
  <w:style w:type="character" w:styleId="8">
    <w:name w:val="page number"/>
    <w:basedOn w:val="4"/>
    <w:qFormat/>
    <w:uiPriority w:val="99"/>
  </w:style>
  <w:style w:type="character" w:styleId="9">
    <w:name w:val="Strong"/>
    <w:basedOn w:val="4"/>
    <w:qFormat/>
    <w:uiPriority w:val="99"/>
    <w:rPr>
      <w:b/>
      <w:bCs/>
    </w:rPr>
  </w:style>
  <w:style w:type="paragraph" w:styleId="10">
    <w:name w:val="Balloon Text"/>
    <w:basedOn w:val="1"/>
    <w:link w:val="35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Body Text Indent 3"/>
    <w:basedOn w:val="1"/>
    <w:link w:val="34"/>
    <w:qFormat/>
    <w:uiPriority w:val="99"/>
    <w:pPr>
      <w:spacing w:line="360" w:lineRule="auto"/>
      <w:ind w:firstLine="567"/>
      <w:jc w:val="both"/>
    </w:pPr>
    <w:rPr>
      <w:sz w:val="28"/>
      <w:szCs w:val="28"/>
    </w:rPr>
  </w:style>
  <w:style w:type="paragraph" w:styleId="12">
    <w:name w:val="footnote text"/>
    <w:basedOn w:val="1"/>
    <w:link w:val="27"/>
    <w:semiHidden/>
    <w:qFormat/>
    <w:uiPriority w:val="99"/>
  </w:style>
  <w:style w:type="paragraph" w:styleId="13">
    <w:name w:val="header"/>
    <w:basedOn w:val="1"/>
    <w:link w:val="32"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"/>
    <w:basedOn w:val="1"/>
    <w:link w:val="31"/>
    <w:qFormat/>
    <w:uiPriority w:val="99"/>
    <w:pPr>
      <w:jc w:val="center"/>
    </w:pPr>
    <w:rPr>
      <w:b/>
      <w:bCs/>
      <w:sz w:val="32"/>
      <w:szCs w:val="32"/>
    </w:rPr>
  </w:style>
  <w:style w:type="paragraph" w:styleId="15">
    <w:name w:val="Body Text Indent"/>
    <w:basedOn w:val="1"/>
    <w:link w:val="26"/>
    <w:qFormat/>
    <w:uiPriority w:val="99"/>
    <w:pPr>
      <w:ind w:firstLine="485"/>
      <w:jc w:val="both"/>
    </w:pPr>
    <w:rPr>
      <w:color w:val="000000"/>
      <w:sz w:val="32"/>
      <w:szCs w:val="32"/>
    </w:rPr>
  </w:style>
  <w:style w:type="paragraph" w:styleId="16">
    <w:name w:val="Title"/>
    <w:basedOn w:val="1"/>
    <w:link w:val="36"/>
    <w:qFormat/>
    <w:uiPriority w:val="99"/>
    <w:pPr>
      <w:jc w:val="center"/>
    </w:pPr>
    <w:rPr>
      <w:sz w:val="28"/>
      <w:szCs w:val="28"/>
    </w:rPr>
  </w:style>
  <w:style w:type="paragraph" w:styleId="17">
    <w:name w:val="footer"/>
    <w:basedOn w:val="1"/>
    <w:link w:val="33"/>
    <w:qFormat/>
    <w:uiPriority w:val="99"/>
    <w:pPr>
      <w:tabs>
        <w:tab w:val="center" w:pos="4677"/>
        <w:tab w:val="right" w:pos="9355"/>
      </w:tabs>
    </w:pPr>
  </w:style>
  <w:style w:type="paragraph" w:styleId="18">
    <w:name w:val="Normal (Web)"/>
    <w:basedOn w:val="1"/>
    <w:semiHidden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9">
    <w:name w:val="Body Text Indent 2"/>
    <w:basedOn w:val="1"/>
    <w:link w:val="30"/>
    <w:qFormat/>
    <w:uiPriority w:val="99"/>
    <w:pPr>
      <w:ind w:firstLine="720"/>
      <w:jc w:val="both"/>
    </w:pPr>
    <w:rPr>
      <w:sz w:val="28"/>
      <w:szCs w:val="28"/>
    </w:rPr>
  </w:style>
  <w:style w:type="paragraph" w:styleId="20">
    <w:name w:val="HTML Preformatted"/>
    <w:basedOn w:val="1"/>
    <w:link w:val="38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21">
    <w:name w:val="Table Grid"/>
    <w:basedOn w:val="5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Heading 1 Char"/>
    <w:basedOn w:val="4"/>
    <w:link w:val="2"/>
    <w:qFormat/>
    <w:locked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3">
    <w:name w:val="Heading 2 Char"/>
    <w:basedOn w:val="4"/>
    <w:link w:val="3"/>
    <w:semiHidden/>
    <w:qFormat/>
    <w:locked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customStyle="1" w:styleId="24">
    <w:name w:val="ConsNormal"/>
    <w:qFormat/>
    <w:uiPriority w:val="99"/>
    <w:pPr>
      <w:widowControl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25">
    <w:name w:val="ConsTitle"/>
    <w:qFormat/>
    <w:uiPriority w:val="99"/>
    <w:pPr>
      <w:widowControl w:val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character" w:customStyle="1" w:styleId="26">
    <w:name w:val="Body Text Indent Char"/>
    <w:basedOn w:val="4"/>
    <w:link w:val="15"/>
    <w:qFormat/>
    <w:locked/>
    <w:uiPriority w:val="99"/>
    <w:rPr>
      <w:snapToGrid w:val="0"/>
      <w:color w:val="000000"/>
      <w:sz w:val="32"/>
      <w:szCs w:val="32"/>
    </w:rPr>
  </w:style>
  <w:style w:type="character" w:customStyle="1" w:styleId="27">
    <w:name w:val="Footnote Text Char"/>
    <w:basedOn w:val="4"/>
    <w:link w:val="12"/>
    <w:semiHidden/>
    <w:qFormat/>
    <w:locked/>
    <w:uiPriority w:val="99"/>
    <w:rPr>
      <w:sz w:val="20"/>
      <w:szCs w:val="20"/>
    </w:rPr>
  </w:style>
  <w:style w:type="paragraph" w:customStyle="1" w:styleId="28">
    <w:name w:val="текст сноски"/>
    <w:basedOn w:val="1"/>
    <w:qFormat/>
    <w:uiPriority w:val="99"/>
  </w:style>
  <w:style w:type="paragraph" w:customStyle="1" w:styleId="29">
    <w:name w:val="ConsNonformat"/>
    <w:qFormat/>
    <w:uiPriority w:val="99"/>
    <w:pPr>
      <w:widowControl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30">
    <w:name w:val="Body Text Indent 2 Char"/>
    <w:basedOn w:val="4"/>
    <w:link w:val="19"/>
    <w:semiHidden/>
    <w:qFormat/>
    <w:locked/>
    <w:uiPriority w:val="99"/>
    <w:rPr>
      <w:sz w:val="20"/>
      <w:szCs w:val="20"/>
    </w:rPr>
  </w:style>
  <w:style w:type="character" w:customStyle="1" w:styleId="31">
    <w:name w:val="Body Text Char"/>
    <w:basedOn w:val="4"/>
    <w:link w:val="14"/>
    <w:semiHidden/>
    <w:qFormat/>
    <w:locked/>
    <w:uiPriority w:val="99"/>
    <w:rPr>
      <w:sz w:val="20"/>
      <w:szCs w:val="20"/>
    </w:rPr>
  </w:style>
  <w:style w:type="character" w:customStyle="1" w:styleId="32">
    <w:name w:val="Header Char"/>
    <w:basedOn w:val="4"/>
    <w:link w:val="13"/>
    <w:qFormat/>
    <w:locked/>
    <w:uiPriority w:val="99"/>
  </w:style>
  <w:style w:type="character" w:customStyle="1" w:styleId="33">
    <w:name w:val="Footer Char"/>
    <w:basedOn w:val="4"/>
    <w:link w:val="17"/>
    <w:semiHidden/>
    <w:qFormat/>
    <w:locked/>
    <w:uiPriority w:val="99"/>
    <w:rPr>
      <w:sz w:val="20"/>
      <w:szCs w:val="20"/>
    </w:rPr>
  </w:style>
  <w:style w:type="character" w:customStyle="1" w:styleId="34">
    <w:name w:val="Body Text Indent 3 Char"/>
    <w:basedOn w:val="4"/>
    <w:link w:val="11"/>
    <w:semiHidden/>
    <w:qFormat/>
    <w:locked/>
    <w:uiPriority w:val="99"/>
    <w:rPr>
      <w:sz w:val="16"/>
      <w:szCs w:val="16"/>
    </w:rPr>
  </w:style>
  <w:style w:type="character" w:customStyle="1" w:styleId="35">
    <w:name w:val="Balloon Text Char"/>
    <w:basedOn w:val="4"/>
    <w:link w:val="10"/>
    <w:semiHidden/>
    <w:qFormat/>
    <w:locked/>
    <w:uiPriority w:val="99"/>
    <w:rPr>
      <w:sz w:val="2"/>
      <w:szCs w:val="2"/>
    </w:rPr>
  </w:style>
  <w:style w:type="character" w:customStyle="1" w:styleId="36">
    <w:name w:val="Title Char"/>
    <w:basedOn w:val="4"/>
    <w:link w:val="16"/>
    <w:qFormat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37">
    <w:name w:val="Обычный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38">
    <w:name w:val="HTML Preformatted Char"/>
    <w:basedOn w:val="4"/>
    <w:link w:val="20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39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40">
    <w:name w:val="ConsPlu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1">
    <w:name w:val="Heading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character" w:customStyle="1" w:styleId="42">
    <w:name w:val="Цветовое выделение"/>
    <w:qFormat/>
    <w:uiPriority w:val="99"/>
    <w:rPr>
      <w:b/>
      <w:bCs/>
      <w:color w:val="auto"/>
    </w:rPr>
  </w:style>
  <w:style w:type="paragraph" w:customStyle="1" w:styleId="43">
    <w:name w:val="Заголовок статьи"/>
    <w:basedOn w:val="1"/>
    <w:next w:val="1"/>
    <w:qFormat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44">
    <w:name w:val="Гипертекстовая ссылка"/>
    <w:basedOn w:val="42"/>
    <w:qFormat/>
    <w:uiPriority w:val="99"/>
  </w:style>
  <w:style w:type="paragraph" w:styleId="45">
    <w:name w:val="No Spacing"/>
    <w:qFormat/>
    <w:uiPriority w:val="99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46">
    <w:name w:val="List Paragraph"/>
    <w:basedOn w:val="1"/>
    <w:qFormat/>
    <w:uiPriority w:val="99"/>
    <w:pPr>
      <w:ind w:left="720"/>
    </w:pPr>
  </w:style>
  <w:style w:type="paragraph" w:customStyle="1" w:styleId="47">
    <w:name w:val="formattext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СГД</Company>
  <Pages>5</Pages>
  <Words>1604</Words>
  <Characters>9146</Characters>
  <Lines>0</Lines>
  <Paragraphs>0</Paragraphs>
  <TotalTime>23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2019-10-08T08:28:00Z</dcterms:created>
  <dc:creator>Хропов Константин</dc:creator>
  <cp:lastModifiedBy>User</cp:lastModifiedBy>
  <cp:lastPrinted>2023-10-23T10:24:48Z</cp:lastPrinted>
  <dcterms:modified xsi:type="dcterms:W3CDTF">2023-10-23T10:24:56Z</dcterms:modified>
  <dc:title>Модельное положение о регламенте представительного органа поселения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6F6C4571AFA94213984C0BEB1B7A93BB_13</vt:lpwstr>
  </property>
</Properties>
</file>